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2D56">
      <w:pPr>
        <w:jc w:val="center"/>
        <w:divId w:val="1687250283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pt;margin-top:-167pt;width:243.75pt;height:108pt;z-index:251657216" filled="f" stroked="f">
            <v:textbox style="mso-next-textbox:#_x0000_s1026">
              <w:txbxContent>
                <w:p w:rsidR="00000000" w:rsidRDefault="002A2D56"/>
              </w:txbxContent>
            </v:textbox>
          </v:shape>
        </w:pict>
      </w:r>
      <w:r>
        <w:pict>
          <v:shape id="_x0000_s1027" type="#_x0000_t202" style="position:absolute;left:0;text-align:left;margin-left:264.75pt;margin-top:-162.45pt;width:222pt;height:107.25pt;z-index:251658240" filled="f" stroked="f">
            <v:textbox style="mso-next-textbox:#_x0000_s1027">
              <w:txbxContent>
                <w:p w:rsidR="00000000" w:rsidRDefault="002A2D56"/>
              </w:txbxContent>
            </v:textbox>
          </v:shape>
        </w:pict>
      </w:r>
      <w:r>
        <w:rPr>
          <w:b/>
        </w:rPr>
        <w:t>Муниципальное бюджетное общеобразовательное учреждение</w:t>
      </w:r>
      <w:r>
        <w:rPr>
          <w:b/>
        </w:rPr>
        <w:br/>
        <w:t xml:space="preserve">«Школа-интернат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епервеем</w:t>
      </w:r>
      <w:proofErr w:type="spellEnd"/>
      <w:r>
        <w:rPr>
          <w:b/>
        </w:rPr>
        <w:t>»</w:t>
      </w:r>
    </w:p>
    <w:p w:rsidR="00000000" w:rsidRDefault="002A2D56">
      <w:pPr>
        <w:jc w:val="center"/>
        <w:divId w:val="1687250283"/>
        <w:rPr>
          <w:b/>
        </w:rPr>
      </w:pPr>
    </w:p>
    <w:tbl>
      <w:tblPr>
        <w:tblW w:w="0" w:type="auto"/>
        <w:tblLook w:val="04A0"/>
      </w:tblPr>
      <w:tblGrid>
        <w:gridCol w:w="5541"/>
        <w:gridCol w:w="4030"/>
      </w:tblGrid>
      <w:tr w:rsidR="00000000">
        <w:trPr>
          <w:divId w:val="1687250283"/>
        </w:trPr>
        <w:tc>
          <w:tcPr>
            <w:tcW w:w="13041" w:type="dxa"/>
          </w:tcPr>
          <w:p w:rsidR="00000000" w:rsidRDefault="002A2D56"/>
          <w:p w:rsidR="00000000" w:rsidRDefault="002A2D56">
            <w:pPr>
              <w:rPr>
                <w:rFonts w:eastAsia="Calibri"/>
                <w:lang w:eastAsia="en-US"/>
              </w:rPr>
            </w:pPr>
            <w:r>
              <w:t>СОГЛАСОВАНО</w:t>
            </w:r>
            <w:r>
              <w:br/>
              <w:t>Педагогическим советом</w:t>
            </w:r>
            <w:r>
              <w:br/>
              <w:t xml:space="preserve">МБОУ «Школа-интернат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епервеем</w:t>
            </w:r>
            <w:proofErr w:type="spellEnd"/>
            <w:r>
              <w:t>»</w:t>
            </w:r>
          </w:p>
          <w:p w:rsidR="00000000" w:rsidRDefault="002A2D56">
            <w:r>
              <w:t>(протокол от 21.01.2021 № 7)</w:t>
            </w:r>
          </w:p>
          <w:p w:rsidR="00000000" w:rsidRDefault="002A2D56"/>
          <w:p w:rsidR="002A2D56" w:rsidRDefault="002A2D56"/>
          <w:p w:rsidR="00000000" w:rsidRDefault="002A2D56">
            <w:pPr>
              <w:rPr>
                <w:rFonts w:eastAsia="Calibri"/>
                <w:lang w:eastAsia="en-US"/>
              </w:rPr>
            </w:pPr>
            <w:r>
              <w:t xml:space="preserve">  </w:t>
            </w:r>
          </w:p>
        </w:tc>
        <w:tc>
          <w:tcPr>
            <w:tcW w:w="7655" w:type="dxa"/>
          </w:tcPr>
          <w:p w:rsidR="00000000" w:rsidRDefault="002A2D56">
            <w:pPr>
              <w:jc w:val="center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1195"/>
              <w:gridCol w:w="2619"/>
            </w:tblGrid>
            <w:tr w:rsidR="00000000">
              <w:tc>
                <w:tcPr>
                  <w:tcW w:w="4503" w:type="dxa"/>
                </w:tcPr>
                <w:p w:rsidR="00000000" w:rsidRDefault="002A2D56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068" w:type="dxa"/>
                  <w:hideMark/>
                </w:tcPr>
                <w:p w:rsidR="00000000" w:rsidRDefault="002A2D56">
                  <w:pPr>
                    <w:spacing w:before="100" w:beforeAutospacing="1" w:after="100" w:afterAutospacing="1"/>
                  </w:pPr>
                  <w:r>
                    <w:t>УТВЕРЖДАЮ</w:t>
                  </w:r>
                  <w:r>
                    <w:br/>
                    <w:t xml:space="preserve">Директор МБОУ «Школа-интернат </w:t>
                  </w:r>
                  <w:proofErr w:type="spellStart"/>
                  <w:r>
                    <w:t>с</w:t>
                  </w:r>
                  <w:proofErr w:type="gramStart"/>
                  <w:r>
                    <w:t>.К</w:t>
                  </w:r>
                  <w:proofErr w:type="gramEnd"/>
                  <w:r>
                    <w:t>епервеем</w:t>
                  </w:r>
                  <w:proofErr w:type="spellEnd"/>
                  <w:r>
                    <w:t>»</w:t>
                  </w:r>
                  <w:r>
                    <w:br/>
                    <w:t>______________     О.Ф.Герасимова</w:t>
                  </w:r>
                  <w:r>
                    <w:br/>
                    <w:t xml:space="preserve">Приказ № 7-6-ОД от  25.01.2021г. </w:t>
                  </w:r>
                </w:p>
              </w:tc>
            </w:tr>
          </w:tbl>
          <w:p w:rsidR="00000000" w:rsidRDefault="002A2D5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2A2D56" w:rsidRDefault="002A2D56">
      <w:pPr>
        <w:pStyle w:val="a5"/>
        <w:spacing w:before="0" w:beforeAutospacing="0" w:after="0" w:afterAutospacing="0"/>
        <w:jc w:val="center"/>
        <w:divId w:val="1687250283"/>
        <w:rPr>
          <w:rStyle w:val="a8"/>
          <w:sz w:val="28"/>
        </w:rPr>
      </w:pPr>
      <w:r w:rsidRPr="002A2D56">
        <w:rPr>
          <w:rStyle w:val="a8"/>
          <w:sz w:val="28"/>
        </w:rPr>
        <w:t>ПРАВИЛА РЕГИСТРАЦИИ ВЫДАННЫХ</w:t>
      </w:r>
      <w:r w:rsidRPr="002A2D56">
        <w:rPr>
          <w:rStyle w:val="a8"/>
          <w:sz w:val="28"/>
        </w:rPr>
        <w:t xml:space="preserve"> АТТЕСТАТОВ ОБ ОБРАЗОВАНИИ</w:t>
      </w:r>
    </w:p>
    <w:p w:rsidR="00000000" w:rsidRDefault="002A2D56">
      <w:pPr>
        <w:pStyle w:val="a5"/>
        <w:divId w:val="1687250283"/>
      </w:pPr>
      <w:r>
        <w:t xml:space="preserve">Для учета аттестатов ведется </w:t>
      </w:r>
      <w:r>
        <w:t xml:space="preserve"> </w:t>
      </w:r>
      <w:hyperlink r:id="rId5" w:anchor="/document/118/29588/" w:tooltip="" w:history="1">
        <w:r>
          <w:rPr>
            <w:rStyle w:val="a3"/>
            <w:color w:val="auto"/>
          </w:rPr>
          <w:t>книга  регистрации в</w:t>
        </w:r>
        <w:r>
          <w:rPr>
            <w:rStyle w:val="a3"/>
            <w:color w:val="auto"/>
          </w:rPr>
          <w:t>ыданных документов об образовании</w:t>
        </w:r>
      </w:hyperlink>
      <w:r>
        <w:t>.</w:t>
      </w:r>
    </w:p>
    <w:p w:rsidR="00000000" w:rsidRDefault="002A2D56">
      <w:pPr>
        <w:pStyle w:val="a5"/>
        <w:divId w:val="1687250283"/>
      </w:pPr>
      <w:r>
        <w:t xml:space="preserve"> Оформляется  отдельная книга для каждого уровня образования. </w:t>
      </w:r>
    </w:p>
    <w:p w:rsidR="00000000" w:rsidRDefault="002A2D56">
      <w:pPr>
        <w:pStyle w:val="a5"/>
        <w:divId w:val="1687250283"/>
      </w:pPr>
      <w:r>
        <w:t>Включаются  графы:</w:t>
      </w:r>
    </w:p>
    <w:p w:rsidR="00000000" w:rsidRDefault="002A2D56">
      <w:pPr>
        <w:numPr>
          <w:ilvl w:val="0"/>
          <w:numId w:val="2"/>
        </w:numPr>
        <w:spacing w:after="103"/>
        <w:ind w:left="686"/>
        <w:divId w:val="1687250283"/>
        <w:rPr>
          <w:rFonts w:eastAsia="Times New Roman"/>
        </w:rPr>
      </w:pPr>
      <w:r>
        <w:rPr>
          <w:rFonts w:eastAsia="Times New Roman"/>
        </w:rPr>
        <w:t>номер учетной записи;</w:t>
      </w:r>
    </w:p>
    <w:p w:rsidR="00000000" w:rsidRDefault="002A2D56">
      <w:pPr>
        <w:numPr>
          <w:ilvl w:val="0"/>
          <w:numId w:val="2"/>
        </w:numPr>
        <w:spacing w:after="103"/>
        <w:ind w:left="686"/>
        <w:divId w:val="1687250283"/>
        <w:rPr>
          <w:rFonts w:eastAsia="Times New Roman"/>
        </w:rPr>
      </w:pPr>
      <w:r>
        <w:rPr>
          <w:rFonts w:eastAsia="Times New Roman"/>
        </w:rPr>
        <w:t>фамилия, имя, отчество выпускника или другого лица, которому выдали документ;</w:t>
      </w:r>
    </w:p>
    <w:p w:rsidR="00000000" w:rsidRDefault="002A2D56">
      <w:pPr>
        <w:numPr>
          <w:ilvl w:val="0"/>
          <w:numId w:val="2"/>
        </w:numPr>
        <w:spacing w:after="103"/>
        <w:ind w:left="686"/>
        <w:divId w:val="1687250283"/>
        <w:rPr>
          <w:rFonts w:eastAsia="Times New Roman"/>
        </w:rPr>
      </w:pPr>
      <w:r>
        <w:rPr>
          <w:rFonts w:eastAsia="Times New Roman"/>
        </w:rPr>
        <w:t>дата рождения выпускника;</w:t>
      </w:r>
    </w:p>
    <w:p w:rsidR="00000000" w:rsidRDefault="002A2D56">
      <w:pPr>
        <w:numPr>
          <w:ilvl w:val="0"/>
          <w:numId w:val="2"/>
        </w:numPr>
        <w:spacing w:after="103"/>
        <w:ind w:left="686"/>
        <w:divId w:val="1687250283"/>
        <w:rPr>
          <w:rFonts w:eastAsia="Times New Roman"/>
        </w:rPr>
      </w:pPr>
      <w:r>
        <w:rPr>
          <w:rFonts w:eastAsia="Times New Roman"/>
        </w:rPr>
        <w:t>нумерация бла</w:t>
      </w:r>
      <w:r>
        <w:rPr>
          <w:rFonts w:eastAsia="Times New Roman"/>
        </w:rPr>
        <w:t>нка аттестата или его дубликата;</w:t>
      </w:r>
    </w:p>
    <w:p w:rsidR="00000000" w:rsidRDefault="002A2D56">
      <w:pPr>
        <w:numPr>
          <w:ilvl w:val="0"/>
          <w:numId w:val="2"/>
        </w:numPr>
        <w:spacing w:after="103"/>
        <w:ind w:left="686"/>
        <w:divId w:val="1687250283"/>
        <w:rPr>
          <w:rFonts w:eastAsia="Times New Roman"/>
        </w:rPr>
      </w:pPr>
      <w:r>
        <w:rPr>
          <w:rFonts w:eastAsia="Times New Roman"/>
        </w:rPr>
        <w:t>наименование учебных предметов и итоговые отметки выпускника по ним;</w:t>
      </w:r>
    </w:p>
    <w:p w:rsidR="00000000" w:rsidRDefault="002A2D56">
      <w:pPr>
        <w:numPr>
          <w:ilvl w:val="0"/>
          <w:numId w:val="2"/>
        </w:numPr>
        <w:spacing w:after="103"/>
        <w:ind w:left="686"/>
        <w:divId w:val="1687250283"/>
        <w:rPr>
          <w:rFonts w:eastAsia="Times New Roman"/>
        </w:rPr>
      </w:pPr>
      <w:r>
        <w:rPr>
          <w:rFonts w:eastAsia="Times New Roman"/>
        </w:rPr>
        <w:t>дата и номер приказа о выдаче аттестата или его дубликата;</w:t>
      </w:r>
    </w:p>
    <w:p w:rsidR="00000000" w:rsidRDefault="002A2D56">
      <w:pPr>
        <w:numPr>
          <w:ilvl w:val="0"/>
          <w:numId w:val="2"/>
        </w:numPr>
        <w:spacing w:after="103"/>
        <w:ind w:left="686"/>
        <w:divId w:val="1687250283"/>
        <w:rPr>
          <w:rFonts w:eastAsia="Times New Roman"/>
        </w:rPr>
      </w:pPr>
      <w:r>
        <w:rPr>
          <w:rFonts w:eastAsia="Times New Roman"/>
        </w:rPr>
        <w:t>подпись работника школы, который выдал аттестат, его дубликат;</w:t>
      </w:r>
    </w:p>
    <w:p w:rsidR="00000000" w:rsidRDefault="002A2D56">
      <w:pPr>
        <w:numPr>
          <w:ilvl w:val="0"/>
          <w:numId w:val="2"/>
        </w:numPr>
        <w:spacing w:after="103"/>
        <w:ind w:left="686"/>
        <w:divId w:val="1687250283"/>
        <w:rPr>
          <w:rFonts w:eastAsia="Times New Roman"/>
        </w:rPr>
      </w:pPr>
      <w:r>
        <w:rPr>
          <w:rFonts w:eastAsia="Times New Roman"/>
        </w:rPr>
        <w:t>подпись получателя аттестата или</w:t>
      </w:r>
      <w:r>
        <w:rPr>
          <w:rFonts w:eastAsia="Times New Roman"/>
        </w:rPr>
        <w:t xml:space="preserve"> дата и номер почтового отправления;</w:t>
      </w:r>
    </w:p>
    <w:p w:rsidR="00000000" w:rsidRDefault="002A2D56">
      <w:pPr>
        <w:numPr>
          <w:ilvl w:val="0"/>
          <w:numId w:val="2"/>
        </w:numPr>
        <w:spacing w:after="103"/>
        <w:ind w:left="686"/>
        <w:divId w:val="1687250283"/>
        <w:rPr>
          <w:rFonts w:eastAsia="Times New Roman"/>
        </w:rPr>
      </w:pPr>
      <w:r>
        <w:rPr>
          <w:rFonts w:eastAsia="Times New Roman"/>
        </w:rPr>
        <w:t>дата выдачи аттестата, его дубликата.</w:t>
      </w:r>
    </w:p>
    <w:p w:rsidR="00000000" w:rsidRDefault="002A2D56">
      <w:pPr>
        <w:pStyle w:val="a5"/>
        <w:divId w:val="1687250283"/>
      </w:pPr>
      <w:r>
        <w:t xml:space="preserve">Заполняется книга так, чтобы список выпускников текущего учебного года был в алфавитном порядке отдельно по каждому классу со сквозной нумерацией, а номера бланков – в возрастающем </w:t>
      </w:r>
      <w:r>
        <w:t>порядке. Классный руководитель ставит подпись после того, как заполнили раздел книги по классу. Рядом ставится  подпись и печать школы</w:t>
      </w:r>
      <w:r>
        <w:t>.</w:t>
      </w:r>
    </w:p>
    <w:p w:rsidR="00000000" w:rsidRDefault="002A2D56">
      <w:pPr>
        <w:pStyle w:val="a5"/>
        <w:divId w:val="1687250283"/>
      </w:pPr>
      <w:r>
        <w:t>Все исправления в книге заверяются е подписью и печатью.</w:t>
      </w:r>
    </w:p>
    <w:p w:rsidR="00000000" w:rsidRDefault="002A2D56">
      <w:pPr>
        <w:pStyle w:val="a5"/>
        <w:divId w:val="1687250283"/>
      </w:pPr>
      <w:r>
        <w:t xml:space="preserve">В случае исправлений, необходимо делать  </w:t>
      </w:r>
      <w:r>
        <w:t>ссылку на номер учетной записи, которую исправили.</w:t>
      </w:r>
    </w:p>
    <w:p w:rsidR="00000000" w:rsidRDefault="002A2D56">
      <w:pPr>
        <w:pStyle w:val="a5"/>
        <w:divId w:val="1687250283"/>
      </w:pPr>
      <w:r>
        <w:t>Листы книги нумеруются</w:t>
      </w:r>
      <w:proofErr w:type="gramStart"/>
      <w:r>
        <w:t xml:space="preserve"> ,</w:t>
      </w:r>
      <w:proofErr w:type="gramEnd"/>
      <w:r>
        <w:t xml:space="preserve"> прошнуровываются  и скрепляются  печатью школы. На последней странице указывается  количество листов.</w:t>
      </w:r>
    </w:p>
    <w:p w:rsidR="00000000" w:rsidRDefault="002A2D56">
      <w:pPr>
        <w:pStyle w:val="a5"/>
        <w:ind w:right="3"/>
        <w:divId w:val="1687250283"/>
      </w:pPr>
      <w:r>
        <w:t xml:space="preserve"> Хранится  книга как документ строгой отчетности </w:t>
      </w:r>
      <w:r>
        <w:t>(</w:t>
      </w:r>
      <w:hyperlink r:id="rId6" w:anchor="/document/99/566006437/XA00MB42NC/" w:tooltip="" w:history="1">
        <w:r>
          <w:rPr>
            <w:rStyle w:val="a3"/>
            <w:color w:val="auto"/>
          </w:rPr>
          <w:t>п. 20</w:t>
        </w:r>
      </w:hyperlink>
      <w:r>
        <w:t xml:space="preserve"> Порядка, утв.</w:t>
      </w:r>
      <w:r>
        <w:t xml:space="preserve"> </w:t>
      </w:r>
      <w:hyperlink r:id="rId7" w:anchor="/document/99/566006437/XA00MB42NC/" w:tooltip="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..." w:history="1">
        <w:r>
          <w:rPr>
            <w:rStyle w:val="a3"/>
            <w:color w:val="auto"/>
          </w:rPr>
          <w:t xml:space="preserve">приказом </w:t>
        </w:r>
        <w:proofErr w:type="spellStart"/>
        <w:r>
          <w:rPr>
            <w:rStyle w:val="a3"/>
            <w:color w:val="auto"/>
          </w:rPr>
          <w:t>Минпросвещения</w:t>
        </w:r>
        <w:proofErr w:type="spellEnd"/>
        <w:r>
          <w:rPr>
            <w:rStyle w:val="a3"/>
            <w:color w:val="auto"/>
          </w:rPr>
          <w:t xml:space="preserve"> от 05.10.2020 № 546</w:t>
        </w:r>
      </w:hyperlink>
      <w:r>
        <w:t>).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416E"/>
    <w:multiLevelType w:val="multilevel"/>
    <w:tmpl w:val="EBB6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2A2D56"/>
    <w:rsid w:val="002A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8">
    <w:name w:val="Strong"/>
    <w:basedOn w:val="a0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808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2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kqmwySah/Yx8hiXZpYPth/Z28hI=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QYjdKtadEHbraLzSVzbqgWjKN/4L8XIuNC/8RLIaFPmGUZU/oCUDK93VSsq4goPfVy5XBvFu
    zCzK3hEbDXMMQ7n1XgxP7Y/KcTzbp+pKgcaj2HkXijaJ5i18cF6QtDDlXi4StTJLbgxPWndX
    t+cGFn/1j++VojOkjjTGz+pmYjA=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PLJ4Ra+l3TFtvPfvaMeWQJSqaxQ=</DigestValue>
      </Reference>
      <Reference URI="/word/fontTable.xml?ContentType=application/vnd.openxmlformats-officedocument.wordprocessingml.fontTable+xml">
        <DigestMethod Algorithm="http://www.w3.org/2000/09/xmldsig#sha1"/>
        <DigestValue>InzWBdLfInCEEDlv2nrX9frzAPg=</DigestValue>
      </Reference>
      <Reference URI="/word/numbering.xml?ContentType=application/vnd.openxmlformats-officedocument.wordprocessingml.numbering+xml">
        <DigestMethod Algorithm="http://www.w3.org/2000/09/xmldsig#sha1"/>
        <DigestValue>lXGWDX0+8HROrjyzgiNLryshJVo=</DigestValue>
      </Reference>
      <Reference URI="/word/settings.xml?ContentType=application/vnd.openxmlformats-officedocument.wordprocessingml.settings+xml">
        <DigestMethod Algorithm="http://www.w3.org/2000/09/xmldsig#sha1"/>
        <DigestValue>CrMek3L7H27NGLsSmC5qGT51hc4=</DigestValue>
      </Reference>
      <Reference URI="/word/styles.xml?ContentType=application/vnd.openxmlformats-officedocument.wordprocessingml.styles+xml">
        <DigestMethod Algorithm="http://www.w3.org/2000/09/xmldsig#sha1"/>
        <DigestValue>hU/dmgLITN5T0FKP8HZBhAaQnhc=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ut6zUS/NxUbTWcoYSSYlbjnTxYs=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2021-04-27T05:28:02Z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1928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Попова Е.А</cp:lastModifiedBy>
  <cp:revision>2</cp:revision>
  <cp:lastPrinted>2021-04-16T21:54:00Z</cp:lastPrinted>
  <dcterms:created xsi:type="dcterms:W3CDTF">2021-04-27T05:28:00Z</dcterms:created>
  <dcterms:modified xsi:type="dcterms:W3CDTF">2021-04-27T05:28:00Z</dcterms:modified>
</cp:coreProperties>
</file>