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19D0">
      <w:pPr>
        <w:pStyle w:val="printredaction-line"/>
        <w:divId w:val="578248919"/>
        <w:rPr>
          <w:rFonts w:ascii="Georgia" w:hAnsi="Georgia"/>
        </w:rPr>
      </w:pPr>
      <w:r>
        <w:rPr>
          <w:rFonts w:ascii="Georgia" w:hAnsi="Georgia"/>
        </w:rPr>
        <w:t>Редакция от 25 сен 2020</w:t>
      </w:r>
    </w:p>
    <w:p w:rsidR="00000000" w:rsidRDefault="005519D0">
      <w:pPr>
        <w:divId w:val="7813423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20.05.2020 № 254</w:t>
      </w:r>
    </w:p>
    <w:p w:rsidR="00000000" w:rsidRDefault="005519D0">
      <w:pPr>
        <w:pStyle w:val="2"/>
        <w:divId w:val="57824891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</w:t>
      </w:r>
      <w:r>
        <w:rPr>
          <w:rFonts w:ascii="Georgia" w:eastAsia="Times New Roman" w:hAnsi="Georgia"/>
        </w:rPr>
        <w:t>начального общего, основного общего, среднего общего образования организациями, осуществляющими образовательную деятельность</w:t>
      </w:r>
    </w:p>
    <w:p w:rsidR="00000000" w:rsidRDefault="005519D0">
      <w:pPr>
        <w:spacing w:after="223"/>
        <w:jc w:val="both"/>
        <w:divId w:val="1919288735"/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BE2N0/" w:history="1">
        <w:r>
          <w:rPr>
            <w:rStyle w:val="a3"/>
            <w:rFonts w:ascii="Georgia" w:hAnsi="Georgia"/>
          </w:rPr>
          <w:t>частью 5 статьи 18 Федерального за</w:t>
        </w:r>
        <w:r>
          <w:rPr>
            <w:rStyle w:val="a3"/>
            <w:rFonts w:ascii="Georgia" w:hAnsi="Georgia"/>
          </w:rPr>
          <w:t>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2019, № 49, ст.6962),</w:t>
      </w:r>
      <w:r>
        <w:rPr>
          <w:rFonts w:ascii="Georgia" w:hAnsi="Georgia"/>
        </w:rPr>
        <w:t xml:space="preserve"> </w:t>
      </w:r>
      <w:hyperlink r:id="rId5" w:anchor="/document/99/563906252/XA00MB22NB/" w:history="1">
        <w:r>
          <w:rPr>
            <w:rStyle w:val="a3"/>
            <w:rFonts w:ascii="Georgia" w:hAnsi="Georgia"/>
          </w:rPr>
          <w:t>частью 3</w:t>
        </w:r>
        <w:r>
          <w:rPr>
            <w:rStyle w:val="a3"/>
            <w:rFonts w:ascii="Georgia" w:hAnsi="Georgia"/>
          </w:rPr>
          <w:t xml:space="preserve"> статьи 4 Федерального закона от 2 декабря 2019 г. № 403-ФЗ "О внесении изменений в Федеральный закон "Об образовании в Российской Федерации" и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2019, № 49</w:t>
      </w:r>
      <w:r>
        <w:rPr>
          <w:rFonts w:ascii="Georgia" w:hAnsi="Georgia"/>
        </w:rPr>
        <w:t>, ст.6962),</w:t>
      </w:r>
      <w:r>
        <w:rPr>
          <w:rFonts w:ascii="Georgia" w:hAnsi="Georgia"/>
        </w:rPr>
        <w:t xml:space="preserve"> </w:t>
      </w:r>
      <w:hyperlink r:id="rId6" w:anchor="/document/99/550817534/XA00MDG2N7/" w:history="1">
        <w:r>
          <w:rPr>
            <w:rStyle w:val="a3"/>
            <w:rFonts w:ascii="Georgia" w:hAnsi="Georgia"/>
          </w:rPr>
          <w:t>подпунктом 4.2.8(1) пункта 4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7" w:anchor="/document/99/550817534/XA00M6G2N3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ст.5343; 2020, № 11, ст.1547), в целях реализации</w:t>
      </w:r>
      <w:r>
        <w:rPr>
          <w:rFonts w:ascii="Georgia" w:hAnsi="Georgia"/>
        </w:rPr>
        <w:t xml:space="preserve"> </w:t>
      </w:r>
      <w:hyperlink r:id="rId8" w:anchor="/document/99/564115610/XA00LVA2M9/" w:history="1">
        <w:r>
          <w:rPr>
            <w:rStyle w:val="a3"/>
            <w:rFonts w:ascii="Georgia" w:hAnsi="Georgia"/>
          </w:rPr>
          <w:t>пунктов 2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9" w:anchor="/document/99/564115610/XA00M8E2MP/" w:history="1">
        <w:r>
          <w:rPr>
            <w:rStyle w:val="a3"/>
            <w:rFonts w:ascii="Georgia" w:hAnsi="Georgia"/>
          </w:rPr>
          <w:t>36 Порядка формирования федерального перечня учебников, допущенных к использованию при реализации имеющих государственную аккредитацию об</w:t>
        </w:r>
        <w:r>
          <w:rPr>
            <w:rStyle w:val="a3"/>
            <w:rFonts w:ascii="Georgia" w:hAnsi="Georgia"/>
          </w:rPr>
          <w:t>разовательных программ начального общего, основного общего, среднего общего образования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10" w:anchor="/document/99/564115610/XA00M1S2LR/" w:history="1">
        <w:r>
          <w:rPr>
            <w:rStyle w:val="a3"/>
            <w:rFonts w:ascii="Georgia" w:hAnsi="Georgia"/>
          </w:rPr>
          <w:t>приказом Министерства просвещения Российской Федерации от 18 декабря 2019</w:t>
        </w:r>
        <w:r>
          <w:rPr>
            <w:rStyle w:val="a3"/>
            <w:rFonts w:ascii="Georgia" w:hAnsi="Georgia"/>
          </w:rPr>
          <w:t xml:space="preserve"> г. № 695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4 февраля 2020 г., регистрационный № 57418),</w:t>
      </w:r>
    </w:p>
    <w:p w:rsidR="00000000" w:rsidRDefault="005519D0">
      <w:pPr>
        <w:spacing w:after="223"/>
        <w:jc w:val="both"/>
        <w:divId w:val="1919288735"/>
      </w:pPr>
      <w:r>
        <w:rPr>
          <w:rFonts w:ascii="Georgia" w:hAnsi="Georgia"/>
        </w:rPr>
        <w:t>приказываю:</w:t>
      </w:r>
    </w:p>
    <w:p w:rsidR="00000000" w:rsidRDefault="005519D0">
      <w:pPr>
        <w:spacing w:after="223"/>
        <w:jc w:val="both"/>
        <w:divId w:val="1919288735"/>
      </w:pPr>
      <w:r>
        <w:rPr>
          <w:rFonts w:ascii="Georgia" w:hAnsi="Georgia"/>
        </w:rPr>
        <w:t xml:space="preserve">1. Утвердить прилагаемый </w:t>
      </w:r>
      <w:hyperlink r:id="rId11" w:anchor="/document/99/565295909/XA00LUO2M6/" w:tgtFrame="_self" w:history="1">
        <w:r>
          <w:rPr>
            <w:rStyle w:val="a3"/>
            <w:rFonts w:ascii="Georgia" w:hAnsi="Georgia"/>
          </w:rPr>
          <w:t>федеральный п</w:t>
        </w:r>
        <w:r>
          <w:rPr>
            <w:rStyle w:val="a3"/>
            <w:rFonts w:ascii="Georgia" w:hAnsi="Georgia"/>
          </w:rPr>
          <w:t>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  </w:r>
      </w:hyperlink>
      <w:r>
        <w:rPr>
          <w:rFonts w:ascii="Georgia" w:hAnsi="Georgia"/>
        </w:rPr>
        <w:t>.</w:t>
      </w:r>
    </w:p>
    <w:p w:rsidR="00000000" w:rsidRDefault="005519D0">
      <w:pPr>
        <w:spacing w:after="223"/>
        <w:jc w:val="both"/>
        <w:divId w:val="1919288735"/>
      </w:pPr>
      <w:r>
        <w:rPr>
          <w:rFonts w:ascii="Georgia" w:hAnsi="Georgia"/>
        </w:rPr>
        <w:t>2. Уста</w:t>
      </w:r>
      <w:r>
        <w:rPr>
          <w:rFonts w:ascii="Georgia" w:hAnsi="Georgia"/>
        </w:rPr>
        <w:t>новить, что учебники из числа учебников,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rPr>
          <w:rFonts w:ascii="Georgia" w:hAnsi="Georgia"/>
        </w:rPr>
        <w:t xml:space="preserve">я,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hyperlink r:id="rId12" w:anchor="/document/99/565295909/XA00M6G2N3/" w:tgtFrame="_self" w:history="1">
        <w:r>
          <w:rPr>
            <w:rStyle w:val="a3"/>
            <w:rFonts w:ascii="Georgia" w:hAnsi="Georgia"/>
          </w:rPr>
          <w:t>пунктом 1 настоящего приказа</w:t>
        </w:r>
      </w:hyperlink>
      <w:r>
        <w:rPr>
          <w:rFonts w:ascii="Georgia" w:hAnsi="Georgia"/>
        </w:rPr>
        <w:t>, на 5 лет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19050" t="0" r="9525" b="0"/>
            <wp:docPr id="133" name="Рисунок 133" descr="https://vip.1zavuch.ru/system/content/image/183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vip.1zavuch.ru/system/content/image/183/1/2703557/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со дня вступления в силу настоящего приказа.</w:t>
      </w:r>
    </w:p>
    <w:p w:rsidR="00000000" w:rsidRDefault="005519D0">
      <w:pPr>
        <w:divId w:val="186898598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132" name="Рисунок 132" descr="https://vip.1zavuch.ru/system/content/image/183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vip.1zavuch.ru/system/content/image/183/1/2703557/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anchor="/document/99/902389617/XA00MCI2N6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7 статьи 18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" w:anchor="/document/99/564115610/XA00M8E2MP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пункт 36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</w:t>
        </w:r>
        <w:r>
          <w:rPr>
            <w:rStyle w:val="a3"/>
            <w:rFonts w:ascii="Helvetica" w:eastAsia="Times New Roman" w:hAnsi="Helvetica" w:cs="Helvetica"/>
            <w:sz w:val="17"/>
            <w:szCs w:val="17"/>
          </w:rPr>
          <w:t>общего, основного общего, среднего общего образования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утвержденного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" w:anchor="/document/99/564115610/XA00M1S2LR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приказом Министерства просвещения Российской Федерации от 18 декабря 2019 г. № 695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рством юстиции Российской Федерации 4 февраля 2020 г., регистрационный № 57418).</w:t>
      </w:r>
    </w:p>
    <w:p w:rsidR="00000000" w:rsidRDefault="005519D0">
      <w:pPr>
        <w:spacing w:after="223"/>
        <w:jc w:val="both"/>
        <w:divId w:val="1919288735"/>
      </w:pPr>
      <w:r>
        <w:rPr>
          <w:rFonts w:ascii="Georgia" w:hAnsi="Georgia"/>
        </w:rPr>
        <w:t>3. Контроль за исполнением настоящего приказа возложить на заместителя Министра Басюка B.C.</w:t>
      </w:r>
    </w:p>
    <w:p w:rsidR="00000000" w:rsidRDefault="005519D0">
      <w:pPr>
        <w:spacing w:after="223"/>
        <w:divId w:val="1682855785"/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 xml:space="preserve">С.С.Кравцов </w:t>
      </w:r>
    </w:p>
    <w:p w:rsidR="00000000" w:rsidRDefault="005519D0">
      <w:pPr>
        <w:spacing w:after="223"/>
        <w:jc w:val="both"/>
        <w:divId w:val="155803127"/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1</w:t>
      </w:r>
      <w:r>
        <w:rPr>
          <w:rFonts w:ascii="Helvetica" w:hAnsi="Helvetica" w:cs="Helvetica"/>
          <w:sz w:val="20"/>
          <w:szCs w:val="20"/>
        </w:rPr>
        <w:t>4 сентября 2020 года,</w:t>
      </w:r>
      <w:r>
        <w:rPr>
          <w:rFonts w:ascii="Helvetica" w:hAnsi="Helvetica" w:cs="Helvetica"/>
          <w:sz w:val="20"/>
          <w:szCs w:val="20"/>
        </w:rPr>
        <w:br/>
        <w:t>регистрационный № 59808</w:t>
      </w:r>
    </w:p>
    <w:p w:rsidR="00000000" w:rsidRDefault="005519D0">
      <w:pPr>
        <w:pStyle w:val="align-right"/>
        <w:divId w:val="1919288735"/>
      </w:pPr>
      <w:r>
        <w:rPr>
          <w:rFonts w:ascii="Georgia" w:hAnsi="Georgia"/>
        </w:rPr>
        <w:t>Приложение</w:t>
      </w:r>
      <w:r>
        <w:br/>
      </w:r>
      <w:r>
        <w:br/>
      </w:r>
    </w:p>
    <w:p w:rsidR="00000000" w:rsidRDefault="005519D0">
      <w:pPr>
        <w:pStyle w:val="align-right"/>
        <w:divId w:val="1919288735"/>
        <w:rPr>
          <w:rFonts w:ascii="Georgia" w:hAnsi="Georgia"/>
        </w:rPr>
      </w:pPr>
    </w:p>
    <w:p w:rsidR="00000000" w:rsidRDefault="005519D0">
      <w:pPr>
        <w:pStyle w:val="align-right"/>
        <w:divId w:val="1919288735"/>
        <w:rPr>
          <w:rFonts w:ascii="Georgia" w:hAnsi="Georgia"/>
        </w:rPr>
      </w:pPr>
    </w:p>
    <w:p w:rsidR="00000000" w:rsidRDefault="005519D0">
      <w:pPr>
        <w:pStyle w:val="align-right"/>
        <w:divId w:val="1919288735"/>
        <w:rPr>
          <w:rFonts w:ascii="Georgia" w:hAnsi="Georgia"/>
        </w:rPr>
      </w:pPr>
    </w:p>
    <w:p w:rsidR="00000000" w:rsidRDefault="005519D0">
      <w:pPr>
        <w:pStyle w:val="align-right"/>
        <w:divId w:val="1919288735"/>
        <w:rPr>
          <w:rFonts w:ascii="Georgia" w:hAnsi="Georgia"/>
        </w:rPr>
      </w:pPr>
    </w:p>
    <w:p w:rsidR="00000000" w:rsidRDefault="005519D0">
      <w:pPr>
        <w:pStyle w:val="align-right"/>
        <w:divId w:val="1919288735"/>
        <w:rPr>
          <w:rFonts w:ascii="Georgia" w:hAnsi="Georgia"/>
        </w:rPr>
      </w:pPr>
    </w:p>
    <w:p w:rsidR="00000000" w:rsidRDefault="005519D0">
      <w:pPr>
        <w:pStyle w:val="align-right"/>
        <w:divId w:val="1919288735"/>
        <w:rPr>
          <w:rFonts w:ascii="Georgia" w:hAnsi="Georgia"/>
        </w:rPr>
      </w:pPr>
    </w:p>
    <w:p w:rsidR="00000000" w:rsidRDefault="005519D0">
      <w:pPr>
        <w:pStyle w:val="align-right"/>
        <w:divId w:val="1919288735"/>
        <w:rPr>
          <w:rFonts w:ascii="Georgia" w:hAnsi="Georgia"/>
        </w:rPr>
      </w:pPr>
    </w:p>
    <w:p w:rsidR="00000000" w:rsidRDefault="005519D0">
      <w:pPr>
        <w:pStyle w:val="align-right"/>
        <w:divId w:val="1919288735"/>
        <w:rPr>
          <w:rFonts w:ascii="Georgia" w:hAnsi="Georgia"/>
        </w:rPr>
      </w:pPr>
    </w:p>
    <w:p w:rsidR="00000000" w:rsidRDefault="005519D0">
      <w:pPr>
        <w:pStyle w:val="align-right"/>
        <w:divId w:val="1919288735"/>
        <w:rPr>
          <w:rFonts w:ascii="Georgia" w:hAnsi="Georgia"/>
        </w:rPr>
      </w:pPr>
    </w:p>
    <w:p w:rsidR="00000000" w:rsidRDefault="005519D0">
      <w:pPr>
        <w:pStyle w:val="align-right"/>
        <w:divId w:val="1919288735"/>
        <w:rPr>
          <w:rFonts w:ascii="Georgia" w:hAnsi="Georgia"/>
        </w:rPr>
      </w:pPr>
    </w:p>
    <w:p w:rsidR="00000000" w:rsidRDefault="005519D0">
      <w:pPr>
        <w:pStyle w:val="align-right"/>
        <w:divId w:val="1919288735"/>
        <w:rPr>
          <w:rFonts w:ascii="Georgia" w:hAnsi="Georgia"/>
        </w:rPr>
      </w:pPr>
    </w:p>
    <w:p w:rsidR="00000000" w:rsidRDefault="005519D0">
      <w:pPr>
        <w:pStyle w:val="align-right"/>
        <w:divId w:val="1919288735"/>
        <w:rPr>
          <w:rFonts w:ascii="Georgia" w:hAnsi="Georgia"/>
        </w:rPr>
      </w:pPr>
    </w:p>
    <w:p w:rsidR="00000000" w:rsidRDefault="005519D0">
      <w:pPr>
        <w:pStyle w:val="align-right"/>
        <w:divId w:val="1919288735"/>
        <w:rPr>
          <w:rFonts w:ascii="Georgia" w:hAnsi="Georgia"/>
        </w:rPr>
      </w:pPr>
    </w:p>
    <w:p w:rsidR="00000000" w:rsidRDefault="005519D0">
      <w:pPr>
        <w:pStyle w:val="align-right"/>
        <w:divId w:val="1919288735"/>
        <w:rPr>
          <w:rFonts w:ascii="Georgia" w:hAnsi="Georgia"/>
        </w:rPr>
      </w:pPr>
    </w:p>
    <w:p w:rsidR="00000000" w:rsidRDefault="005519D0">
      <w:pPr>
        <w:pStyle w:val="align-right"/>
        <w:divId w:val="1919288735"/>
        <w:rPr>
          <w:rFonts w:ascii="Georgia" w:hAnsi="Georgia"/>
        </w:rPr>
      </w:pPr>
    </w:p>
    <w:p w:rsidR="00000000" w:rsidRDefault="005519D0">
      <w:pPr>
        <w:pStyle w:val="align-right"/>
        <w:divId w:val="1919288735"/>
        <w:rPr>
          <w:rFonts w:ascii="Georgia" w:hAnsi="Georgia"/>
        </w:rPr>
      </w:pPr>
    </w:p>
    <w:p w:rsidR="00000000" w:rsidRDefault="005519D0">
      <w:pPr>
        <w:divId w:val="1919288735"/>
        <w:rPr>
          <w:rFonts w:ascii="Georgia" w:hAnsi="Georgia"/>
        </w:rPr>
        <w:sectPr w:rsidR="00000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000" w:rsidRDefault="005519D0">
      <w:pPr>
        <w:pStyle w:val="align-right"/>
        <w:divId w:val="1919288735"/>
        <w:rPr>
          <w:rFonts w:ascii="Georgia" w:hAnsi="Georgia"/>
        </w:rPr>
      </w:pPr>
    </w:p>
    <w:p w:rsidR="00000000" w:rsidRDefault="005519D0">
      <w:pPr>
        <w:divId w:val="1919288735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УТВЕРЖДЕН</w:t>
      </w:r>
      <w:r>
        <w:rPr>
          <w:rFonts w:ascii="Helvetica" w:eastAsia="Times New Roman" w:hAnsi="Helvetica" w:cs="Helvetica"/>
          <w:sz w:val="20"/>
          <w:szCs w:val="20"/>
        </w:rPr>
        <w:br/>
        <w:t>приказом Министерства просвещения</w:t>
      </w:r>
      <w:r>
        <w:rPr>
          <w:rFonts w:ascii="Helvetica" w:eastAsia="Times New Roman" w:hAnsi="Helvetica" w:cs="Helvetica"/>
          <w:sz w:val="20"/>
          <w:szCs w:val="20"/>
        </w:rPr>
        <w:br/>
        <w:t>Российской Федерации</w:t>
      </w:r>
      <w:r>
        <w:rPr>
          <w:rFonts w:ascii="Helvetica" w:eastAsia="Times New Roman" w:hAnsi="Helvetica" w:cs="Helvetica"/>
          <w:sz w:val="20"/>
          <w:szCs w:val="20"/>
        </w:rPr>
        <w:br/>
        <w:t xml:space="preserve">от 20 мая 2020 года № 254 </w:t>
      </w:r>
    </w:p>
    <w:p w:rsidR="00000000" w:rsidRDefault="005519D0">
      <w:pPr>
        <w:divId w:val="191928873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 xml:space="preserve">Федеральный перечень учебников, допущенных к использованию </w:t>
      </w:r>
      <w:r>
        <w:rPr>
          <w:rStyle w:val="docsupplement-name"/>
          <w:rFonts w:ascii="Georgia" w:eastAsia="Times New Roman" w:hAnsi="Georgia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</w:t>
      </w:r>
      <w:r>
        <w:rPr>
          <w:rStyle w:val="docsupplement-name"/>
          <w:rFonts w:ascii="Georgia" w:eastAsia="Times New Roman" w:hAnsi="Georgia"/>
        </w:rPr>
        <w:t>ь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54"/>
        <w:gridCol w:w="1848"/>
        <w:gridCol w:w="1560"/>
        <w:gridCol w:w="1014"/>
        <w:gridCol w:w="1643"/>
        <w:gridCol w:w="1712"/>
        <w:gridCol w:w="1259"/>
        <w:gridCol w:w="1295"/>
        <w:gridCol w:w="1118"/>
        <w:gridCol w:w="1086"/>
        <w:gridCol w:w="1081"/>
      </w:tblGrid>
      <w:tr w:rsidR="00000000">
        <w:trPr>
          <w:divId w:val="1850365644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208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align-center"/>
            </w:pPr>
            <w:r>
      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</w:t>
            </w:r>
            <w:r>
              <w:t xml:space="preserve">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 </w:t>
            </w: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align-center"/>
            </w:pPr>
            <w:r>
              <w:t xml:space="preserve">Порядковый номер учебника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align-center"/>
            </w:pPr>
            <w:r>
              <w:t xml:space="preserve">Наименование учебника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align-center"/>
            </w:pPr>
            <w:r>
              <w:t xml:space="preserve">Автор/авторский коллектив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align-center"/>
            </w:pPr>
            <w:r>
              <w:t>Класс, для кото-</w:t>
            </w:r>
            <w:r>
              <w:br/>
              <w:t>рого учеб-</w:t>
            </w:r>
            <w:r>
              <w:br/>
              <w:t>ник разра-</w:t>
            </w:r>
            <w:r>
              <w:br/>
              <w:t xml:space="preserve">ботан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align-center"/>
            </w:pPr>
            <w:r>
              <w:t>Наименование издателя(-ей)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align-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</w:t>
            </w:r>
            <w:r>
              <w:t>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align-center"/>
            </w:pPr>
            <w:r>
              <w:t>Язык издания учебника (указывается для учебников, изданных на государст-</w:t>
            </w:r>
            <w:r>
              <w:br/>
              <w:t>венных языках республик или на языках народов Российской Федерации)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align-center"/>
            </w:pPr>
            <w:r>
              <w:t>Информация о возм</w:t>
            </w:r>
            <w:r>
              <w:t>ожности исполь-</w:t>
            </w:r>
            <w:r>
              <w:br/>
              <w:t>зования учебника при реализации адапти-</w:t>
            </w:r>
            <w:r>
              <w:br/>
              <w:t>рованных общеобразо-</w:t>
            </w:r>
            <w:r>
              <w:br/>
              <w:t>вательных программ (специаль-</w:t>
            </w:r>
            <w:r>
              <w:br/>
              <w:t>ный учебник), а также общеобразо-</w:t>
            </w:r>
            <w:r>
              <w:br/>
              <w:t>вательных программ с углубленным изучением отдельных учебных предметов, предметных областей соответст-</w:t>
            </w:r>
            <w:r>
              <w:br/>
              <w:t>вующей образ</w:t>
            </w:r>
            <w:r>
              <w:t>ова-</w:t>
            </w:r>
            <w:r>
              <w:br/>
              <w:t>тельной программы (профильное обучение)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align-center"/>
            </w:pPr>
            <w:r>
              <w:t>Фамилия, имя, отчество (при наличии) экспертов, осуществ-</w:t>
            </w:r>
            <w:r>
              <w:br/>
              <w:t>лявших экспертизу учебника (не указы-</w:t>
            </w:r>
            <w:r>
              <w:br/>
              <w:t>ваются в случае, предус-</w:t>
            </w:r>
            <w:r>
              <w:br/>
              <w:t>мотренном</w:t>
            </w:r>
            <w:r>
              <w:t xml:space="preserve"> </w:t>
            </w:r>
            <w:hyperlink r:id="rId17" w:anchor="/document/99/563906252/XA00MB22NB/" w:history="1">
              <w:r>
                <w:rPr>
                  <w:rStyle w:val="a3"/>
                </w:rPr>
                <w:t>частью 3 статьи 4 Федераль-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3"/>
                </w:rPr>
                <w:t>ного закона от 2 декабря 2019 г. № 403-ФЗ</w:t>
              </w:r>
            </w:hyperlink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align-center"/>
            </w:pPr>
            <w:r>
              <w:t>Реквизиты приказа Минис-</w:t>
            </w:r>
            <w:r>
              <w:br/>
              <w:t>терства просве-</w:t>
            </w:r>
            <w:r>
              <w:br/>
              <w:t>щения Рос-</w:t>
            </w:r>
            <w:r>
              <w:br/>
              <w:t>сийской Феде-</w:t>
            </w:r>
            <w:r>
              <w:br/>
              <w:t>рации, в соответст-</w:t>
            </w:r>
            <w:r>
              <w:br/>
              <w:t>вии с которым учебник включен в феде-</w:t>
            </w:r>
            <w:r>
              <w:br/>
              <w:t xml:space="preserve">ральный перечень учебников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align-center"/>
            </w:pPr>
            <w:r>
              <w:t>Срок действия эксперт-</w:t>
            </w:r>
            <w:r>
              <w:br/>
              <w:t>ного за</w:t>
            </w:r>
            <w:r>
              <w:t>клю-</w:t>
            </w:r>
            <w:r>
              <w:br/>
              <w:t>чения, на основании которого учебник включен Минис-</w:t>
            </w:r>
            <w:r>
              <w:br/>
              <w:t>терством просве-</w:t>
            </w:r>
            <w:r>
              <w:br/>
              <w:t>щения Рос-</w:t>
            </w:r>
            <w:r>
              <w:br/>
              <w:t>сийской Феде-</w:t>
            </w:r>
            <w:r>
              <w:br/>
              <w:t>рации в феде-</w:t>
            </w:r>
            <w:r>
              <w:br/>
              <w:t>ральный перечень учеб-</w:t>
            </w:r>
            <w:r>
              <w:br/>
              <w:t>ников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31" name="Рисунок 131" descr="https://vip.1zavuch.ru/system/content/image/183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vip.1zavuch.ru/system/content/image/183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50365644"/>
        </w:trPr>
        <w:tc>
          <w:tcPr>
            <w:tcW w:w="208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    </w:t>
            </w:r>
            <w:r>
              <w:t> </w:t>
            </w:r>
            <w:hyperlink r:id="rId19" w:anchor="/document/99/563906252/XA00M6G2N3/" w:history="1">
              <w:r>
                <w:rPr>
                  <w:rStyle w:val="a3"/>
                </w:rPr>
                <w:t xml:space="preserve">Федеральный закон от 2 </w:t>
              </w:r>
              <w:r>
                <w:rPr>
                  <w:rStyle w:val="a3"/>
                </w:rPr>
                <w:t>декабря 2019 г. № 403-ФЗ "О внесении изменений в Федеральный закон "Об образовании в Российской Федерации"</w:t>
              </w:r>
            </w:hyperlink>
            <w:r>
              <w:t xml:space="preserve"> и отдельные законодательные акты Российской Федерации".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30" name="Рисунок 130" descr="https://vip.1zavuch.ru/system/content/image/183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vip.1zavuch.ru/system/content/image/183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anchor="/document/99/565295909/XA00LTK2M0/" w:tgtFrame="_self" w:history="1">
              <w:r>
                <w:rPr>
                  <w:rStyle w:val="a3"/>
                </w:rPr>
                <w:t>Пункт 2 настоящег</w:t>
              </w:r>
              <w:r>
                <w:rPr>
                  <w:rStyle w:val="a3"/>
                </w:rPr>
                <w:t>о приказа</w:t>
              </w:r>
            </w:hyperlink>
            <w:r>
              <w:t>.</w:t>
            </w:r>
          </w:p>
        </w:tc>
      </w:tr>
      <w:tr w:rsidR="00000000">
        <w:trPr>
          <w:divId w:val="1850365644"/>
        </w:trPr>
        <w:tc>
          <w:tcPr>
            <w:tcW w:w="208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 Учебники, используемые для реализации обязательной части основной образовательной программы </w:t>
            </w: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1.1.1.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Начальное общее образование </w:t>
            </w: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1.1.1.1.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и литературное чтение (предметная область)</w:t>
            </w: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1.1.1.1.1.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(учебный предмет)</w:t>
            </w: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Азбука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Горецкий В.Г.,</w:t>
            </w:r>
            <w:r>
              <w:br/>
              <w:t>Кирюшкин В.А.,</w:t>
            </w:r>
            <w:r>
              <w:br/>
              <w:t>Виноградская Л.А.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Букварь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Журова Л.Е.,</w:t>
            </w:r>
            <w:r>
              <w:br/>
              <w:t>Евдокимова А.О.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М.И.;</w:t>
            </w:r>
            <w:r>
              <w:br/>
              <w:t>под редакцией Иванова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</w:t>
            </w:r>
            <w:r>
              <w:br/>
              <w:t>и другие;</w:t>
            </w:r>
            <w:r>
              <w:br/>
              <w:t>под редакцией Иванова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</w:t>
            </w:r>
            <w:r>
              <w:br/>
              <w:t>и другие;</w:t>
            </w:r>
            <w:r>
              <w:br/>
              <w:t>под редакцией Иванова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1.1.1.1.1.2.5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Иванов С.В.,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В.Ю.;</w:t>
            </w:r>
            <w:r>
              <w:br/>
              <w:t>под редакцией Иванова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язык. Букварь (обучение грамоте)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Кибирева Л.В.,</w:t>
            </w:r>
            <w:r>
              <w:br/>
              <w:t>Клейнфельд О.А.,</w:t>
            </w:r>
            <w:r>
              <w:br/>
              <w:t>Мелихова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года № 25</w:t>
            </w: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Кибирева Л.В.,</w:t>
            </w:r>
            <w:r>
              <w:br/>
              <w:t>Клейнфельд О.А.,</w:t>
            </w:r>
            <w:r>
              <w:br/>
              <w:t>Мелихова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Кибирева Л.В.,</w:t>
            </w:r>
            <w:r>
              <w:br/>
              <w:t>Клейнфельд О.А.,</w:t>
            </w:r>
            <w:r>
              <w:br/>
              <w:t>Мелихова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Кибирева Л.В.,</w:t>
            </w:r>
            <w:r>
              <w:br/>
              <w:t>Клейнфельд О.А.,</w:t>
            </w:r>
            <w:r>
              <w:br/>
              <w:t>Мелихова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1.1.1.1.1.3.5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Кибирева Л.В.,</w:t>
            </w:r>
            <w:r>
              <w:br/>
              <w:t>Клейнфельд О.А.,</w:t>
            </w:r>
            <w:r>
              <w:br/>
              <w:t>Мелихова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Азбука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Климанова Л.Ф.,</w:t>
            </w:r>
            <w:r>
              <w:br/>
              <w:t>Макеева С.Г.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</w:t>
            </w:r>
            <w:r>
              <w:t>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Климанова Л.Ф.,</w:t>
            </w:r>
            <w:r>
              <w:br/>
              <w:t>Макеева С.Г.</w:t>
            </w:r>
            <w:r>
              <w:br/>
              <w:t>Бабушкина Т.В.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1.1.1.1.1.4.5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Рамзаева Т.Г.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Рамзаева Т.Г.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Рамзаева Т.Г.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Рамзаева Т.Г.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Букварь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Репкин В.В.,</w:t>
            </w:r>
            <w:r>
              <w:br/>
              <w:t>Восторгова Е.В.,</w:t>
            </w:r>
            <w:r>
              <w:br/>
              <w:t>Левин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Репкин В.В.,</w:t>
            </w:r>
            <w:r>
              <w:br/>
              <w:t>Восторгова Е.В.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Репкин В.В.,</w:t>
            </w:r>
            <w:r>
              <w:br/>
              <w:t>Некрасова Т.В.,</w:t>
            </w:r>
            <w:r>
              <w:br/>
              <w:t>Восторгова Е.В.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Репкин В.В.,</w:t>
            </w:r>
            <w:r>
              <w:br/>
              <w:t>Восторгова Е.В.,</w:t>
            </w:r>
            <w:r>
              <w:br/>
              <w:t>Некрасова Т.В.,</w:t>
            </w:r>
            <w:r>
              <w:br/>
              <w:t>Чеботкова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1.1.1.1.1.6.5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Репкин В.В.,</w:t>
            </w:r>
            <w:r>
              <w:br/>
              <w:t>Восторгова Е.В.,</w:t>
            </w:r>
            <w:r>
              <w:br/>
              <w:t>Некрасова Т.В.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Букварь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Соловейчик М.С.,</w:t>
            </w:r>
            <w:r>
              <w:br/>
              <w:t>Бетенькова Н.М.,</w:t>
            </w:r>
            <w:r>
              <w:br/>
              <w:t>Кузьменко Н.С.,</w:t>
            </w:r>
            <w:r>
              <w:br/>
              <w:t>Курлыгина О.Е.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Соловейчик М.С.,</w:t>
            </w:r>
            <w:r>
              <w:br/>
              <w:t>Кузьменко Н.С.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Соловейчик М.С.,</w:t>
            </w:r>
            <w:r>
              <w:br/>
              <w:t>Кузьменко Н.С.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</w:t>
            </w:r>
            <w:r>
              <w:t>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Соловейчик М.С.,</w:t>
            </w:r>
            <w:r>
              <w:br/>
              <w:t>Кузьменко Н.С.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1.1.1.1.1.7.5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Соловейчик М.С.,</w:t>
            </w:r>
            <w:r>
              <w:br/>
              <w:t>Кузьменко Н.С.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</w:t>
            </w:r>
            <w:r>
              <w:t>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Букварь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Андрианова Т.М.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Андрианова Т.М.,</w:t>
            </w:r>
            <w:r>
              <w:br/>
              <w:t>Илюхина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1.1.1.1.1.8.4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1.1.1.1.1.8.5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1.1.1.1.1.9.3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1.1.1.1.1.9.4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Азбука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Нечаева Н.В.,</w:t>
            </w:r>
            <w:r>
              <w:br/>
              <w:t>Белорусец К.С.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Нечаева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1.1.1.1.1.10.3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Нечаева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1.1.1.1.1.10.4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Нечаева Н.В.,</w:t>
            </w:r>
            <w:r>
              <w:br/>
              <w:t>Яковлева С.Г.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1.1.1.1.1.10.5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Нечаева Н.В.,</w:t>
            </w:r>
            <w:r>
              <w:br/>
              <w:t>Яковлева С.Г.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Букварь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Тимченко Л.И.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Букварь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Эльконин Д.Б.,</w:t>
            </w:r>
            <w:r>
              <w:br/>
              <w:t>доработан Цукерманом Г.А.,</w:t>
            </w:r>
            <w:r>
              <w:br/>
              <w:t>Обуховой О.Л.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Букварь (для обучающихся с интеллектуальными нарушениями)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Аксёнова А.К.,</w:t>
            </w:r>
            <w:r>
              <w:br/>
              <w:t>Комарова С.В.,</w:t>
            </w:r>
            <w:r>
              <w:br/>
              <w:t>Шишкова М.И.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Речевая практика (для обучающихся с умственной отсталостью (интеллектуальными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Горбацевич А.Д.,</w:t>
            </w:r>
            <w:r>
              <w:br/>
              <w:t>Коноплева М.А.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Издательство ВЛАДОС"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язык. Развитие речи (для </w:t>
            </w:r>
            <w:r>
              <w:t>слабослышащих и позднооглохших обучающихся)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Зикеев А.Г.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Дополни-</w:t>
            </w:r>
            <w:r>
              <w:br/>
              <w:t xml:space="preserve">тельный для 1 класса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язык. Развитие речи (для глухих обучающихся)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Дополни-</w:t>
            </w:r>
            <w:r>
              <w:br/>
              <w:t xml:space="preserve">тельный для 1 класса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</w:r>
            <w:r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Зыкова Т.С.,</w:t>
            </w:r>
            <w:r>
              <w:br/>
              <w:t>Кузьмичева Е.П.,</w:t>
            </w:r>
            <w:r>
              <w:br/>
              <w:t>Зыкова М.А.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Зыкова Т.С.,</w:t>
            </w:r>
            <w:r>
              <w:br/>
              <w:t>Кац З.Г.,</w:t>
            </w:r>
            <w:r>
              <w:br/>
              <w:t>Руленкова Л.И.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Речевая практика (для обучающихся с </w:t>
            </w:r>
            <w:r>
              <w:t>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Комарова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Комарова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Комарова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Комарова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Пфафенродт А.Н.,</w:t>
            </w:r>
            <w:r>
              <w:br/>
              <w:t>Кочанова М.Е.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Дополни-</w:t>
            </w:r>
            <w:r>
              <w:br/>
              <w:t xml:space="preserve">тельный для 1 класса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Пфафенродт А.Н.,</w:t>
            </w:r>
            <w:r>
              <w:br/>
              <w:t>Кочанова М.Е.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Произношение (для слабослышащих и </w:t>
            </w:r>
            <w:r>
              <w:t>позднооглохших обучающихся)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Пфафенродт А.Н.,</w:t>
            </w:r>
            <w:r>
              <w:br/>
              <w:t>Кочанова М.Е.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1.1.1.1.1.18.4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Пфафенродт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1.1.1.1.1.18.5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Пфафенродт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1.1.1.1.1.19.1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Букварь (для глухих обучающихся)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Рау Ф.Ф.,</w:t>
            </w:r>
            <w:r>
              <w:br/>
              <w:t>Кац З.Г.,</w:t>
            </w:r>
            <w:r>
              <w:br/>
              <w:t>Морева Н.А.,</w:t>
            </w:r>
            <w:r>
              <w:br/>
              <w:t>Слезина Н.Ф.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Дополни-</w:t>
            </w:r>
            <w:r>
              <w:br/>
              <w:t xml:space="preserve">тельный для 1 класса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</w:t>
            </w:r>
            <w:r>
              <w:t>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1.1.1.1.1.20.1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Подготовка к обучению грамоте (для обучающихся с задержкой психического развития)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Тригер Р.Д.,</w:t>
            </w:r>
            <w:r>
              <w:br/>
              <w:t>Владимирова Е.В.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Дополни-</w:t>
            </w:r>
            <w:r>
              <w:br/>
              <w:t xml:space="preserve">тельный для 1 класса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>ный учебник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1.1.1.1.1.20.2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Подготовка к обучению письму и чтению (для обучающихся с задержкой психического развития)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Тригер Р.Д.,</w:t>
            </w:r>
            <w:r>
              <w:br/>
              <w:t>Владимирова Е.В.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Издательство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1.1.1.1.1.21.1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Якубовская Э.В.,</w:t>
            </w:r>
            <w:r>
              <w:br/>
              <w:t>Коршунова Я.В.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1.1.1.1.1.21.2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Якубовская Э.В.,</w:t>
            </w:r>
            <w:r>
              <w:br/>
              <w:t>Коршунова Я.В.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1.1.1.1.1.21.3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(для обучающихся с </w:t>
            </w:r>
            <w:r>
              <w:t>интеллектуальными нарушениями)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Якубовская Э.В.,</w:t>
            </w:r>
            <w:r>
              <w:br/>
              <w:t>Коршунова Я.В.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(учебный предмет)</w:t>
            </w: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Климанова Л.Ф.,</w:t>
            </w:r>
            <w:r>
              <w:br/>
              <w:t>Горецкий В.Г.,</w:t>
            </w:r>
            <w:r>
              <w:br/>
              <w:t>Виноградская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Климанова Л.Ф.,</w:t>
            </w:r>
            <w:r>
              <w:br/>
              <w:t>Виноградская Л.А.,</w:t>
            </w:r>
            <w:r>
              <w:br/>
              <w:t>Горецкий В.Г.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Климанова Л.Ф.,</w:t>
            </w:r>
            <w:r>
              <w:br/>
              <w:t>Виноградская Л.А.,</w:t>
            </w:r>
            <w:r>
              <w:br/>
              <w:t>Горецкий В.Г.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Климанова Л.Ф.,</w:t>
            </w:r>
            <w:r>
              <w:br/>
              <w:t>Виноградская Л.А.,</w:t>
            </w:r>
            <w:r>
              <w:br/>
              <w:t>Бойкина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Кубасова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</w:t>
            </w:r>
            <w:r>
              <w:t>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3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Кубасова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4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Кубасова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4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Кубасова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</w:t>
            </w:r>
            <w:r>
              <w:t>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Новлянская З.Н.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Новлянская З.Н.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Новлянская З.Н.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Новлянская З.Н.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Меркин Г.С.,</w:t>
            </w:r>
            <w:r>
              <w:br/>
              <w:t>Меркин Б.Г.,</w:t>
            </w:r>
            <w:r>
              <w:br/>
              <w:t>Болотова С.А.;</w:t>
            </w:r>
            <w:r>
              <w:br/>
              <w:t>под редакцией Меркина Г.С.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564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Меркин Г.С.,</w:t>
            </w:r>
            <w:r>
              <w:br/>
              <w:t>Меркин Б.Г.,</w:t>
            </w:r>
            <w:r>
              <w:br/>
              <w:t>Болотова С.А.;</w:t>
            </w:r>
            <w:r>
              <w:br/>
              <w:t>под редакцией Меркина Г.С.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626"/>
        <w:gridCol w:w="2401"/>
        <w:gridCol w:w="1947"/>
        <w:gridCol w:w="611"/>
        <w:gridCol w:w="2167"/>
        <w:gridCol w:w="2201"/>
        <w:gridCol w:w="553"/>
        <w:gridCol w:w="1454"/>
        <w:gridCol w:w="519"/>
        <w:gridCol w:w="905"/>
        <w:gridCol w:w="486"/>
      </w:tblGrid>
      <w:tr w:rsidR="00000000">
        <w:trPr>
          <w:divId w:val="1919288735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Меркин Г.С.,</w:t>
            </w:r>
            <w:r>
              <w:br/>
              <w:t>Меркин Б.Г.,</w:t>
            </w:r>
            <w:r>
              <w:br/>
              <w:t>Болотова С.А.;</w:t>
            </w:r>
            <w:r>
              <w:br/>
            </w:r>
            <w:r>
              <w:t>под редакцией Меркина Г.С.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Меркин Г.С.,</w:t>
            </w:r>
            <w:r>
              <w:br/>
              <w:t>Меркин Б.Г.,</w:t>
            </w:r>
            <w:r>
              <w:br/>
              <w:t>Болотова С.А.;</w:t>
            </w:r>
            <w:r>
              <w:br/>
              <w:t>под редакцией Меркина Г.С.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</w:t>
            </w:r>
            <w:r>
              <w:t xml:space="preserve">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Чуракова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Чуракова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</w:t>
            </w:r>
            <w:r>
              <w:t>Академкнига/</w:t>
            </w:r>
            <w:r>
              <w:br/>
              <w:t>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Чуракова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"Издательство "Академкнига/</w:t>
            </w:r>
            <w:r>
              <w:br/>
              <w:t>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Чуракова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</w:t>
            </w:r>
            <w:r>
              <w:br/>
              <w:t>и другие;</w:t>
            </w:r>
            <w:r>
              <w:br/>
            </w:r>
            <w:r>
              <w:t>под редакцией Виноградовой Н.Ф.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</w:t>
            </w:r>
            <w:r>
              <w:br/>
              <w:t>и другие;</w:t>
            </w:r>
            <w:r>
              <w:br/>
              <w:t>под редакцией Виноградовой Н.Ф.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В.И.;</w:t>
            </w:r>
            <w:r>
              <w:br/>
              <w:t>под редакцией Виноградовой Н.Ф.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3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В.И.;</w:t>
            </w:r>
            <w:r>
              <w:br/>
              <w:t>под редакцией Виноградовой Н.Ф.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</w:t>
            </w:r>
            <w:r>
              <w:t xml:space="preserve">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Матвеева Е.И.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Матвеева Е.И.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Матвеева Е.И.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1.1.1.1.2.8.4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Матвеева Е.И.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Свиридова В.Ю.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Свиридова В.Ю.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1.1.1.1.2.9.3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Свиридова В.Ю.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1.1.1.1.2.9.4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Свиридова В.Ю.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Чтение (для глухих обучающихся)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Зыкова Т.С.,</w:t>
            </w:r>
            <w:r>
              <w:br/>
              <w:t>Морева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>ный учебник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1.1.1.1.2.11.1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Ильина С.Ю.,</w:t>
            </w:r>
            <w:r>
              <w:br/>
              <w:t>Аксёнова А.К.,</w:t>
            </w:r>
            <w:r>
              <w:br/>
              <w:t>Головкина Т.М.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1.1.1.1.2.11.2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Ильина С.Ю.,</w:t>
            </w:r>
            <w:r>
              <w:br/>
              <w:t>Богданова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1.1.1.1.2.11.3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Ильина С.Ю.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1.1.1.2.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Иностранный язык (предметная область)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Иностранный язык. Английский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Алексеев А.А.,</w:t>
            </w:r>
            <w:r>
              <w:br/>
              <w:t>Смирнова Е.Ю.,</w:t>
            </w:r>
            <w:r>
              <w:br/>
              <w:t>Э.Хайн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Алексеев А.А.,</w:t>
            </w:r>
            <w:r>
              <w:br/>
              <w:t>Смирнова Е.Ю.,</w:t>
            </w:r>
            <w:r>
              <w:br/>
              <w:t>Э.Хайн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Алексеев А.А.,</w:t>
            </w:r>
            <w:r>
              <w:br/>
              <w:t>Смирнова Е.Ю.,</w:t>
            </w:r>
            <w:r>
              <w:br/>
              <w:t>Э.Хайн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Баранова К.М.,</w:t>
            </w:r>
            <w:r>
              <w:br/>
              <w:t>Дули Д.,</w:t>
            </w:r>
            <w:r>
              <w:br/>
            </w:r>
            <w:r>
              <w:t>Копылова В.В.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Баранова К.М.,</w:t>
            </w:r>
            <w:r>
              <w:br/>
              <w:t>Дули Д.,</w:t>
            </w:r>
            <w:r>
              <w:br/>
              <w:t>Копылова В.В.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Баранова К.М.,</w:t>
            </w:r>
            <w:r>
              <w:br/>
              <w:t>Дули Д.,</w:t>
            </w:r>
            <w:r>
              <w:br/>
              <w:t>Копылова В.В.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4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Быкова Н.И.,</w:t>
            </w:r>
            <w:r>
              <w:br/>
              <w:t>Дули Д.,</w:t>
            </w:r>
            <w:r>
              <w:br/>
              <w:t>Поспелова М.Д.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Быкова Н.И.,</w:t>
            </w:r>
            <w:r>
              <w:br/>
              <w:t>Дули Д.,</w:t>
            </w:r>
            <w:r>
              <w:br/>
              <w:t>Поспелова М.Д.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Быкова Н.И.,</w:t>
            </w:r>
            <w:r>
              <w:br/>
              <w:t>Дули Д.,</w:t>
            </w:r>
            <w:r>
              <w:br/>
              <w:t>Поспелова М.Д.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Верещагина И.Н.,</w:t>
            </w:r>
            <w:r>
              <w:br/>
              <w:t>Бондаренко К.А.,</w:t>
            </w:r>
            <w:r>
              <w:br/>
              <w:t>Притыкина Т.А.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Верещагина И.Н.,</w:t>
            </w:r>
            <w:r>
              <w:br/>
              <w:t>Притыкина Т.А.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Верещагина И.Н.,</w:t>
            </w:r>
            <w:r>
              <w:br/>
              <w:t>Афанасьева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Комарова Ю.А.,</w:t>
            </w:r>
            <w:r>
              <w:br/>
              <w:t>Ларионова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Комарова Ю.А.,</w:t>
            </w:r>
            <w:r>
              <w:br/>
              <w:t>Ларионова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Комарова Ю.А.,</w:t>
            </w:r>
            <w:r>
              <w:br/>
              <w:t>Ларионова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Биболетова М.З.,</w:t>
            </w:r>
            <w:r>
              <w:br/>
              <w:t>Денисенко О.А.,</w:t>
            </w:r>
            <w:r>
              <w:br/>
              <w:t>Трубанева Н.Н.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Биболетова М.З.,</w:t>
            </w:r>
            <w:r>
              <w:br/>
              <w:t>Денисенко О.А.,</w:t>
            </w:r>
            <w:r>
              <w:br/>
              <w:t>Трубанева Н.Н.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Биболетова М.З.,</w:t>
            </w:r>
            <w:r>
              <w:br/>
              <w:t>Денисенко О.А.,</w:t>
            </w:r>
            <w:r>
              <w:br/>
              <w:t>Трубанева Н.Н.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1.1.1.2.1.8.3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Иностранный язык. Немецкий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Артёмова Н.А.,</w:t>
            </w:r>
            <w:r>
              <w:br/>
              <w:t>Гаврилова Т.А.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Артёмова Н.А.,</w:t>
            </w:r>
            <w:r>
              <w:br/>
              <w:t>Гаврилова Т.А.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1.1.1.2.2.1.3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Артёмова Н.А.,</w:t>
            </w:r>
            <w:r>
              <w:br/>
              <w:t>Гаврилова Т.А.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Немецкий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Бим И.Л.,</w:t>
            </w:r>
            <w:r>
              <w:br/>
              <w:t>Рыжова Л.И.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Немецкий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Бим И.Л.,</w:t>
            </w:r>
            <w:r>
              <w:br/>
              <w:t>Рыжова Л.И.,</w:t>
            </w:r>
            <w:r>
              <w:br/>
              <w:t>Фомичева Л.М.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1.1.1.2.2.2.3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Немецкий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Бим И.Л.,</w:t>
            </w:r>
            <w:r>
              <w:br/>
              <w:t>Рыжова Л.И.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Немецкий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Захарова О.Л.,</w:t>
            </w:r>
            <w:r>
              <w:br/>
              <w:t>Цойнер К.Р.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1.1.1.2.2.3.2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Немецкий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Захарова О.Л.,</w:t>
            </w:r>
            <w:r>
              <w:br/>
              <w:t>Цойнер К.Р.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1.1.1.2.2.3.3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Немецкий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Захарова О.Л.,</w:t>
            </w:r>
            <w:r>
              <w:br/>
              <w:t>Цойнер К.Р.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1.1.1.2.3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Иностранный язык. Французский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1.1.1.2.3.1.1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Касаткина Н.М.,</w:t>
            </w:r>
            <w:r>
              <w:br/>
              <w:t>Белосельская Т.В.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1.1.1.2.3.1.2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Касаткина Н.М.,</w:t>
            </w:r>
            <w:r>
              <w:br/>
              <w:t>Гусева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1.1.1.2.3.1.3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Береговская Э.М.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1.1.1.2.3.2.1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1.1.1.2.3.2.2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1.1.1.2.3.2.3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Кулигина А.С.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1.1.1.2.4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Иностранный язык. Испанский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1.1.1.2.4.1.1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Испанский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1.1.1.2.4.1.2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Испанский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1.1.1.2.4.1.3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Испанский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и информатика (предметная область)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книгах)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Э.И.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книгах)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Э.И.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книгах)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Э.И.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книгах)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Э.И.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Аргинская И.А.,</w:t>
            </w:r>
            <w:r>
              <w:br/>
              <w:t>Бененсон Е.П.,</w:t>
            </w:r>
            <w:r>
              <w:br/>
              <w:t>Итина Л.С.,</w:t>
            </w:r>
            <w:r>
              <w:br/>
              <w:t>Кормишина С.Н.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Аргинская И.А.,</w:t>
            </w:r>
            <w:r>
              <w:br/>
              <w:t>Бененсон Е.П.,</w:t>
            </w:r>
            <w:r>
              <w:br/>
            </w:r>
            <w:r>
              <w:t>Итина Л.С.,</w:t>
            </w:r>
            <w:r>
              <w:br/>
              <w:t>Кормишина С.Н.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Аргинская И.А.,</w:t>
            </w:r>
            <w:r>
              <w:br/>
              <w:t>Бененсон Е.П.,</w:t>
            </w:r>
            <w:r>
              <w:br/>
              <w:t>Итина Л.С.,</w:t>
            </w:r>
            <w:r>
              <w:br/>
              <w:t>Кормишина С.Н.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Аргинская И.А.,</w:t>
            </w:r>
            <w:r>
              <w:br/>
              <w:t>Бененсон Е.П.,</w:t>
            </w:r>
            <w:r>
              <w:br/>
              <w:t>Итина Л.С.,</w:t>
            </w:r>
            <w:r>
              <w:br/>
              <w:t>Кормишина С.Н.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книгах)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Давыдов В.В.,</w:t>
            </w:r>
            <w:r>
              <w:br/>
              <w:t>Горбов С.Ф.,</w:t>
            </w:r>
            <w:r>
              <w:br/>
            </w:r>
            <w:r>
              <w:t>Микулина Г.Г.,</w:t>
            </w:r>
            <w:r>
              <w:br/>
              <w:t>Савельева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книгах)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книгах)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Давыдов В.В.,</w:t>
            </w:r>
            <w:r>
              <w:br/>
              <w:t>Горбов С.Ф.,</w:t>
            </w:r>
            <w:r>
              <w:br/>
              <w:t>Микулина Г.Г.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Минаева С.С.,</w:t>
            </w:r>
            <w:r>
              <w:br/>
              <w:t>Рослова Л.О.,</w:t>
            </w:r>
            <w:r>
              <w:br/>
              <w:t>Рыдзе О.А.</w:t>
            </w:r>
            <w:r>
              <w:br/>
              <w:t>и другие;</w:t>
            </w:r>
            <w:r>
              <w:br/>
              <w:t>под редакцией Булычёва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года</w:t>
            </w:r>
            <w:r>
              <w:t xml:space="preserve">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Минаева С.С.,</w:t>
            </w:r>
            <w:r>
              <w:br/>
              <w:t>Рослова Л.О.,</w:t>
            </w:r>
            <w:r>
              <w:br/>
              <w:t>Рыдзе О.А.;</w:t>
            </w:r>
            <w:r>
              <w:br/>
              <w:t>под редакцией Булычёва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Часть 1:</w:t>
            </w:r>
            <w:r>
              <w:br/>
              <w:t>Минаева С.С.,</w:t>
            </w:r>
            <w:r>
              <w:br/>
              <w:t>Рослова Л.О.,</w:t>
            </w:r>
            <w:r>
              <w:br/>
              <w:t>Рыдзе О.А.;</w:t>
            </w:r>
            <w:r>
              <w:br/>
              <w:t>под редакцией Булычева В.А.;</w:t>
            </w:r>
            <w:r>
              <w:br/>
              <w:t>Часть 2:</w:t>
            </w:r>
            <w:r>
              <w:br/>
              <w:t>Минаева С.С.,</w:t>
            </w:r>
            <w:r>
              <w:br/>
              <w:t>Рослова Л.О.;</w:t>
            </w:r>
            <w:r>
              <w:br/>
            </w:r>
            <w:r>
              <w:t>под редакцией Булычева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Минаева С.С.,</w:t>
            </w:r>
            <w:r>
              <w:br/>
              <w:t>Рослова Л.О.;</w:t>
            </w:r>
            <w:r>
              <w:br/>
              <w:t>под редакцией Булычёва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Миракова Т.Н.,</w:t>
            </w:r>
            <w:r>
              <w:br/>
              <w:t>Пчелинцев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Миракова Т.Н.,</w:t>
            </w:r>
            <w:r>
              <w:br/>
              <w:t>Пчелинцев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Миракова Т.Н.,</w:t>
            </w:r>
            <w:r>
              <w:br/>
              <w:t>Пчелинцев С.В.,</w:t>
            </w:r>
            <w:r>
              <w:br/>
              <w:t>Разумовский В.А.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Миракова Т.Н.,</w:t>
            </w:r>
            <w:r>
              <w:br/>
              <w:t>Пчелинцев С.В.,</w:t>
            </w:r>
            <w:r>
              <w:br/>
              <w:t>Разумовский В.А.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Моро М.И.,</w:t>
            </w:r>
            <w:r>
              <w:br/>
              <w:t>Волкова С.И.,</w:t>
            </w:r>
            <w:r>
              <w:br/>
              <w:t>Степанова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Моро М.И.,</w:t>
            </w:r>
            <w:r>
              <w:br/>
              <w:t>Бантова М.А.,</w:t>
            </w:r>
            <w:r>
              <w:br/>
              <w:t>Бельтюкова Г.В.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Моро М.И.,</w:t>
            </w:r>
            <w:r>
              <w:br/>
            </w:r>
            <w:r>
              <w:t>Бантова М.А.,</w:t>
            </w:r>
            <w:r>
              <w:br/>
              <w:t>Бельтюкова Г.В.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1.1.1.3.1.8.4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Моро М.И.,</w:t>
            </w:r>
            <w:r>
              <w:br/>
              <w:t>Бантова М.А.,</w:t>
            </w:r>
            <w:r>
              <w:br/>
            </w:r>
            <w:r>
              <w:t>Бельтюкова Г.В.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1.1.1.3.1.9.3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1.1.1.3.1.9.4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3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Петерсон Л.Г.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1.1.1.3.1.10.2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3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Петерсон Л.Г.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1.1.1.3.1.10.3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3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Петерсон Л.Г.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519D0">
      <w:pPr>
        <w:divId w:val="1319765667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619"/>
        <w:gridCol w:w="2371"/>
        <w:gridCol w:w="1975"/>
        <w:gridCol w:w="1296"/>
        <w:gridCol w:w="2159"/>
        <w:gridCol w:w="2168"/>
        <w:gridCol w:w="369"/>
        <w:gridCol w:w="1389"/>
        <w:gridCol w:w="361"/>
        <w:gridCol w:w="811"/>
        <w:gridCol w:w="352"/>
      </w:tblGrid>
      <w:tr w:rsidR="00000000">
        <w:trPr>
          <w:divId w:val="1319765667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1.1.1.3.1.10.4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3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Петерсон Л.Г.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1.1.1.3.1.11.1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Рудницкая В.Н.,</w:t>
            </w:r>
            <w:r>
              <w:br/>
              <w:t>Кочурова Е.Э.,</w:t>
            </w:r>
            <w:r>
              <w:br/>
              <w:t>Рыдзе О.А.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1.1.1.3.1.11.2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1.1.1.3.1.11.3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1.1.1.3.1.11.4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года № 254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1.1.1.3.1.12.1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Алышева Т.В.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1.1.1.3.1.12.2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Алышева Т.В.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1.1.1.3.1.12.3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Алышева Т.В.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1.1.1.3.1.12.4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Алышева Т.В.,</w:t>
            </w:r>
            <w:r>
              <w:br/>
              <w:t>Яковлева И.М.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(учебный предмет)</w:t>
            </w: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Виноградова Н.Ф.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</w:t>
            </w:r>
            <w:r>
              <w:t>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Виноградова Н.Ф.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Часть 1:</w:t>
            </w:r>
            <w:r>
              <w:br/>
              <w:t>Виноградова Н.Ф.,</w:t>
            </w:r>
            <w:r>
              <w:br/>
              <w:t>Калинова Г.С.;</w:t>
            </w:r>
            <w:r>
              <w:br/>
              <w:t>Часть 2:</w:t>
            </w:r>
            <w:r>
              <w:br/>
              <w:t>Виноградова Н.Ф.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</w:t>
            </w:r>
            <w:r>
              <w:t xml:space="preserve">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Виноградова Н.Ф.,</w:t>
            </w:r>
            <w:r>
              <w:br/>
              <w:t>Калинова Г.С.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Окружающий мир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Дмитриева Н.Я.,</w:t>
            </w:r>
            <w:r>
              <w:br/>
            </w:r>
            <w:r>
              <w:t>Казаков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Дмитриева Н.Я.,</w:t>
            </w:r>
            <w:r>
              <w:br/>
            </w:r>
            <w:r>
              <w:t>Казаков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Дмитриева Н.Я.,</w:t>
            </w:r>
            <w:r>
              <w:br/>
            </w:r>
            <w:r>
              <w:t>Казаков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Дмитриева Н.Я.,</w:t>
            </w:r>
            <w:r>
              <w:br/>
            </w:r>
            <w:r>
              <w:t>Казаков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Плешаков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Плешаков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Плешаков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Плешаков А.А.,</w:t>
            </w:r>
            <w:r>
              <w:br/>
              <w:t>Крючкова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Поглазова О.Т.,</w:t>
            </w:r>
            <w:r>
              <w:br/>
              <w:t>Шилин В.Д.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Поглазова О.Т.,</w:t>
            </w:r>
            <w:r>
              <w:br/>
              <w:t>Шилин В.Д.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Поглазова О.Т.,</w:t>
            </w:r>
            <w:r>
              <w:br/>
              <w:t>Ворожейкина Н.И.,</w:t>
            </w:r>
            <w:r>
              <w:br/>
              <w:t xml:space="preserve">Шилин В.Д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Поглазова О.Т.,</w:t>
            </w:r>
            <w:r>
              <w:br/>
              <w:t>Ворожейкина Н.И.,</w:t>
            </w:r>
            <w:r>
              <w:br/>
              <w:t>Шилин В.Д.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Окружающий мир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Самкова В.А.,</w:t>
            </w:r>
            <w:r>
              <w:br/>
              <w:t>Романова Н.И.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Самкова В.А.,</w:t>
            </w:r>
            <w:r>
              <w:br/>
              <w:t>Романова Н.И.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Самкова В.А.,</w:t>
            </w:r>
            <w:r>
              <w:br/>
              <w:t>Романова Н.И.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Самкова В.А.,</w:t>
            </w:r>
            <w:r>
              <w:br/>
              <w:t>Романова Н.И.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</w:t>
            </w:r>
            <w: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Окружающий мир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Саплина Е.В.,</w:t>
            </w:r>
            <w:r>
              <w:br/>
              <w:t>Саплин А.И.,</w:t>
            </w:r>
            <w:r>
              <w:br/>
              <w:t>Сивоглазов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года № 254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Окружающий мир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Сивоглазов В.И.,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Саплина Е.В.,</w:t>
            </w:r>
            <w:r>
              <w:br/>
              <w:t>Сивоглазов В.И.,</w:t>
            </w:r>
            <w:r>
              <w:br/>
              <w:t>Саплин А.И.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Саплина Е.В.,</w:t>
            </w:r>
            <w:r>
              <w:br/>
              <w:t>Саплин А.И.,</w:t>
            </w:r>
            <w:r>
              <w:br/>
              <w:t>Сивоглазов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Окружающий мир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Окружающий мир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Окружающий мир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1.1.1.4.1.8.4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книгах)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Вахрушев А.А.,</w:t>
            </w:r>
            <w:r>
              <w:br/>
              <w:t>Бурский О.В.,</w:t>
            </w:r>
            <w:r>
              <w:br/>
              <w:t>Раутиан А.С.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Вахрушев А.А.,</w:t>
            </w:r>
            <w:r>
              <w:br/>
              <w:t>Ловягин С.Н.,</w:t>
            </w:r>
            <w:r>
              <w:br/>
              <w:t>Кремлева И.И.,</w:t>
            </w:r>
            <w:r>
              <w:br/>
              <w:t>Зорин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</w:t>
            </w:r>
            <w:r>
              <w:t xml:space="preserve">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1.1.1.4.1.9.3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Вахрушев А.А.,</w:t>
            </w:r>
            <w:r>
              <w:br/>
              <w:t>Борисанова А.О.,</w:t>
            </w:r>
            <w:r>
              <w:br/>
              <w:t>Родионова Е.И.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1.1.1.4.1.9.4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Вахрушев А.А.,</w:t>
            </w:r>
            <w:r>
              <w:br/>
              <w:t>Ловягин С.Н.,</w:t>
            </w:r>
            <w:r>
              <w:br/>
              <w:t>Кремлева И.И.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Окружающий мир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1.1.1.4.1.10.3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Часть 1:</w:t>
            </w:r>
            <w:r>
              <w:br/>
              <w:t>Ивченкова Г.Г.,</w:t>
            </w:r>
            <w:r>
              <w:br/>
              <w:t>Потапов И.В.;</w:t>
            </w:r>
            <w:r>
              <w:br/>
              <w:t>Часть 2:</w:t>
            </w:r>
            <w:r>
              <w:br/>
              <w:t>Потапов И.В.,</w:t>
            </w:r>
            <w:r>
              <w:br/>
            </w:r>
            <w:r>
              <w:t>Саплина Е.В.,</w:t>
            </w:r>
            <w:r>
              <w:br/>
              <w:t>Саплин А.И.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1.1.1.4.1.10.4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Часть 1:</w:t>
            </w:r>
            <w:r>
              <w:br/>
              <w:t>Ивченкова Г.Г.,</w:t>
            </w:r>
            <w:r>
              <w:br/>
            </w:r>
            <w:r>
              <w:t>Потапов И.В.;</w:t>
            </w:r>
            <w:r>
              <w:br/>
              <w:t>Часть 2: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Окружающий мир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Федотова О.Н.,</w:t>
            </w:r>
            <w:r>
              <w:br/>
            </w:r>
            <w:r>
              <w:t>Трафимова Г.В.,</w:t>
            </w:r>
            <w:r>
              <w:br/>
              <w:t>Трафимов С.А.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Федотова О.Н.,</w:t>
            </w:r>
            <w:r>
              <w:br/>
              <w:t>Трафимова Г.В.,</w:t>
            </w:r>
            <w:r>
              <w:br/>
              <w:t>Трафимов С.А.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</w:t>
            </w:r>
            <w:r>
              <w:t xml:space="preserve">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Федотова О.Н.,</w:t>
            </w:r>
            <w:r>
              <w:br/>
              <w:t>Трафимова Г.В.,</w:t>
            </w:r>
            <w:r>
              <w:br/>
              <w:t>Трафимов С.А.,</w:t>
            </w:r>
            <w:r>
              <w:br/>
              <w:t>Царёва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Издательство "Академкнига/</w:t>
            </w:r>
            <w:r>
              <w:br/>
              <w:t>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Федотова О.Н.,</w:t>
            </w:r>
            <w:r>
              <w:br/>
              <w:t>Трафимова Г.В.,</w:t>
            </w:r>
            <w:r>
              <w:br/>
              <w:t>Трафимов С.А.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Дополни-</w:t>
            </w:r>
            <w:r>
              <w:br/>
              <w:t xml:space="preserve">тельный для 1 класса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Кудрина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Издательство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Кудрина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Дополни-</w:t>
            </w:r>
            <w:r>
              <w:br/>
              <w:t xml:space="preserve">тельный для 1 класса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Мир природы и человека (для обучающихся с </w:t>
            </w:r>
            <w:r>
              <w:t>умственной отсталостью (с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Кудрина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Матвеева Н.Б.,</w:t>
            </w:r>
            <w:r>
              <w:br/>
              <w:t>Ярочкина И.А.,</w:t>
            </w:r>
            <w:r>
              <w:br/>
              <w:t>Попова М.А.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Матвеева Н.Б.,</w:t>
            </w:r>
            <w:r>
              <w:br/>
              <w:t>Ярочкина И.А.,</w:t>
            </w:r>
            <w:r>
              <w:br/>
              <w:t>Попова М.А.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Мир природы и человека для обучающихся с </w:t>
            </w:r>
            <w:r>
              <w:t>интеллектуальными нарушениями)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Матвеева Н.Б.,</w:t>
            </w:r>
            <w:r>
              <w:br/>
              <w:t>Ярочкина И.А.,</w:t>
            </w:r>
            <w:r>
              <w:br/>
              <w:t>Попова М.А.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1.1.1.4.1.14.4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Матвеева Н.Б.,</w:t>
            </w:r>
            <w:r>
              <w:br/>
              <w:t>Ярочкина И.А.,</w:t>
            </w:r>
            <w:r>
              <w:br/>
              <w:t>Попова М.А.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Основы религиозных культур и светской этики (предметная область)</w:t>
            </w: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Основы религиозных культур и светской этики (учебный предмет)</w:t>
            </w: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религиозных культур и светской этики. Основы мировых религиозных культур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Амиров Р.Б.,</w:t>
            </w:r>
            <w:r>
              <w:br/>
              <w:t>Воскресенский О.В.,</w:t>
            </w:r>
            <w:r>
              <w:br/>
              <w:t>Горбачева Т.М.</w:t>
            </w:r>
            <w:r>
              <w:br/>
              <w:t>и другие;</w:t>
            </w:r>
            <w:r>
              <w:br/>
              <w:t>под редакцией Шапошниковой Т.Д.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Шемшурин А.А.,</w:t>
            </w:r>
            <w:r>
              <w:br/>
              <w:t>Брунчукова Н.М.,</w:t>
            </w:r>
            <w:r>
              <w:br/>
              <w:t>Демин Р.Н.</w:t>
            </w:r>
            <w:r>
              <w:br/>
              <w:t>и другие;</w:t>
            </w:r>
            <w:r>
              <w:br/>
            </w:r>
            <w:r>
              <w:t>под редакцией Шапошниковой Т.Д.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религиозных культур и светской этики. </w:t>
            </w:r>
            <w:r>
              <w:t xml:space="preserve">Основы православной культуры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Костюкова Т.А.</w:t>
            </w:r>
            <w:r>
              <w:br/>
              <w:t>Воскресенский О.В.,</w:t>
            </w:r>
            <w:r>
              <w:br/>
              <w:t>Савченко К.В.;</w:t>
            </w:r>
            <w:r>
              <w:br/>
              <w:t>под редакцией Шапошниковой Т.Д.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1.1.1.5.1.1.4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религиозных культур и светской этики. Основы исламской культуры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Амиров Р.Б.,</w:t>
            </w:r>
            <w:r>
              <w:br/>
              <w:t>Насртдинова Ю.А.,</w:t>
            </w:r>
            <w:r>
              <w:br/>
              <w:t>Савченко К.В.;</w:t>
            </w:r>
            <w:r>
              <w:br/>
              <w:t>под редакцией Шапошниковой Т.Д.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</w:t>
            </w:r>
            <w:r>
              <w:t xml:space="preserve">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1.1.1.5.1.1.5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религиозных культур и светской этики. Основы иудейской культуры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Пропирный Н.Г.,</w:t>
            </w:r>
            <w:r>
              <w:br/>
              <w:t>Савченко К.В.,</w:t>
            </w:r>
            <w:r>
              <w:br/>
              <w:t>Бурмина Т.Ю.;</w:t>
            </w:r>
            <w:r>
              <w:br/>
              <w:t>под редакцией Шапошниковой Т.Д.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1.1.1.5.1.1.6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религиозных культур и светской этики. Основы буддийской культуры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Китинов Б.У.,</w:t>
            </w:r>
            <w:r>
              <w:br/>
            </w:r>
            <w:r>
              <w:t>Савченко К.В.,</w:t>
            </w:r>
            <w:r>
              <w:br/>
              <w:t>Якушкина М.С.;</w:t>
            </w:r>
            <w:r>
              <w:br/>
              <w:t>под редакцией Шапошниковой Т.Д.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Кураев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религиозных культур и светской этики. Основы исламской культуры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Латышина Д.И.,</w:t>
            </w:r>
            <w:r>
              <w:br/>
              <w:t>Муртазин М.Ф.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религиозных культур и светской этики. Основы иудейской культуры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Членов М.А.,</w:t>
            </w:r>
            <w:r>
              <w:br/>
              <w:t>Миндрина Г.А.,</w:t>
            </w:r>
            <w:r>
              <w:br/>
              <w:t>Глоцер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1.1.1.5.1.2.4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религиозных культур и светской этики. Основы буддийской культуры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Чимитдоржиев В.Л.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1.1.1.5.1.2.5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религиозных культур и светской этики. Основы мировых религиозных культур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Беглов А.Л.,</w:t>
            </w:r>
            <w:r>
              <w:br/>
              <w:t>Саплина Е.В.,</w:t>
            </w:r>
            <w:r>
              <w:br/>
              <w:t>Токарева Е.С.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1.1.1.5.1.2.6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Шемшурина А.И.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религиозных культур. Основы светской этики. 4 класс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Саплина Е.В.,</w:t>
            </w:r>
            <w:r>
              <w:br/>
              <w:t>Саплин А.И.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религиозных культур и светской этики. Основы религиозных культур народов России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Сахаров А.Н.,</w:t>
            </w:r>
            <w:r>
              <w:br/>
              <w:t>Кочегаров К.А.;</w:t>
            </w:r>
            <w:r>
              <w:br/>
              <w:t>под редакцией Сахарова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религиозных культур и светской этики. </w:t>
            </w:r>
            <w:r>
              <w:t xml:space="preserve">Основы светской этики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Студеникин М.Т.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1.1.1.5.1.4.3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Бородина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1.1.1.5.1.4.4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Янушкявичене О.Л.,</w:t>
            </w:r>
            <w:r>
              <w:br/>
              <w:t>Васечко Ю.С.,</w:t>
            </w:r>
            <w:r>
              <w:br/>
              <w:t>протоиерей Виктор Дорофеев,</w:t>
            </w:r>
            <w:r>
              <w:br/>
              <w:t>Яшина О.Н.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1.1.1.5.1.5.1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Шевченко Л.Л.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"Центр поддержки культурно-</w:t>
            </w:r>
            <w:r>
              <w:br/>
              <w:t>исторических традиций Отечества"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"Центр поддержки культурно-</w:t>
            </w:r>
            <w:r>
              <w:br/>
              <w:t>исторических традиций Отечества"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1.1.1.6.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Искусство (предметная область)</w:t>
            </w: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1.1.1.6.1.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Изобразительное искусство (учебный предмет)</w:t>
            </w: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Неменская Л.А.;</w:t>
            </w:r>
            <w:r>
              <w:br/>
              <w:t>под редакцией Неменского Б.М.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Коротеева Е.И.;</w:t>
            </w:r>
            <w:r>
              <w:br/>
              <w:t>под редакцией Неменского Б.М.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Горяева Н.А.,</w:t>
            </w:r>
            <w:r>
              <w:br/>
              <w:t>Неменская Л.А.,</w:t>
            </w:r>
            <w:r>
              <w:br/>
              <w:t>Питерских А.С.</w:t>
            </w:r>
            <w:r>
              <w:br/>
              <w:t>и другие;</w:t>
            </w:r>
            <w:r>
              <w:br/>
              <w:t>под редакцией Неменского Б.М.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Неменская Л.А.;</w:t>
            </w:r>
            <w:r>
              <w:br/>
              <w:t>под редакцией Неменского Б.М.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Н.Л.;</w:t>
            </w:r>
            <w:r>
              <w:br/>
              <w:t>под редакцией Савенковой Л.Г.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Савенкова Л.Г.,</w:t>
            </w:r>
            <w:r>
              <w:br/>
            </w:r>
            <w:r>
              <w:t>Ермолинская Е.А.,</w:t>
            </w:r>
            <w:r>
              <w:br/>
              <w:t>Селиванова Т.В.,</w:t>
            </w:r>
            <w:r>
              <w:br/>
              <w:t>Селиванов Н.Л.;</w:t>
            </w:r>
            <w:r>
              <w:br/>
              <w:t>под редакцией Савенковой Л.Г.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Н.Л.;</w:t>
            </w:r>
            <w:r>
              <w:br/>
              <w:t>под редакцией Савенковой Л.Г.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Н.Л.;</w:t>
            </w:r>
            <w:r>
              <w:br/>
              <w:t>под редакцией Савенковой Л.Г.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Акционерное общество "Издательство </w:t>
            </w:r>
            <w:r>
              <w:t>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Кузин В.С.,</w:t>
            </w:r>
            <w:r>
              <w:br/>
              <w:t>Кубышкина Э.И.,</w:t>
            </w:r>
            <w:r>
              <w:br/>
              <w:t>Богатырёв Я.М.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Кузин В.С.,</w:t>
            </w:r>
            <w:r>
              <w:br/>
              <w:t>Кубышкина Э.И.,</w:t>
            </w:r>
            <w:r>
              <w:br/>
              <w:t>Богатырёв Я.М.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Кузин В.С.,</w:t>
            </w:r>
            <w:r>
              <w:br/>
              <w:t>Кубышкина Э.И.,</w:t>
            </w:r>
            <w:r>
              <w:br/>
              <w:t>Богатырёв Я.М.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Кузин В.С.,</w:t>
            </w:r>
            <w:r>
              <w:br/>
              <w:t>Богатырёв Я.М.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97656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624"/>
        <w:gridCol w:w="2397"/>
        <w:gridCol w:w="2010"/>
        <w:gridCol w:w="656"/>
        <w:gridCol w:w="2166"/>
        <w:gridCol w:w="2196"/>
        <w:gridCol w:w="525"/>
        <w:gridCol w:w="1444"/>
        <w:gridCol w:w="495"/>
        <w:gridCol w:w="891"/>
        <w:gridCol w:w="466"/>
      </w:tblGrid>
      <w:tr w:rsidR="00000000">
        <w:trPr>
          <w:divId w:val="1919288735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Изобразительное искусство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Сокольникова Н.М.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Изобразительное искусство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Сокольникова Н.М.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Изобразительное искусство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Сокольникова Н.М.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Изобразительное искусство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Сокольникова Н.М.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Рау М.Ю.,</w:t>
            </w:r>
            <w:r>
              <w:br/>
            </w:r>
            <w:r>
              <w:t>Зыкова М.А.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(для обучающихся с </w:t>
            </w:r>
            <w:r>
              <w:t>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Рау М.Ю.,</w:t>
            </w:r>
            <w:r>
              <w:br/>
              <w:t>Зыкова М.А.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Рау М.Ю.,</w:t>
            </w:r>
            <w:r>
              <w:br/>
              <w:t>Зыкова М.А.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Рау М.Ю.,</w:t>
            </w:r>
            <w:r>
              <w:br/>
              <w:t>Зыкова М.А.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</w:r>
            <w:r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Изобразительное искусство (для глухих и слабослышащих обучающихся)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Рау М.Ю.,</w:t>
            </w:r>
            <w:r>
              <w:br/>
              <w:t>Зыкова М.А.,</w:t>
            </w:r>
            <w:r>
              <w:br/>
              <w:t>Суринов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Музыка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Красильникова М.С.,</w:t>
            </w:r>
            <w:r>
              <w:br/>
              <w:t>Яшмолкина О.Н.,</w:t>
            </w:r>
            <w:r>
              <w:br/>
              <w:t>Нехаева О.И.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Красильникова М.С.,</w:t>
            </w:r>
            <w:r>
              <w:br/>
              <w:t>Яшмолкина О.Н.,</w:t>
            </w:r>
            <w:r>
              <w:br/>
              <w:t>Нехаева О.И.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Красильникова М.С.,</w:t>
            </w:r>
            <w:r>
              <w:br/>
              <w:t>Яшмолкина О.Н.,</w:t>
            </w:r>
            <w:r>
              <w:br/>
              <w:t>Нехаева О.И.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Красильникова М.С.,</w:t>
            </w:r>
            <w:r>
              <w:br/>
              <w:t>Яшмолкина О.Н.,</w:t>
            </w:r>
            <w:r>
              <w:br/>
              <w:t>Нехаева О.И.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Критская Е.Д.,</w:t>
            </w:r>
            <w:r>
              <w:br/>
              <w:t>Сергеева Г.П.,</w:t>
            </w:r>
            <w:r>
              <w:br/>
            </w:r>
            <w:r>
              <w:t>Шмагина Т.С.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Музыка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Алеев В.В.,</w:t>
            </w:r>
            <w:r>
              <w:br/>
              <w:t>Кичак Т.Н.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Музыка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Алеев В.В.,</w:t>
            </w:r>
            <w:r>
              <w:br/>
              <w:t>Кичак Т.Н.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</w:t>
            </w:r>
            <w:r>
              <w:t>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Музыка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Алеев В.В.,</w:t>
            </w:r>
            <w:r>
              <w:br/>
              <w:t>Кичак Т.Н.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Музыка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Алеев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Музыка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Бакланова Т.И.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Бакланова Т.И.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Бакланова Т.И.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Бакланова Т.И.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Ригина Г.С.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Ригина Г.С.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Ригина Г.С.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3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Ригина Г.С.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1.1.1.6.2.6.4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 (предметная область)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Геронимус Т.М.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Геронимус Т.М.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Геронимус Т.М.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Геронимус Т.М.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Конышева Н.М.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Конышева Н.М.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Конышева Н.М.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Конышева Н.М.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Лутцева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Лутцева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Лутцева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Лутцева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Лутцева Е.А.</w:t>
            </w:r>
            <w:r>
              <w:br/>
              <w:t>Зуева Т.П.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Малышева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Малышева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Малышева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Часть 1:</w:t>
            </w:r>
            <w:r>
              <w:br/>
              <w:t>Малышева Н.А.;</w:t>
            </w:r>
            <w:r>
              <w:br/>
            </w:r>
            <w:r>
              <w:t>Часть 2:</w:t>
            </w:r>
            <w:r>
              <w:br/>
              <w:t>Масленикова О.Н.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Огерчук Л.Ю.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Огерчук Л.Ю.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Огерчук Л.Ю.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Огерчук Л.Ю.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Рагозина Т.М.,</w:t>
            </w:r>
            <w:r>
              <w:br/>
              <w:t>Гринева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Рагозина Т.М.,</w:t>
            </w:r>
            <w:r>
              <w:br/>
            </w:r>
            <w:r>
              <w:t>Гринева А.А.,</w:t>
            </w:r>
            <w:r>
              <w:br/>
              <w:t>Голованова И.Л.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Рагозина Т.М.,</w:t>
            </w:r>
            <w:r>
              <w:br/>
              <w:t>Гринева А.А.,</w:t>
            </w:r>
            <w:r>
              <w:br/>
              <w:t>Мылова И.Б.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Рагозина Т.М.,</w:t>
            </w:r>
            <w:r>
              <w:br/>
              <w:t>Гринева А.А.,</w:t>
            </w:r>
            <w:r>
              <w:br/>
              <w:t>Мылова И.Б.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Роговцева Н.И.,</w:t>
            </w:r>
            <w:r>
              <w:br/>
              <w:t>Богданова Н.В.,</w:t>
            </w:r>
            <w:r>
              <w:br/>
              <w:t>Фрейтаг И.П.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Роговцева Н.И.,</w:t>
            </w:r>
            <w:r>
              <w:br/>
              <w:t>Богданова Н.В.,</w:t>
            </w:r>
            <w:r>
              <w:br/>
              <w:t>Шипилова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Роговцева Н.И.,</w:t>
            </w:r>
            <w:r>
              <w:br/>
              <w:t>Богданова Н.В.,</w:t>
            </w:r>
            <w:r>
              <w:br/>
              <w:t>Шипилова Н.В.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1.1.1.7.1.8.4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Роговцева Н.И.,</w:t>
            </w:r>
            <w:r>
              <w:br/>
              <w:t>Богданова Н.В.,</w:t>
            </w:r>
            <w:r>
              <w:br/>
              <w:t>Шипилова Н.В.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1.1.1.7.1.9.3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1.1.1.7.1.9.4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Хохлова М.В.,</w:t>
            </w:r>
            <w:r>
              <w:br/>
              <w:t>Синица Н.В.,</w:t>
            </w:r>
            <w:r>
              <w:br/>
              <w:t>Симоненко В.Д.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1.1.1.7.1.10.2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Хохлова М.В.,</w:t>
            </w:r>
            <w:r>
              <w:br/>
              <w:t>Синица Н.В.,</w:t>
            </w:r>
            <w:r>
              <w:br/>
              <w:t>Симоненко В.Д.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1.1.1.7.1.10.3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Хохлова М.В.,</w:t>
            </w:r>
            <w:r>
              <w:br/>
              <w:t>Синица Н.В.,</w:t>
            </w:r>
            <w:r>
              <w:br/>
              <w:t>Симоненко В.Д.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1.1.1.7.1.10.4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Хохлова М.В.,</w:t>
            </w:r>
            <w:r>
              <w:br/>
              <w:t>Синица Н.В.,</w:t>
            </w:r>
            <w:r>
              <w:br/>
              <w:t>Симоненко В.Д.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1.1.1.7.1.11.1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Цирулик Н.А.,</w:t>
            </w:r>
            <w:r>
              <w:br/>
              <w:t>Проснякова Т.Н.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1.1.1.7.1.11.2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Цирулик Н.А.,</w:t>
            </w:r>
            <w:r>
              <w:br/>
              <w:t>Проснякова Т.Н.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1.1.1.7.1.11.3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Цирулик Н.А.,</w:t>
            </w:r>
            <w:r>
              <w:br/>
              <w:t>Хлебникова С.И.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1.1.1.7.1.11.4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Цирулик Н.А.,</w:t>
            </w:r>
            <w:r>
              <w:br/>
              <w:t>Хлебникова С.И.,</w:t>
            </w:r>
            <w:r>
              <w:br/>
              <w:t>Нагель О.И.,</w:t>
            </w:r>
            <w:r>
              <w:br/>
            </w:r>
            <w:r>
              <w:t>Цирулик Г.Э.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1.1.1.7.1.12.1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Технология. Ручной труд (для обучающихся с </w:t>
            </w:r>
            <w:r>
              <w:t>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Кузнецова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1.1.1.7.1.12.2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Кузнецова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1.1.1.7.1.12.3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Кузнецова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1.1.1.7.1.12.4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Кузнецова Л.А.,</w:t>
            </w:r>
            <w:r>
              <w:br/>
              <w:t>Симукова Я.С.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Физическая культура (предметная область)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Физическая культура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Барышников В.Я.,</w:t>
            </w:r>
            <w:r>
              <w:br/>
              <w:t>Белоусов А.И.;</w:t>
            </w:r>
            <w:r>
              <w:br/>
              <w:t>под редакцией Виленского М.Я.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1-2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Барышников В.Я.,</w:t>
            </w:r>
            <w:r>
              <w:br/>
              <w:t>Белоусов А.И.;</w:t>
            </w:r>
            <w:r>
              <w:br/>
              <w:t>под редакцией Виленского М.Я.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3-4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Физическая культура. Гимнастика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Винер И.А.,</w:t>
            </w:r>
            <w:r>
              <w:br/>
              <w:t>Горбулина Н.М.,</w:t>
            </w:r>
            <w:r>
              <w:br/>
              <w:t>Цыганкова О.Д.;</w:t>
            </w:r>
            <w:r>
              <w:br/>
              <w:t>под редакцией Винер И.А.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1-4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Лях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1-4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 А.П.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 А.П.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1.1.1.8.1.4.3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 А.П.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1.1.1.8.1.4.4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 А.П.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Петрова Т.В.,</w:t>
            </w:r>
            <w:r>
              <w:br/>
              <w:t>Копылов Ю.А.,</w:t>
            </w:r>
            <w:r>
              <w:br/>
              <w:t>Полянская Н.В.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1-2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3-4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Погадаев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1-2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Погадаев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3-4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Шишкина А.В.,</w:t>
            </w:r>
            <w:r>
              <w:br/>
              <w:t>Алимпиева О.П.,</w:t>
            </w:r>
            <w:r>
              <w:br/>
              <w:t>Брехов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1-2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</w:r>
            <w:r>
              <w:t>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Шишкина А.В.,</w:t>
            </w:r>
            <w:r>
              <w:br/>
              <w:t>Алимпиева О.П.,</w:t>
            </w:r>
            <w:r>
              <w:br/>
              <w:t>Бисеров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3-4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Лисицкая Т.С.,</w:t>
            </w:r>
            <w:r>
              <w:br/>
            </w:r>
            <w:r>
              <w:t>Новикова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1.1.1.8.1.8.2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1.1.1.8.1.8.3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3-4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1.1.1.8.1.9.1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Шаулин В.Н.,</w:t>
            </w:r>
            <w:r>
              <w:br/>
              <w:t>Комаров А.В.,</w:t>
            </w:r>
            <w:r>
              <w:br/>
              <w:t>Назарова И.Г.,</w:t>
            </w:r>
            <w:r>
              <w:br/>
              <w:t>Шустиков Г.С.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1-4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1.1.2.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Основное общее образование 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и литература (предметная область)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Чердаков Д.Н.,</w:t>
            </w:r>
            <w:r>
              <w:br/>
              <w:t>Дунев А.И.,</w:t>
            </w:r>
            <w:r>
              <w:br/>
              <w:t>Вербицкая Л.А.</w:t>
            </w:r>
            <w:r>
              <w:br/>
              <w:t>и другие;</w:t>
            </w:r>
            <w:r>
              <w:br/>
              <w:t>под редакцией Вербицкой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Чердаков Д.Н.,</w:t>
            </w:r>
            <w:r>
              <w:br/>
              <w:t>Дунев А.И.,</w:t>
            </w:r>
            <w:r>
              <w:br/>
              <w:t>Пугач В.Е.</w:t>
            </w:r>
            <w:r>
              <w:br/>
              <w:t>и другие;</w:t>
            </w:r>
            <w:r>
              <w:br/>
            </w:r>
            <w:r>
              <w:t>под редакцией Вербицкой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Чердаков Д.Н.,</w:t>
            </w:r>
            <w:r>
              <w:br/>
              <w:t>Дунев А.И.,</w:t>
            </w:r>
            <w:r>
              <w:br/>
              <w:t>Пугач В.Е.</w:t>
            </w:r>
            <w:r>
              <w:br/>
              <w:t>и другие;</w:t>
            </w:r>
            <w:r>
              <w:br/>
              <w:t>под редакцией Вербицкой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Чердаков Д.Н.,</w:t>
            </w:r>
            <w:r>
              <w:br/>
              <w:t>Дунев А.И.,</w:t>
            </w:r>
            <w:r>
              <w:br/>
              <w:t>Вербицкая Л.А.;</w:t>
            </w:r>
            <w:r>
              <w:br/>
            </w:r>
            <w:r>
              <w:t>под редакцией Вербицкой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Чердаков Д.Н.,</w:t>
            </w:r>
            <w:r>
              <w:br/>
              <w:t>Дунев А.И.,</w:t>
            </w:r>
            <w:r>
              <w:br/>
              <w:t>Пугач В.Е.</w:t>
            </w:r>
            <w:r>
              <w:br/>
              <w:t>и другие;</w:t>
            </w:r>
            <w:r>
              <w:br/>
              <w:t>под редакцией Вербицкой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Быстрова Е.А.,</w:t>
            </w:r>
            <w:r>
              <w:br/>
              <w:t>Кибирева Л.В.</w:t>
            </w:r>
            <w:r>
              <w:br/>
            </w:r>
            <w:r>
              <w:t>и другие;</w:t>
            </w:r>
            <w:r>
              <w:br/>
              <w:t>под редакцией Быстровой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Быстрова Е.А.,</w:t>
            </w:r>
            <w:r>
              <w:br/>
              <w:t>Кибирева Л.В.</w:t>
            </w:r>
            <w:r>
              <w:br/>
              <w:t>и другие;</w:t>
            </w:r>
            <w:r>
              <w:br/>
              <w:t>под редакцией Быстровой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Быстрова Е.А.,</w:t>
            </w:r>
            <w:r>
              <w:br/>
              <w:t>Кибирева Л.В.</w:t>
            </w:r>
            <w:r>
              <w:br/>
              <w:t>и другие;</w:t>
            </w:r>
            <w:r>
              <w:br/>
              <w:t>под редакцией Быстровой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519D0">
      <w:pPr>
        <w:divId w:val="287247441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623"/>
        <w:gridCol w:w="2387"/>
        <w:gridCol w:w="2041"/>
        <w:gridCol w:w="614"/>
        <w:gridCol w:w="2163"/>
        <w:gridCol w:w="2185"/>
        <w:gridCol w:w="466"/>
        <w:gridCol w:w="1663"/>
        <w:gridCol w:w="444"/>
        <w:gridCol w:w="861"/>
        <w:gridCol w:w="423"/>
      </w:tblGrid>
      <w:tr w:rsidR="00000000">
        <w:trPr>
          <w:divId w:val="287247441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Быстрова Е.А.,</w:t>
            </w:r>
            <w:r>
              <w:br/>
              <w:t>Кибирева Л.В.</w:t>
            </w:r>
            <w:r>
              <w:br/>
              <w:t>и другие;</w:t>
            </w:r>
            <w:r>
              <w:br/>
              <w:t>под редакцией Быстровой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1.1.2.1.1.2.5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Быстрова Е.А.,</w:t>
            </w:r>
            <w:r>
              <w:br/>
              <w:t>Кибирева Л.В.</w:t>
            </w:r>
            <w:r>
              <w:br/>
            </w:r>
            <w:r>
              <w:t>и другие;</w:t>
            </w:r>
            <w:r>
              <w:br/>
              <w:t>под редакцией Быстровой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Ладыженская Т.А.,</w:t>
            </w:r>
            <w:r>
              <w:br/>
              <w:t>Баранов М.Т.,</w:t>
            </w:r>
            <w:r>
              <w:br/>
              <w:t>Тростенцова Л.А.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Баранов М.Т.,</w:t>
            </w:r>
            <w:r>
              <w:br/>
              <w:t>Ладыженская Т.А.,</w:t>
            </w:r>
            <w:r>
              <w:br/>
              <w:t>Тростенцова Л.А.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Баранов М.Т.,</w:t>
            </w:r>
            <w:r>
              <w:br/>
              <w:t>Ладыженская Т.А.,</w:t>
            </w:r>
            <w:r>
              <w:br/>
              <w:t>Тростенцова Л.А.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Бархударов С.Г.,</w:t>
            </w:r>
            <w:r>
              <w:br/>
              <w:t>Крючков С.Е.,</w:t>
            </w:r>
            <w:r>
              <w:br/>
              <w:t>Максимов Л.Ю.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1.1.2.1.1.3.5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Бархударов С.Г.,</w:t>
            </w:r>
            <w:r>
              <w:br/>
              <w:t>Крючков С.Е.,</w:t>
            </w:r>
            <w:r>
              <w:br/>
              <w:t>Максимов Л.Ю.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Разумовская М.М.,</w:t>
            </w:r>
            <w:r>
              <w:br/>
            </w:r>
            <w:r>
              <w:t>Львова С.И.,</w:t>
            </w:r>
            <w:r>
              <w:br/>
              <w:t>Капинос В.И.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Разумовская М.М.,</w:t>
            </w:r>
            <w:r>
              <w:br/>
              <w:t>Львова С.И.,</w:t>
            </w:r>
            <w:r>
              <w:br/>
            </w:r>
            <w:r>
              <w:t>Капинос В.И.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1.1.2.1.1.4.5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Рыбченкова Л.М.,</w:t>
            </w:r>
            <w:r>
              <w:br/>
              <w:t>Александрова О.М.,</w:t>
            </w:r>
            <w:r>
              <w:br/>
              <w:t>Глазков А.В.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1.1.2.1.1.5.5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Шмелёв А.Д.,</w:t>
            </w:r>
            <w:r>
              <w:br/>
              <w:t>Флоренская Э.А.,</w:t>
            </w:r>
            <w:r>
              <w:br/>
              <w:t>Савчук Л.О.</w:t>
            </w:r>
            <w:r>
              <w:br/>
              <w:t>и другие;</w:t>
            </w:r>
            <w:r>
              <w:br/>
            </w:r>
            <w:r>
              <w:t>под редакцией Шмелёва А.Д.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Шмелёв А.Д.,</w:t>
            </w:r>
            <w:r>
              <w:br/>
              <w:t>Флоренская Э.А.,</w:t>
            </w:r>
            <w:r>
              <w:br/>
              <w:t>Савчук Л.О.</w:t>
            </w:r>
            <w:r>
              <w:br/>
              <w:t>и другие;</w:t>
            </w:r>
            <w:r>
              <w:br/>
              <w:t>под редакцией Шмелёва А.Д.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</w:t>
            </w:r>
            <w:r>
              <w:t>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Шмелёв А.Д.,</w:t>
            </w:r>
            <w:r>
              <w:br/>
              <w:t>Флоренская Э.А.,</w:t>
            </w:r>
            <w:r>
              <w:br/>
              <w:t>Савчук Л.О.</w:t>
            </w:r>
            <w:r>
              <w:br/>
              <w:t>и другие;</w:t>
            </w:r>
            <w:r>
              <w:br/>
              <w:t>под редакцией Шмелёва А.Д.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Шмелёв А.Д.,</w:t>
            </w:r>
            <w:r>
              <w:br/>
              <w:t>Флоренская Э.А.,</w:t>
            </w:r>
            <w:r>
              <w:br/>
              <w:t>Савчук Л.О.</w:t>
            </w:r>
            <w:r>
              <w:br/>
              <w:t>и другие;</w:t>
            </w:r>
            <w:r>
              <w:br/>
              <w:t>под редакцией Шмелёва А.Д.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1.1.2.1.1.6.5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Шмелёв А.Д.,</w:t>
            </w:r>
            <w:r>
              <w:br/>
              <w:t>Флоренская Э.А.,</w:t>
            </w:r>
            <w:r>
              <w:br/>
              <w:t>Савчук Л.О.</w:t>
            </w:r>
            <w:r>
              <w:br/>
              <w:t>и другие;</w:t>
            </w:r>
            <w:r>
              <w:br/>
              <w:t>под редакцией Шмелёва А.Д.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язык: Теория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Бабайцева В.В.,</w:t>
            </w:r>
            <w:r>
              <w:br/>
              <w:t>Чеснокова Л.Д.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язык: Русская речь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Никитина Е.И.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язык. Практика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Купалова А.Ю.,</w:t>
            </w:r>
            <w:r>
              <w:br/>
            </w:r>
            <w:r>
              <w:t>Еремеева А.П.,</w:t>
            </w:r>
            <w:r>
              <w:br/>
              <w:t>Лидман-</w:t>
            </w:r>
            <w:r>
              <w:br/>
              <w:t>Орлова Г.К.</w:t>
            </w:r>
            <w:r>
              <w:br/>
              <w:t>и другие;</w:t>
            </w:r>
            <w:r>
              <w:br/>
              <w:t>под редакцией Купаловой А.Ю.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язык: Русская речь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Никитина Е.И.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1.1.2.1.1.7.5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язык. Практика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Лидман-Орлова Г.К.,</w:t>
            </w:r>
            <w:r>
              <w:br/>
            </w:r>
            <w:r>
              <w:t>Пименова С.Н.,</w:t>
            </w:r>
            <w:r>
              <w:br/>
              <w:t>Еремеева А.П.</w:t>
            </w:r>
            <w:r>
              <w:br/>
              <w:t>и другие;</w:t>
            </w:r>
            <w:r>
              <w:br/>
              <w:t>под редакцией Лидман-Орлова Г.К.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1.1.2.1.1.7.6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язык: Русская речь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Никитина Е.И.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1.1.2.1.1.7.7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язык. Практика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Пименова С.Н.,</w:t>
            </w:r>
            <w:r>
              <w:br/>
            </w:r>
            <w:r>
              <w:t>Еремеева А.П.,</w:t>
            </w:r>
            <w:r>
              <w:br/>
              <w:t>Купалова А.Ю.</w:t>
            </w:r>
            <w:r>
              <w:br/>
              <w:t>и другие;</w:t>
            </w:r>
            <w:r>
              <w:br/>
              <w:t>под редакцией Пименовой С.Н.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1.1.2.1.1.7.8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язык: Русская речь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Никитина Е.И.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1.1.2.1.1.7.9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язык. Практика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Пичугов Ю.С.,</w:t>
            </w:r>
            <w:r>
              <w:br/>
            </w:r>
            <w:r>
              <w:t>Еремеева А.П.,</w:t>
            </w:r>
            <w:r>
              <w:br/>
              <w:t>Купалова А.Ю.</w:t>
            </w:r>
            <w:r>
              <w:br/>
              <w:t>и другие;</w:t>
            </w:r>
            <w:r>
              <w:br/>
              <w:t>под редакцией Пичугова Ю.С.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1.1.2.1.1.7.10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язык: Русская речь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Никитина Е.И.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1.1.2.1.1.7.11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язык. Практика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Пичугов Ю.С.,</w:t>
            </w:r>
            <w:r>
              <w:br/>
            </w:r>
            <w:r>
              <w:t>Еремеева А.П.,</w:t>
            </w:r>
            <w:r>
              <w:br/>
              <w:t>Купалова А.Ю.</w:t>
            </w:r>
            <w:r>
              <w:br/>
              <w:t>и другие;</w:t>
            </w:r>
            <w:r>
              <w:br/>
              <w:t>под редакцией Пичугова Ю.С.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язык: Теория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Бабайцева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(для обучающихся с </w:t>
            </w:r>
            <w:r>
              <w:t>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1.1.2.1.1.9.3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1.1.2.1.1.9.4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1.1.2.1.1.9.5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(учебный предмет)</w:t>
            </w: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Гулин А.В.,</w:t>
            </w:r>
            <w:r>
              <w:br/>
              <w:t>Романова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Гулин А.В.,</w:t>
            </w:r>
            <w:r>
              <w:br/>
              <w:t>Романова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Гулин А.В.,</w:t>
            </w:r>
            <w:r>
              <w:br/>
              <w:t>Романова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Гулин А.В.,</w:t>
            </w:r>
            <w:r>
              <w:br/>
              <w:t>Романова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Гулин А.В.,</w:t>
            </w:r>
            <w:r>
              <w:br/>
              <w:t>Романова А.Н.,</w:t>
            </w:r>
            <w:r>
              <w:br/>
            </w:r>
            <w:r>
              <w:t>Фёдоров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Коровина В.Я.,</w:t>
            </w:r>
            <w:r>
              <w:br/>
            </w:r>
            <w:r>
              <w:t>Журавлев В.П.,</w:t>
            </w:r>
            <w:r>
              <w:br/>
              <w:t>Коровин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Полухина В.П.,</w:t>
            </w:r>
            <w:r>
              <w:br/>
              <w:t>Коровина В.Я.,</w:t>
            </w:r>
            <w:r>
              <w:br/>
            </w:r>
            <w:r>
              <w:t>Журавлев В.П.</w:t>
            </w:r>
            <w:r>
              <w:br/>
              <w:t>и другие;</w:t>
            </w:r>
            <w:r>
              <w:br/>
              <w:t>под редакцией Коровиной В.Я.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Коровина В.Я.,</w:t>
            </w:r>
            <w:r>
              <w:br/>
              <w:t>Журавлев В.П.,</w:t>
            </w:r>
            <w:r>
              <w:br/>
              <w:t>Коровин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Коровина В.Я.,</w:t>
            </w:r>
            <w:r>
              <w:br/>
            </w:r>
            <w:r>
              <w:t>Журавлев В.П.,</w:t>
            </w:r>
            <w:r>
              <w:br/>
              <w:t>Коровин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1.1.2.1.2.2.5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Коровина В.Я.,</w:t>
            </w:r>
            <w:r>
              <w:br/>
              <w:t>Журавлев В.П.,</w:t>
            </w:r>
            <w:r>
              <w:br/>
            </w:r>
            <w:r>
              <w:t>Коровин В.И.</w:t>
            </w:r>
            <w:r>
              <w:br/>
              <w:t>и другие;</w:t>
            </w:r>
            <w:r>
              <w:br/>
              <w:t>под редакцией Коровиной В.Я.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Меркин Г.С.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5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Меркин Г.С.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Меркин Г.С.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Меркин Г.С.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1.1.2.1.2.3.5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Зинин С.А.,</w:t>
            </w:r>
            <w:r>
              <w:br/>
              <w:t>Сахаров В.И.,</w:t>
            </w:r>
            <w:r>
              <w:br/>
            </w:r>
            <w:r>
              <w:t>Чалмаев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Рыжкова Т.В.,</w:t>
            </w:r>
            <w:r>
              <w:br/>
            </w:r>
            <w:r>
              <w:t>Костюхина М.С.,</w:t>
            </w:r>
            <w:r>
              <w:br/>
              <w:t>Вирина Г.Л.</w:t>
            </w:r>
            <w:r>
              <w:br/>
              <w:t>и другие;</w:t>
            </w:r>
            <w:r>
              <w:br/>
              <w:t>под редакцией Сухих И.Н.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Рыжкова Т.В.,</w:t>
            </w:r>
            <w:r>
              <w:br/>
              <w:t>Гуйс И.Н.,</w:t>
            </w:r>
            <w:r>
              <w:br/>
              <w:t>Вирина Г.Л.;</w:t>
            </w:r>
            <w:r>
              <w:br/>
              <w:t>под редакцией Сухих И.Н.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Малкова Ю.В.,</w:t>
            </w:r>
            <w:r>
              <w:br/>
              <w:t>Гуйс И.Н.,</w:t>
            </w:r>
            <w:r>
              <w:br/>
              <w:t>Рыжкова Т.В.,</w:t>
            </w:r>
            <w:r>
              <w:br/>
              <w:t>Сухих И.Н.;</w:t>
            </w:r>
            <w:r>
              <w:br/>
              <w:t>под редакцией Сухих И.Н.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Рыжкова Т.В.,</w:t>
            </w:r>
            <w:r>
              <w:br/>
              <w:t>Гуйс И.Н.;</w:t>
            </w:r>
            <w:r>
              <w:br/>
              <w:t>под редакцией Сухих И.Н.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1.1.2.1.2.4.5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Сухих И.Н.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</w:r>
            <w:r>
              <w:t>издательский центр "Академия"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Чертов В.Ф.,</w:t>
            </w:r>
            <w:r>
              <w:br/>
              <w:t>Трубина Л.А.,</w:t>
            </w:r>
            <w:r>
              <w:br/>
              <w:t>Ипполитова Н.А.</w:t>
            </w:r>
            <w:r>
              <w:br/>
              <w:t>и другие;</w:t>
            </w:r>
            <w:r>
              <w:br/>
              <w:t>под редакцией Чертова В.Ф.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Чертов В.Ф.,</w:t>
            </w:r>
            <w:r>
              <w:br/>
              <w:t>Трубина Л.А.,</w:t>
            </w:r>
            <w:r>
              <w:br/>
              <w:t>Ипполитова Н.А.</w:t>
            </w:r>
            <w:r>
              <w:br/>
              <w:t>и другие;</w:t>
            </w:r>
            <w:r>
              <w:br/>
              <w:t>под редакцией Чертова В.Ф.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Чертов В.Ф.,</w:t>
            </w:r>
            <w:r>
              <w:br/>
              <w:t>Трубина Л.А.,</w:t>
            </w:r>
            <w:r>
              <w:br/>
              <w:t>Ипполитова Н.А.</w:t>
            </w:r>
            <w:r>
              <w:br/>
              <w:t>и другие;</w:t>
            </w:r>
            <w:r>
              <w:br/>
              <w:t>под редакцией Чертова В.Ф.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Чертов В.Ф.,</w:t>
            </w:r>
            <w:r>
              <w:br/>
              <w:t>Трубина Л.А.,</w:t>
            </w:r>
            <w:r>
              <w:br/>
              <w:t>Антипова А.М.</w:t>
            </w:r>
            <w:r>
              <w:br/>
              <w:t>и другие;</w:t>
            </w:r>
            <w:r>
              <w:br/>
              <w:t>под редакцией Чертова В.Ф.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1.1.2.1.2.5.5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Чертов В.Ф.,</w:t>
            </w:r>
            <w:r>
              <w:br/>
              <w:t>Трубина Л.А.,</w:t>
            </w:r>
            <w:r>
              <w:br/>
              <w:t>Антипова А.М.</w:t>
            </w:r>
            <w:r>
              <w:br/>
              <w:t>и другие;</w:t>
            </w:r>
            <w:r>
              <w:br/>
            </w:r>
            <w:r>
              <w:t>под редакцией Чертова В.Ф.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Архангельский А.Н.,</w:t>
            </w:r>
            <w:r>
              <w:br/>
              <w:t>Смирнова Т.Ю.;</w:t>
            </w:r>
            <w:r>
              <w:br/>
            </w:r>
            <w:r>
              <w:t>под редакцией Архангельского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Архангельский А.Н.,</w:t>
            </w:r>
            <w:r>
              <w:br/>
            </w:r>
            <w:r>
              <w:t>Смирнова Т.Ю.;</w:t>
            </w:r>
            <w:r>
              <w:br/>
              <w:t>под редакцией Архангельского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Архангельский А.Н.,</w:t>
            </w:r>
            <w:r>
              <w:br/>
              <w:t>Смирнова Т.Ю.;</w:t>
            </w:r>
            <w:r>
              <w:br/>
              <w:t>под редакцией Архангельского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Архангельский А.Н.,</w:t>
            </w:r>
            <w:r>
              <w:br/>
              <w:t>Смирнова Т.Ю.;</w:t>
            </w:r>
            <w:r>
              <w:br/>
              <w:t>под редакцией Архангельского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1.1.2.1.2.6.5</w:t>
            </w:r>
            <w: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Архангельский А.Н.,</w:t>
            </w:r>
            <w:r>
              <w:br/>
              <w:t>Смирнова Т.Ю.;</w:t>
            </w:r>
            <w:r>
              <w:br/>
              <w:t>под редакцией Архангельского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1.1.2.1.2.7.5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Чтение (для обучающихся с интеллектуальными </w:t>
            </w:r>
            <w:r>
              <w:t>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Малышева З.Ф.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Бгажнокова И.М.,</w:t>
            </w:r>
            <w:r>
              <w:br/>
              <w:t>Погостина Е.С.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Аксёнова А.К.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1.1.2.1.2.8.4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Малышева З.Ф.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1.1.2.1.2.8.5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Аксёнова А.К.,</w:t>
            </w:r>
            <w:r>
              <w:br/>
              <w:t>Шишкова М.И.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Иностранные языки (предметная область)</w:t>
            </w: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Иностранный язык. Английский язык (учебный предмет)</w:t>
            </w: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Алексеев А.А.,</w:t>
            </w:r>
            <w:r>
              <w:br/>
              <w:t>Смирнова Е.Ю.,</w:t>
            </w:r>
            <w:r>
              <w:br/>
              <w:t>Дерков-</w:t>
            </w:r>
            <w:r>
              <w:br/>
            </w:r>
            <w:r>
              <w:t>Диссельбек Б.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Алексеев А.А.,</w:t>
            </w:r>
            <w:r>
              <w:br/>
              <w:t>Смирнова Е.Ю.,</w:t>
            </w:r>
            <w:r>
              <w:br/>
              <w:t>Дерков-</w:t>
            </w:r>
            <w:r>
              <w:br/>
            </w:r>
            <w:r>
              <w:t>Диссельбек Б.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Алексеев А.А.,</w:t>
            </w:r>
            <w:r>
              <w:br/>
              <w:t>Смирнова Е.Ю.,</w:t>
            </w:r>
            <w:r>
              <w:br/>
              <w:t>Дерков-</w:t>
            </w:r>
            <w:r>
              <w:br/>
            </w:r>
            <w:r>
              <w:t>Диссельбек Б.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Алексеев А.А.,</w:t>
            </w:r>
            <w:r>
              <w:br/>
              <w:t>Смирнова Е.Ю.,</w:t>
            </w:r>
            <w:r>
              <w:br/>
              <w:t>Дерков-</w:t>
            </w:r>
            <w:r>
              <w:br/>
            </w:r>
            <w:r>
              <w:t>Диссельбек Б.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Алексеев А.А.,</w:t>
            </w:r>
            <w:r>
              <w:br/>
              <w:t>Смирнова Е.Ю.,</w:t>
            </w:r>
            <w:r>
              <w:br/>
              <w:t>Дерков-</w:t>
            </w:r>
            <w:r>
              <w:br/>
            </w:r>
            <w:r>
              <w:t>Диссельбек Б.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Баранова К.М.,</w:t>
            </w:r>
            <w:r>
              <w:br/>
              <w:t>Дули Д.,</w:t>
            </w:r>
            <w:r>
              <w:br/>
              <w:t>Копылова В.В.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Баранова К.М.,</w:t>
            </w:r>
            <w:r>
              <w:br/>
              <w:t>Дули Д.,</w:t>
            </w:r>
            <w:r>
              <w:br/>
              <w:t>Копылова В.В.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Баранова К.М.,</w:t>
            </w:r>
            <w:r>
              <w:br/>
              <w:t>Дули Д.,</w:t>
            </w:r>
            <w:r>
              <w:br/>
              <w:t>Копылова В.В.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Баранова К.М.,</w:t>
            </w:r>
            <w:r>
              <w:br/>
              <w:t>Дули Д.,</w:t>
            </w:r>
            <w:r>
              <w:br/>
              <w:t>Копылова В.В.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1.1.2.2.1.2.5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Баранова К.М.,</w:t>
            </w:r>
            <w:r>
              <w:br/>
              <w:t>Дули Д.,</w:t>
            </w:r>
            <w:r>
              <w:br/>
              <w:t>Копылова В.В.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Биболетова М.З.,</w:t>
            </w:r>
            <w:r>
              <w:br/>
              <w:t>Денисенко О.А.,</w:t>
            </w:r>
            <w:r>
              <w:br/>
              <w:t>Трубанева Н.Н.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</w:t>
            </w:r>
            <w: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Биболетова М.З.,</w:t>
            </w:r>
            <w:r>
              <w:br/>
              <w:t>Денисенко О.А.,</w:t>
            </w:r>
            <w:r>
              <w:br/>
              <w:t>Трубанева Н.Н.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Биболетова М.З.,</w:t>
            </w:r>
            <w:r>
              <w:br/>
              <w:t xml:space="preserve">Трубанева Н.Н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Биболетова М.З.,</w:t>
            </w:r>
            <w:r>
              <w:br/>
              <w:t>Трубанева Н.Н.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1.1.2.2.1.3.5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Биболетова М.З.,</w:t>
            </w:r>
            <w:r>
              <w:br/>
              <w:t>Бабушис Е.Е.,</w:t>
            </w:r>
            <w:r>
              <w:br/>
              <w:t>Кларк О.И.,</w:t>
            </w:r>
            <w:r>
              <w:br/>
              <w:t>Морозова А.Н.,</w:t>
            </w:r>
            <w:r>
              <w:br/>
              <w:t>Соловьева И.Ю.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Ваулина Ю.Е.,</w:t>
            </w:r>
            <w:r>
              <w:br/>
              <w:t>Дули Д.,</w:t>
            </w:r>
            <w:r>
              <w:br/>
              <w:t>Подоляко О.Е.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Ваулина Ю.Е.,</w:t>
            </w:r>
            <w:r>
              <w:br/>
              <w:t>Дули Д.,</w:t>
            </w:r>
            <w:r>
              <w:br/>
            </w:r>
            <w:r>
              <w:t>Подоляко О.Е.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Ваулина Ю.Е.,</w:t>
            </w:r>
            <w:r>
              <w:br/>
              <w:t>Дули Д.,</w:t>
            </w:r>
            <w:r>
              <w:br/>
              <w:t>Подоляко О.Е.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7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Ваулина Ю.Е.,</w:t>
            </w:r>
            <w:r>
              <w:br/>
              <w:t>Дули Д.,</w:t>
            </w:r>
            <w:r>
              <w:br/>
              <w:t>Подоляко О.Е.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1.1.2.2.1.4.5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Ваулина Ю.Е.,</w:t>
            </w:r>
            <w:r>
              <w:br/>
              <w:t>Дули Д.,</w:t>
            </w:r>
            <w:r>
              <w:br/>
              <w:t>Подоляко О.Е.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1.1.2.2.1.5.5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Верещагина И.Н.,</w:t>
            </w:r>
            <w:r>
              <w:br/>
              <w:t>Афанасьева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1.1.2.2.1.6.5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Комарова Ю.А.,</w:t>
            </w:r>
            <w:r>
              <w:br/>
              <w:t>Ларионова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Комарова Ю.А.,</w:t>
            </w:r>
            <w:r>
              <w:br/>
              <w:t>Ларионова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Комарова Ю.А.,</w:t>
            </w:r>
            <w:r>
              <w:br/>
              <w:t>Ларионова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Комарова Ю.А.,</w:t>
            </w:r>
            <w:r>
              <w:br/>
              <w:t>Ларионова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1.1.2.2.1.7.5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Комарова Ю.А.,</w:t>
            </w:r>
            <w:r>
              <w:br/>
              <w:t>Ларионова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24744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Деревянко Н.Н.,</w:t>
            </w:r>
            <w:r>
              <w:br/>
              <w:t>Жаворонкова С.В.,</w:t>
            </w:r>
            <w:r>
              <w:br/>
            </w:r>
            <w:r>
              <w:t>Карпова Л.Г.,</w:t>
            </w:r>
            <w:r>
              <w:br/>
              <w:t>Колоскова Т.Р.,</w:t>
            </w:r>
            <w:r>
              <w:br/>
              <w:t>Пономарева Н.Б.,</w:t>
            </w:r>
            <w:r>
              <w:br/>
              <w:t>Струкова Л.Н.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"Издательство "Титул"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"Издательство "Титул"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624"/>
        <w:gridCol w:w="2393"/>
        <w:gridCol w:w="2076"/>
        <w:gridCol w:w="638"/>
        <w:gridCol w:w="2165"/>
        <w:gridCol w:w="2238"/>
        <w:gridCol w:w="501"/>
        <w:gridCol w:w="1435"/>
        <w:gridCol w:w="474"/>
        <w:gridCol w:w="878"/>
        <w:gridCol w:w="448"/>
      </w:tblGrid>
      <w:tr w:rsidR="00000000">
        <w:trPr>
          <w:divId w:val="1919288735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1.1.2.2.1.8.2</w:t>
            </w:r>
            <w: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Деревянко Н.Н.,</w:t>
            </w:r>
            <w:r>
              <w:br/>
              <w:t>Жаворонкова С.В.,</w:t>
            </w:r>
            <w:r>
              <w:br/>
              <w:t>Козятинская Л.В.,</w:t>
            </w:r>
            <w:r>
              <w:br/>
              <w:t>Колоскова Т.Р.,</w:t>
            </w:r>
            <w:r>
              <w:br/>
              <w:t>Кузеванова Н.И.,</w:t>
            </w:r>
            <w:r>
              <w:br/>
              <w:t>Носонович Е.В.,</w:t>
            </w:r>
            <w:r>
              <w:br/>
              <w:t>Скворцова И.А.,</w:t>
            </w:r>
            <w:r>
              <w:br/>
              <w:t>Талзи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"Издательство "Титул"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"Издательство "</w:t>
            </w:r>
            <w:r>
              <w:t>Титул"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Деревянко Н.Н.,</w:t>
            </w:r>
            <w:r>
              <w:br/>
              <w:t>Жаюронкова С.В.,</w:t>
            </w:r>
            <w:r>
              <w:br/>
              <w:t>Козятинская Л.В.,</w:t>
            </w:r>
            <w:r>
              <w:br/>
              <w:t>Колоскова Т.Р.,</w:t>
            </w:r>
            <w:r>
              <w:br/>
              <w:t>Кузеванова Н.И.,</w:t>
            </w:r>
            <w:r>
              <w:br/>
              <w:t>Носонович Е.В.,</w:t>
            </w:r>
            <w:r>
              <w:br/>
              <w:t>Скворцова И.А.,</w:t>
            </w:r>
            <w:r>
              <w:br/>
              <w:t>Талзи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</w:t>
            </w:r>
            <w:r>
              <w:t>Издательство "Титул"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"Издательство "Титул"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1.1.2.2.1.8.4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Дворецкая О.Б.,</w:t>
            </w:r>
            <w:r>
              <w:br/>
              <w:t>Казырбаева Н.Ю.,</w:t>
            </w:r>
            <w:r>
              <w:br/>
              <w:t>Кузеванова Н.И.,</w:t>
            </w:r>
            <w:r>
              <w:br/>
              <w:t>Мичурина М.Л.,</w:t>
            </w:r>
            <w:r>
              <w:br/>
              <w:t>Новикова Н.В.,</w:t>
            </w:r>
            <w:r>
              <w:br/>
              <w:t>Талзи Л.В.,</w:t>
            </w:r>
            <w:r>
              <w:br/>
            </w:r>
            <w:r>
              <w:t>Шалимова Е.Ю.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"Издательство "Титул"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"Издательство "Титул"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1.1.2.2.1.8.5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Гроза О.Л.,</w:t>
            </w:r>
            <w:r>
              <w:br/>
              <w:t>Дворецкая О.Б.,</w:t>
            </w:r>
            <w:r>
              <w:br/>
              <w:t>Казырбаева Н.Ю.,</w:t>
            </w:r>
            <w:r>
              <w:br/>
            </w:r>
            <w:r>
              <w:t>Клименко В.В.,</w:t>
            </w:r>
            <w:r>
              <w:br/>
              <w:t>Мичурина М.Л.,</w:t>
            </w:r>
            <w:r>
              <w:br/>
              <w:t>Новикова Н.В.,</w:t>
            </w:r>
            <w:r>
              <w:br/>
              <w:t>Рыжкова Т.Н.,</w:t>
            </w:r>
            <w:r>
              <w:br/>
              <w:t>Шалимова Е.Ю.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"Издательство "Титул"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"Издательство "Титул"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Кузовлев В.П.,</w:t>
            </w:r>
            <w:r>
              <w:br/>
              <w:t>Лапа Н.М.,</w:t>
            </w:r>
            <w:r>
              <w:br/>
              <w:t>Костина И.Н.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Кузовлев В.П.,</w:t>
            </w:r>
            <w:r>
              <w:br/>
              <w:t>Лапа Н.М.,</w:t>
            </w:r>
            <w:r>
              <w:br/>
              <w:t>Перегудова Э.Ш.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1.1.2.2.1.9.3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Кузовлев В.П.,</w:t>
            </w:r>
            <w:r>
              <w:br/>
            </w:r>
            <w:r>
              <w:t>Лапа Н.М.,</w:t>
            </w:r>
            <w:r>
              <w:br/>
              <w:t>Перегудова Э.Ш.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1.1.2.2.1.9.4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Кузовлев В.П.,</w:t>
            </w:r>
            <w:r>
              <w:br/>
              <w:t>Лапа Н.М.,</w:t>
            </w:r>
            <w:r>
              <w:br/>
            </w:r>
            <w:r>
              <w:t>Перегудова Э.Ш.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1.1.2.2.1.9.5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Кузовлев В.П.,</w:t>
            </w:r>
            <w:r>
              <w:br/>
              <w:t>Лапа Н.М.,</w:t>
            </w:r>
            <w:r>
              <w:br/>
              <w:t>Перегудова Э.Ш.</w:t>
            </w:r>
            <w:r>
              <w:br/>
            </w:r>
            <w:r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1.1.2.2.1.10.2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1.1.2.2.1.10.3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1.1.2.2.1.10.4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1.1.2.2.1.10.5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Иностранный язык. Немецкий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Бим И.Л.,</w:t>
            </w:r>
            <w:r>
              <w:br/>
              <w:t>Рыжова Л.И.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Немецкий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Бим И.Л.,</w:t>
            </w:r>
            <w:r>
              <w:br/>
              <w:t>Садомова Л.В.,</w:t>
            </w:r>
            <w:r>
              <w:br/>
              <w:t>Санникова Л.М.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1.1.2.2.2.1.3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Бим И.Л.,</w:t>
            </w:r>
            <w:r>
              <w:br/>
              <w:t>Садомова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</w:t>
            </w:r>
            <w:r>
              <w:t>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1.1.2.2.2.1.4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Бим И.Л.,</w:t>
            </w:r>
            <w:r>
              <w:br/>
              <w:t>Садомова Л.В.,</w:t>
            </w:r>
            <w:r>
              <w:br/>
              <w:t>Крылова Ж.Я.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1.1.2.2.2.1.5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Бим И.Л.,</w:t>
            </w:r>
            <w:r>
              <w:br/>
              <w:t>Садомова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Радченко О.А.,</w:t>
            </w:r>
            <w:r>
              <w:br/>
              <w:t>Хебелер Г.,</w:t>
            </w:r>
            <w:r>
              <w:br/>
              <w:t>Степкин Н.П.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1.1.2.2.2.2.3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1.1.2.2.2.2.4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1.1.2.2.2.2.5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Яковлева Л.Н.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1.1.2.2.2.3.2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Радченко О.А.,</w:t>
            </w:r>
            <w:r>
              <w:br/>
              <w:t>Конго И.Ф.,</w:t>
            </w:r>
            <w:r>
              <w:br/>
              <w:t>Зайферт К.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1.1.2.2.2.3.3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Радченко О.А.,</w:t>
            </w:r>
            <w:r>
              <w:br/>
              <w:t>Конго И.Ф.,</w:t>
            </w:r>
            <w:r>
              <w:br/>
              <w:t>Хебелер Г.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1.1.2.2.2.3.4</w:t>
            </w:r>
            <w: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Радченко О.А.,</w:t>
            </w:r>
            <w:r>
              <w:br/>
              <w:t>Конго И.Ф.,</w:t>
            </w:r>
            <w:r>
              <w:br/>
              <w:t>Гертнер У.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1.1.2.2.2.3.5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Радченко О.А.,</w:t>
            </w:r>
            <w:r>
              <w:br/>
              <w:t>Цойнер К.Р.,</w:t>
            </w:r>
            <w:r>
              <w:br/>
              <w:t>Билер К.Х.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1.1.2.2.3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Иностранный язык. Французский язык (учебный </w:t>
            </w:r>
            <w:r>
              <w:t>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1.1.2.2.3.1.1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</w:t>
            </w:r>
            <w:r>
              <w:br/>
              <w:t>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Кулигина А.С.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1.1.2.2.3.1.2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Кулигина А.С.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1.1.2.2.3.1.3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Кулигина А.С.,</w:t>
            </w:r>
            <w:r>
              <w:br/>
              <w:t>Иохим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1.1.2.2.3.1.4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1.1.2.2.3.1.5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1.1.2.2.3.2.1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</w:t>
            </w:r>
            <w:r>
              <w:br/>
              <w:t>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Кулигина А.С.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1.1.2.2.3.2.2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1.1.2.2.3.2.3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</w:t>
            </w:r>
            <w:r>
              <w:br/>
              <w:t>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1.1.2.2.3.2.4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1.1.2.2.3.2.5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Кулигина А.С.,</w:t>
            </w:r>
            <w:r>
              <w:br/>
            </w:r>
            <w:r>
              <w:t>Щепилова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1.1.2.2.4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Иностранный язык. Испанский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1.1.2.2.4.1.1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Испанский язык</w:t>
            </w:r>
            <w:r>
              <w:br/>
              <w:t>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Липова Е.Е.,</w:t>
            </w:r>
            <w:r>
              <w:br/>
              <w:t>Шорохова О.Е.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1.1.2.2.4.1.2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Испанский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Анурова И.В.,</w:t>
            </w:r>
            <w:r>
              <w:br/>
            </w:r>
            <w:r>
              <w:t>Соловцова Э.И.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1.1.2.2.4.1.3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Испанский язык</w:t>
            </w:r>
            <w:r>
              <w:br/>
              <w:t>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Кондрашова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1.1.2.2.4.1.4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Испанский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1.1.2.2.4.1.5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Испанский язык</w:t>
            </w:r>
            <w:r>
              <w:br/>
              <w:t>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1.1.2.2.5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Второй иностранный язык. Английский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1.1.2.2.5.1.1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1.1.2.2.5.1.2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1.1.2.2.5.1.3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1.1.2.2.5.1.4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1.1.2.2.5.1.5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1.1.2.2.5.2.1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Маневич Е.Г.,</w:t>
            </w:r>
            <w:r>
              <w:br/>
              <w:t>Полякова А.А.,</w:t>
            </w:r>
            <w:r>
              <w:br/>
              <w:t>Дули Д.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1.1.2.2.5.2.2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Маневич Е.Г.,</w:t>
            </w:r>
            <w:r>
              <w:br/>
              <w:t>Полякова А.А.,</w:t>
            </w:r>
            <w:r>
              <w:br/>
              <w:t>Дули Д.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1.1.2.2.5.2.3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Маневич Е.Г.,</w:t>
            </w:r>
            <w:r>
              <w:br/>
              <w:t>Полякова А.А.,</w:t>
            </w:r>
            <w:r>
              <w:br/>
              <w:t>Дули Д.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1.1.2.2.5.2.4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Маневич Е.Г.,</w:t>
            </w:r>
            <w:r>
              <w:br/>
              <w:t>Полякова А.А.,</w:t>
            </w:r>
            <w:r>
              <w:br/>
              <w:t>Дули Д.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1.1.2.2.5.2.5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Маневич Е.Г.,</w:t>
            </w:r>
            <w:r>
              <w:br/>
              <w:t>Полякова А.А.,</w:t>
            </w:r>
            <w:r>
              <w:br/>
              <w:t>Дули Д.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1.1.2.2.6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Второй иностранный язык. Немецкий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1.1.2.2.6.1.1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Немецкий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1.1.2.2.6.1.2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Немецкий язык.</w:t>
            </w:r>
            <w:r>
              <w:br/>
            </w:r>
            <w:r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1.1.2.2.6.1.3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Немецкий язык.</w:t>
            </w:r>
            <w:r>
              <w:br/>
            </w:r>
            <w:r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1.1.2.2.6.1.4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Немецкий язык.</w:t>
            </w:r>
            <w:r>
              <w:br/>
            </w:r>
            <w:r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1.1.2.2.6.1.5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Немецкий язык.</w:t>
            </w:r>
            <w:r>
              <w:br/>
            </w:r>
            <w:r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1.1.2.2.7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Второй иностранный язык. Французский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1.1.2.2.7.1.1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язык.</w:t>
            </w:r>
            <w:r>
              <w:br/>
              <w:t>Второй иностранный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Береговская Э.М.,</w:t>
            </w:r>
            <w:r>
              <w:br/>
              <w:t>Белосельская Т.В.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</w:t>
            </w:r>
            <w:r>
              <w:t xml:space="preserve">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1.1.2.2.7.1.2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язык.</w:t>
            </w:r>
            <w:r>
              <w:br/>
              <w:t>Второй иностранный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1.1.2.2.7.1.3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1.1.2.2.7.1.4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1.1.2.2.7.1.5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1.1.2.2.7.2.1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язык.</w:t>
            </w:r>
            <w:r>
              <w:br/>
              <w:t xml:space="preserve">Второй иностранный язык. Первый год обучения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1.1.2.2.7.2.2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язык.</w:t>
            </w:r>
            <w:r>
              <w:br/>
              <w:t xml:space="preserve">Второй иностранный язык. Второй и третий годы обучения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1.1.2.2.7.3.1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Шацких В.Н.,</w:t>
            </w:r>
            <w:r>
              <w:br/>
              <w:t>Кузнецова О.В.,</w:t>
            </w:r>
            <w:r>
              <w:br/>
              <w:t>Кузнецова И.Н.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1.1.2.2.7.3.2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Шацких В.Н.,</w:t>
            </w:r>
            <w:r>
              <w:br/>
              <w:t>Бабина Л.В.,</w:t>
            </w:r>
            <w:r>
              <w:br/>
              <w:t>Денискина Л.Ю.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1.1.2.2.7.3.3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Шацких В.Н.,</w:t>
            </w:r>
            <w:r>
              <w:br/>
              <w:t>Бабина Л.В.,</w:t>
            </w:r>
            <w:r>
              <w:br/>
              <w:t>Денискина Л.Ю.,</w:t>
            </w:r>
            <w:r>
              <w:br/>
              <w:t>Кузнецова И.Н.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1.1.2.2.7.3.4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Шацких В.Н.,</w:t>
            </w:r>
            <w:r>
              <w:br/>
              <w:t>Бабина Л.В.,</w:t>
            </w:r>
            <w:r>
              <w:br/>
              <w:t>Денискина Л.Ю.,</w:t>
            </w:r>
            <w:r>
              <w:br/>
            </w:r>
            <w:r>
              <w:t>Кузнецова И.Н.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1.1.2.2.7.3.5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Французский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Шацких В.Н.,</w:t>
            </w:r>
            <w:r>
              <w:br/>
              <w:t>Бабина Л.В.,</w:t>
            </w:r>
            <w:r>
              <w:br/>
            </w:r>
            <w:r>
              <w:t>Денискина Л.Ю.,</w:t>
            </w:r>
            <w:r>
              <w:br/>
              <w:t>Кузнецова И.Н.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1.1.2.2.8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Второй иностранный язык. Испанский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1.1.2.2.8.1.1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Испанский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Костылева С.В.,</w:t>
            </w:r>
            <w:r>
              <w:br/>
              <w:t>Сараф О.В.,</w:t>
            </w:r>
            <w:r>
              <w:br/>
              <w:t>Морено К.В.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5-6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1.1.2.2.8.1.2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Испанский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Костылева С.В.,</w:t>
            </w:r>
            <w:r>
              <w:br/>
              <w:t>Морено К.В.,</w:t>
            </w:r>
            <w:r>
              <w:br/>
              <w:t>Лопес Барбера И.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7-8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1.1.2.2.8.1.3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Испанский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Костылева С.В.,</w:t>
            </w:r>
            <w:r>
              <w:br/>
              <w:t>Морено К.В.,</w:t>
            </w:r>
            <w:r>
              <w:br/>
              <w:t>Лопес Барбера И.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1.1.2.2.9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Второй иностранный язык. Итальянский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1.1.2.2.9.1.1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Итальянский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1.1.2.2.9.1.2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Итальянский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1.1.2.2.9.1.3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Итальянский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года № 2</w:t>
            </w:r>
            <w:r>
              <w:t xml:space="preserve">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1.1.2.2.9.1.4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Итальянский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</w:t>
            </w:r>
            <w:r>
              <w:t>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1.1.2.2.9.1.5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Итальянский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1.1.2.2.10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Второй иностранный язык. Китайский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1.1.2.2.10.1.1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Китайский язык.</w:t>
            </w:r>
            <w:r>
              <w:br/>
            </w:r>
            <w:r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Рукодельникова М.Б.,</w:t>
            </w:r>
            <w:r>
              <w:br/>
              <w:t>Салазанова О.А.,</w:t>
            </w:r>
            <w:r>
              <w:br/>
              <w:t xml:space="preserve">Ли Тао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года № 25</w:t>
            </w: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1.1.2.2.10.1.2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Китайский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Рукодельникова М.Б.,</w:t>
            </w:r>
            <w:r>
              <w:br/>
              <w:t>Салазанова О.А.,</w:t>
            </w:r>
            <w:r>
              <w:br/>
              <w:t xml:space="preserve">Ли Тао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1.1.2.2.10.1.3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Китайский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Рукодельникова М.Б.,</w:t>
            </w:r>
            <w:r>
              <w:br/>
              <w:t>Салазанова О.А.,</w:t>
            </w:r>
            <w:r>
              <w:br/>
              <w:t>Холкина Л.С.,</w:t>
            </w:r>
            <w:r>
              <w:br/>
              <w:t xml:space="preserve">Ли Тао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1.1.2.2.10.1.4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Китайский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Рукодельникова М.Б.,</w:t>
            </w:r>
            <w:r>
              <w:br/>
              <w:t>Салазанова О.А.,</w:t>
            </w:r>
            <w:r>
              <w:br/>
            </w:r>
            <w:r>
              <w:t>Холкина Л.С.,</w:t>
            </w:r>
            <w:r>
              <w:br/>
              <w:t xml:space="preserve">Ли Тао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1.1.2.2.10.1.5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Китайский язык.</w:t>
            </w:r>
            <w:r>
              <w:br/>
            </w:r>
            <w:r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Рукодельникова М.Б.,</w:t>
            </w:r>
            <w:r>
              <w:br/>
              <w:t>Салазанова О.А.,</w:t>
            </w:r>
            <w:r>
              <w:br/>
              <w:t>Холкина Л.С.,</w:t>
            </w:r>
            <w:r>
              <w:br/>
              <w:t xml:space="preserve">Ли Тао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</w:t>
            </w:r>
            <w:r>
              <w:t xml:space="preserve">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1.1.2.2.10.2.1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Китайский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Сизова А.А.,</w:t>
            </w:r>
            <w:r>
              <w:br/>
              <w:t>Чэнь Фу,</w:t>
            </w:r>
            <w:r>
              <w:br/>
              <w:t>Чжу Чжипин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1.1.2.2.10.2.2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Китайский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Сизова А.А.,</w:t>
            </w:r>
            <w:r>
              <w:br/>
              <w:t>Чэнь Фу,</w:t>
            </w:r>
            <w:r>
              <w:br/>
              <w:t>Чжу Чжипин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1.1.2.2.10.2.3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Китайский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Сизова А.А.,</w:t>
            </w:r>
            <w:r>
              <w:br/>
              <w:t>Чэнь Фу,</w:t>
            </w:r>
            <w:r>
              <w:br/>
              <w:t>Чжу Чжипин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1.1.2.2.10.2.4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Китайский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Сизова А.А.,</w:t>
            </w:r>
            <w:r>
              <w:br/>
              <w:t>Чэнь Фу,</w:t>
            </w:r>
            <w:r>
              <w:br/>
              <w:t>Чжу Чжипин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1.1.2.2.10.2.5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Китайский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Сизова А.А.,</w:t>
            </w:r>
            <w:r>
              <w:br/>
              <w:t>Чэнь Фу,</w:t>
            </w:r>
            <w:r>
              <w:br/>
              <w:t>Чжу Чжипин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1.1.2.3.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Общественно-научные предметы (предметная область)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 России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 России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Арсентьев Н.М.,</w:t>
            </w:r>
            <w:r>
              <w:br/>
              <w:t>Данилов А.А.,</w:t>
            </w:r>
            <w:r>
              <w:br/>
            </w:r>
            <w:r>
              <w:t>Стефанович П.С.</w:t>
            </w:r>
            <w:r>
              <w:br/>
              <w:t>и другие;</w:t>
            </w:r>
            <w:r>
              <w:br/>
              <w:t>под редакцией Торкунова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 России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Арсентьев Н.М.,</w:t>
            </w:r>
            <w:r>
              <w:br/>
              <w:t>Данилов А.А.,</w:t>
            </w:r>
            <w:r>
              <w:br/>
              <w:t>Курукин И.В.</w:t>
            </w:r>
            <w:r>
              <w:br/>
              <w:t>и другие;</w:t>
            </w:r>
            <w:r>
              <w:br/>
              <w:t>под редакцией Торкунова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 России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Арсентьев Н.М.,</w:t>
            </w:r>
            <w:r>
              <w:br/>
              <w:t>Данилов А.А.,</w:t>
            </w:r>
            <w:r>
              <w:br/>
              <w:t>Курукин И.В.</w:t>
            </w:r>
            <w:r>
              <w:br/>
              <w:t>и другие;</w:t>
            </w:r>
            <w:r>
              <w:br/>
              <w:t>под редакцией Торкунова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 России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Арсентьев Н.М.,</w:t>
            </w:r>
            <w:r>
              <w:br/>
              <w:t>Данилов А.А.,</w:t>
            </w:r>
            <w:r>
              <w:br/>
              <w:t>Левандовский А.А.</w:t>
            </w:r>
            <w:r>
              <w:br/>
              <w:t>и другие;</w:t>
            </w:r>
            <w:r>
              <w:br/>
              <w:t>под редакцией Торкунова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 России с древнейших времен до начала XVI века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Пчелов Е.В.,</w:t>
            </w:r>
            <w:r>
              <w:br/>
              <w:t>Лукин П.В.;</w:t>
            </w:r>
            <w:r>
              <w:br/>
              <w:t>под редакцией Петрова Ю.А.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 России. XVI-XVII века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Пчелов Е.В.,</w:t>
            </w:r>
            <w:r>
              <w:br/>
              <w:t>Лукин П.В.;</w:t>
            </w:r>
            <w:r>
              <w:br/>
              <w:t>под редакцией Петрова Ю.А.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 России. XVIII век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Захаров В.Н.,</w:t>
            </w:r>
            <w:r>
              <w:br/>
              <w:t>Пчелов Е.В.;</w:t>
            </w:r>
            <w:r>
              <w:br/>
            </w:r>
            <w:r>
              <w:t xml:space="preserve">под редакцией Петрова Ю.А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 России. 1801-1914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Соловьёв К.А.,</w:t>
            </w:r>
            <w:r>
              <w:br/>
              <w:t>Шевырёв А.П.;</w:t>
            </w:r>
            <w:r>
              <w:br/>
              <w:t>под редакцией Петрова Ю.А.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 России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Вовина В.Г.,</w:t>
            </w:r>
            <w:r>
              <w:br/>
              <w:t>Баранов П.А.,</w:t>
            </w:r>
            <w:r>
              <w:br/>
              <w:t>Александрова С.В.</w:t>
            </w:r>
            <w:r>
              <w:br/>
              <w:t>и другие;</w:t>
            </w:r>
            <w:r>
              <w:br/>
              <w:t>под редакцией Тишкова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 России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Вовина В.Г.,</w:t>
            </w:r>
            <w:r>
              <w:br/>
              <w:t>Баранов П.А.,</w:t>
            </w:r>
            <w:r>
              <w:br/>
              <w:t>Пашкова Т.И.</w:t>
            </w:r>
            <w:r>
              <w:br/>
              <w:t>и другие;</w:t>
            </w:r>
            <w:r>
              <w:br/>
              <w:t>под редакцией Тишкова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 России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Баранов П.А.,</w:t>
            </w:r>
            <w:r>
              <w:br/>
              <w:t>Вовина В.Г.;</w:t>
            </w:r>
            <w:r>
              <w:br/>
              <w:t>под общей редакцией Тишкова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 России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Лазукова Н.Н.,</w:t>
            </w:r>
            <w:r>
              <w:br/>
            </w:r>
            <w:r>
              <w:t>Журавлёва О.Н.;</w:t>
            </w:r>
            <w:r>
              <w:br/>
              <w:t>под редакцией Тишкова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 России с древнейших времен до начала XVI века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Данилевский И.Н.,</w:t>
            </w:r>
            <w:r>
              <w:br/>
              <w:t>Андреев И.Л.,</w:t>
            </w:r>
            <w:r>
              <w:br/>
              <w:t>Юрасов М.К.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 России: XVI - конец XVII века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Андреев И.Л.,</w:t>
            </w:r>
            <w:r>
              <w:br/>
              <w:t>Данилевский И.Н.,</w:t>
            </w:r>
            <w:r>
              <w:br/>
              <w:t>Федоров И.Н.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 России: конец XVII - XVIII век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Андреев И.Л.,</w:t>
            </w:r>
            <w:r>
              <w:br/>
              <w:t>Ляшенко Л.М.,</w:t>
            </w:r>
            <w:r>
              <w:br/>
              <w:t>Амосова И.В.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 России: XIX - начало XX века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Ляшенко Л.М.,</w:t>
            </w:r>
            <w:r>
              <w:br/>
              <w:t>Волобуев О.В.,</w:t>
            </w:r>
            <w:r>
              <w:br/>
              <w:t>Симонова Е.В.,</w:t>
            </w:r>
            <w:r>
              <w:br/>
              <w:t>Клоков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Мир истории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Бгажнокова И.М.,</w:t>
            </w:r>
            <w:r>
              <w:br/>
              <w:t>Смирнова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Бгажнокова И.М.,</w:t>
            </w:r>
            <w:r>
              <w:br/>
              <w:t>Смирнова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Бгажнокова И.М.,</w:t>
            </w:r>
            <w:r>
              <w:br/>
              <w:t>Смирнова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1.1.2.3.1.5.4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Бгажнокова И.М.,</w:t>
            </w:r>
            <w:r>
              <w:br/>
              <w:t>Смирнова Л.В.,</w:t>
            </w:r>
            <w:r>
              <w:br/>
              <w:t>Карелина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Всеобщая История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Всеобщая история. История Древнего мира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Вигасин А.А.,</w:t>
            </w:r>
            <w:r>
              <w:br/>
              <w:t>Годер Г.И.,</w:t>
            </w:r>
            <w:r>
              <w:br/>
              <w:t>Свенцицкая И.С.;</w:t>
            </w:r>
            <w:r>
              <w:br/>
              <w:t>под редакцией Искендерова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Всеобщая история. История Средних веков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Агибалова Е.В.,</w:t>
            </w:r>
            <w:r>
              <w:br/>
              <w:t>Донской Г.М.;</w:t>
            </w:r>
            <w:r>
              <w:br/>
              <w:t>под редакцией Сванидзе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1.1.2.3.2.1.3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Всеобщая история. История Нового времени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Л.М.;</w:t>
            </w:r>
            <w:r>
              <w:br/>
              <w:t>под редакцией Искендерова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1.1.2.3.2.1.4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Всеобщая история. История Нового времени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</w:t>
            </w:r>
            <w:r>
              <w:br/>
              <w:t>и другие;</w:t>
            </w:r>
            <w:r>
              <w:br/>
            </w:r>
            <w:r>
              <w:t>под редакцией Искендерова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1.1.2.3.2.1.5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Всеобщая история. История Нового времени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Юдовская А.Я.,</w:t>
            </w:r>
            <w:r>
              <w:br/>
            </w:r>
            <w:r>
              <w:t>Баранов П.А.,</w:t>
            </w:r>
            <w:r>
              <w:br/>
              <w:t>Ванюшкина Л.М.</w:t>
            </w:r>
            <w:r>
              <w:br/>
              <w:t>и другие;</w:t>
            </w:r>
            <w:r>
              <w:br/>
              <w:t>под редакцией Искендерова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Всеобщая история. История Древнего мира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Никишин В.О.,</w:t>
            </w:r>
            <w:r>
              <w:br/>
              <w:t>Стрелков А.В.,</w:t>
            </w:r>
            <w:r>
              <w:br/>
              <w:t>Томашевич О.В.,</w:t>
            </w:r>
            <w:r>
              <w:br/>
              <w:t>Михайловский Ф.А.;</w:t>
            </w:r>
            <w:r>
              <w:br/>
              <w:t>под редакцией Карпова С.П.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Всеобщая история. История Средних веков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Бойцов М.А.,</w:t>
            </w:r>
            <w:r>
              <w:br/>
              <w:t>Шукуров Р.М.;</w:t>
            </w:r>
            <w:r>
              <w:br/>
              <w:t>под редакцией Карпова С.П.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1.1.2.3.2.2.3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Всеобщая история. История Нового времени. Конец XV-XVII век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Дмитриева О.В.;</w:t>
            </w:r>
            <w:r>
              <w:br/>
              <w:t>под редакцией Карпова С.П.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1.1.2.3.2.2.4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Всеобщая история. История Нового времени. XVIII век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Загладин Н.В.,</w:t>
            </w:r>
            <w:r>
              <w:br/>
              <w:t>Белоусов Л.С.,</w:t>
            </w:r>
            <w:r>
              <w:br/>
              <w:t>Пименова Л.А.;</w:t>
            </w:r>
            <w:r>
              <w:br/>
              <w:t>под редакцией Карпова С.П.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1.1.2.3.2.2.5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Всеобщая история. История Нового времени. 1801-1914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Загладин Н.В.,</w:t>
            </w:r>
            <w:r>
              <w:br/>
              <w:t>Белоусов Л.С.;</w:t>
            </w:r>
            <w:r>
              <w:br/>
              <w:t>под редакцией Карпова С.П.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Всеобщая история. Древний мир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Уколова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519D0">
      <w:pPr>
        <w:divId w:val="1438600691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624"/>
        <w:gridCol w:w="2393"/>
        <w:gridCol w:w="1887"/>
        <w:gridCol w:w="639"/>
        <w:gridCol w:w="2165"/>
        <w:gridCol w:w="2191"/>
        <w:gridCol w:w="501"/>
        <w:gridCol w:w="1668"/>
        <w:gridCol w:w="475"/>
        <w:gridCol w:w="879"/>
        <w:gridCol w:w="448"/>
      </w:tblGrid>
      <w:tr w:rsidR="00000000">
        <w:trPr>
          <w:divId w:val="1438600691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1.1.2.3.2.3.2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Всеобщая история. Средние века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Ведюшкин В.А.,</w:t>
            </w:r>
            <w:r>
              <w:br/>
              <w:t>Уколова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</w:t>
            </w:r>
            <w: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1.1.2.3.2.3.3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Всеобщая история. Новое время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Ведюшкин В.А.,</w:t>
            </w:r>
            <w:r>
              <w:br/>
              <w:t>Бовыкин Д.Ю.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года № 254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1.1.2.3.2.3.4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Всеобщая история. Новое время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Бовыкин Д.Ю.,</w:t>
            </w:r>
            <w:r>
              <w:br/>
              <w:t>Ведюшкин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1.1.2.3.2.3.5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Всеобщая история. Новое время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Медяков А.С.,</w:t>
            </w:r>
            <w:r>
              <w:br/>
              <w:t>Бовыкин Д.Ю.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Обществознание (учебный предмет)</w:t>
            </w: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Боголюбов Л.Н.,</w:t>
            </w:r>
            <w:r>
              <w:br/>
              <w:t>Виноградова Н.Ф.,</w:t>
            </w:r>
            <w:r>
              <w:br/>
              <w:t>Городецкая Н.И.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Боголюбов Л.Н.,</w:t>
            </w:r>
            <w:r>
              <w:br/>
              <w:t>Иванова Л.Ф.,</w:t>
            </w:r>
            <w:r>
              <w:br/>
              <w:t>Городецкая Н.И.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Боголюбов Л.Н.,</w:t>
            </w:r>
            <w:r>
              <w:br/>
              <w:t>Лазебникова А.Ю.,</w:t>
            </w:r>
            <w:r>
              <w:br/>
              <w:t>Городецкая Н.И.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Обществознание</w:t>
            </w:r>
            <w: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Боголюбов Л.Н.,</w:t>
            </w:r>
            <w:r>
              <w:br/>
              <w:t>Лазебникова А.Ю.,</w:t>
            </w:r>
            <w:r>
              <w:br/>
              <w:t>Матвеев А.И.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Котова О.А.,</w:t>
            </w:r>
            <w:r>
              <w:br/>
            </w:r>
            <w:r>
              <w:t>Лискова Т.Е.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Котова О.А.,</w:t>
            </w:r>
            <w:r>
              <w:br/>
              <w:t>Лискова Т.Е.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Котова О.А.,</w:t>
            </w:r>
            <w:r>
              <w:br/>
              <w:t>Лискова Т.Е.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</w:t>
            </w:r>
            <w:r>
              <w:t xml:space="preserve">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Котова О.А.,</w:t>
            </w:r>
            <w:r>
              <w:br/>
              <w:t>Лискова Т.Е.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Петрунин Ю.Ю.,</w:t>
            </w:r>
            <w:r>
              <w:br/>
              <w:t>Логунова Л.Б.,</w:t>
            </w:r>
            <w:r>
              <w:br/>
              <w:t>Рыбакова М.В.</w:t>
            </w:r>
            <w:r>
              <w:br/>
              <w:t>и другие;</w:t>
            </w:r>
            <w:r>
              <w:br/>
              <w:t>под редакцией Никонова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Пушкарева Г.В.,</w:t>
            </w:r>
            <w:r>
              <w:br/>
              <w:t>Судас Л.Г.</w:t>
            </w:r>
            <w:r>
              <w:br/>
              <w:t>и другие;</w:t>
            </w:r>
            <w:r>
              <w:br/>
              <w:t>под редакцией Никонова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Лексин И.В.,</w:t>
            </w:r>
            <w:r>
              <w:br/>
              <w:t>Черногор Н.Н.;</w:t>
            </w:r>
            <w:r>
              <w:br/>
              <w:t>под редакцией Никонова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Кудина М.В.,</w:t>
            </w:r>
            <w:r>
              <w:br/>
              <w:t>Чурзина И.В.;</w:t>
            </w:r>
            <w:r>
              <w:br/>
            </w:r>
            <w:r>
              <w:t>под редакцией Никонова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Кравченко А.И.,</w:t>
            </w:r>
            <w:r>
              <w:br/>
              <w:t>Агафонов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Кравченко А.И.,</w:t>
            </w:r>
            <w:r>
              <w:br/>
              <w:t>Певцова Е.А.,</w:t>
            </w:r>
            <w:r>
              <w:br/>
              <w:t>Агафонов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Кравченко А.И.,</w:t>
            </w:r>
            <w:r>
              <w:br/>
              <w:t>Хасбулатов Р.И.,</w:t>
            </w:r>
            <w:r>
              <w:br/>
              <w:t>Агафонов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Кравченко А.И.,</w:t>
            </w:r>
            <w:r>
              <w:br/>
              <w:t>Певцова Е.А.,</w:t>
            </w:r>
            <w:r>
              <w:br/>
              <w:t>Агафонов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Насонова И.П.,</w:t>
            </w:r>
            <w:r>
              <w:br/>
              <w:t>Соболева О.Б.;</w:t>
            </w:r>
            <w:r>
              <w:br/>
              <w:t>под общей редакцией Тишкова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Ковлер А.И.,</w:t>
            </w:r>
            <w:r>
              <w:br/>
              <w:t>Соболева О.Б.,</w:t>
            </w:r>
            <w:r>
              <w:br/>
              <w:t>Чайка В.Н.,</w:t>
            </w:r>
            <w:r>
              <w:br/>
              <w:t>Насонова И.П.;</w:t>
            </w:r>
            <w:r>
              <w:br/>
              <w:t>под общей редакцией Тишкова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Гринберг Р.С.,</w:t>
            </w:r>
            <w:r>
              <w:br/>
              <w:t>Королева Г.Э.,</w:t>
            </w:r>
            <w:r>
              <w:br/>
              <w:t>Соболева О.Б.;</w:t>
            </w:r>
            <w:r>
              <w:br/>
              <w:t>под общей редакцией Тишкова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</w:t>
            </w:r>
            <w:r>
              <w:t xml:space="preserve">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264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Гаман-Голутвина О.В.,</w:t>
            </w:r>
            <w:r>
              <w:br/>
              <w:t>Корсун Р.П.,</w:t>
            </w:r>
            <w:r>
              <w:br/>
              <w:t>Соболева О.Б.;</w:t>
            </w:r>
            <w:r>
              <w:br/>
              <w:t>под общей редакцией Тишкова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</w:t>
            </w:r>
            <w:r>
              <w:t>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Сорвин К.В.,</w:t>
            </w:r>
            <w:r>
              <w:br/>
              <w:t>Ростовцева Н.В.,</w:t>
            </w:r>
            <w:r>
              <w:br/>
              <w:t>Фёдоров О.Д.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</w:t>
            </w:r>
            <w:r>
              <w:t xml:space="preserve">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Сорвин К.В.,</w:t>
            </w:r>
            <w:r>
              <w:br/>
              <w:t>Ростовцева Н.В.,</w:t>
            </w:r>
            <w:r>
              <w:br/>
              <w:t>Фёдоров О.Д.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Сорвин К.В.,</w:t>
            </w:r>
            <w:r>
              <w:br/>
              <w:t>Давыдова Е.А.,</w:t>
            </w:r>
            <w:r>
              <w:br/>
              <w:t>Кулакова Т.В.,</w:t>
            </w:r>
            <w:r>
              <w:br/>
              <w:t>Фёдоров О.Д.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1.1.2.3.3.6.4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Сорвин К.В.,</w:t>
            </w:r>
            <w:r>
              <w:br/>
              <w:t>Богачев М.И.,</w:t>
            </w:r>
            <w:r>
              <w:br/>
              <w:t>Фёдоров О.Д.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1.1.2.3.4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География (учебный предмет)</w:t>
            </w: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1.1.2.3.4.1.1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Алексеев А.И.,</w:t>
            </w:r>
            <w:r>
              <w:br/>
              <w:t>Николина В.В.,</w:t>
            </w:r>
            <w:r>
              <w:br/>
              <w:t>Липкина Е.К.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5-6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1.1.2.3.4.1.2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Алексеев А.И.,</w:t>
            </w:r>
            <w:r>
              <w:br/>
              <w:t>Николина В.В.,</w:t>
            </w:r>
            <w:r>
              <w:br/>
              <w:t>Липкина Е.К.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</w:t>
            </w:r>
            <w:r>
              <w:t>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1.1.2.3.4.1.3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Алексеев А.И.,</w:t>
            </w:r>
            <w:r>
              <w:br/>
              <w:t>Николина В.В.,</w:t>
            </w:r>
            <w:r>
              <w:br/>
              <w:t>Липкина Е.К.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1.1.2.3.4.1.4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Алексеев А.И.,</w:t>
            </w:r>
            <w:r>
              <w:br/>
              <w:t>Николина В.В.,</w:t>
            </w:r>
            <w:r>
              <w:br/>
              <w:t>Липкина Е.К.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1.1.2.3.4.2.1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География: Землеведение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Климанова О.А.,</w:t>
            </w:r>
            <w:r>
              <w:br/>
              <w:t>Климанов В.В.,</w:t>
            </w:r>
            <w:r>
              <w:br/>
              <w:t>Ким Э.В.</w:t>
            </w:r>
            <w:r>
              <w:br/>
              <w:t>и другие;</w:t>
            </w:r>
            <w:r>
              <w:br/>
              <w:t>под редакцией Климановой О.А.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5-6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1.1.2.3.4.2.2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География: Страноведение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Климанова О.А.,</w:t>
            </w:r>
            <w:r>
              <w:br/>
              <w:t>Климанов В.В.,</w:t>
            </w:r>
            <w:r>
              <w:br/>
              <w:t>Ким Э.В.</w:t>
            </w:r>
            <w:r>
              <w:br/>
              <w:t>и другие;</w:t>
            </w:r>
            <w:r>
              <w:br/>
              <w:t>под редакцией Климановой О.А.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1.1.2.3.4.2.3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География: География России: Природа и население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Алексеев А.И.,</w:t>
            </w:r>
            <w:r>
              <w:br/>
              <w:t>Низовцев В.А.,</w:t>
            </w:r>
            <w:r>
              <w:br/>
              <w:t>Ким Э.В.</w:t>
            </w:r>
            <w:r>
              <w:br/>
            </w:r>
            <w:r>
              <w:t>и другие;</w:t>
            </w:r>
            <w:r>
              <w:br/>
              <w:t>под редакцией Алексеева А.И.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1.1.2.3.4.2.4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География: География России: Хозяйство и </w:t>
            </w:r>
            <w:r>
              <w:t xml:space="preserve">географические районы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Алексеев А.И.,</w:t>
            </w:r>
            <w:r>
              <w:br/>
              <w:t>Низовцев В.А.,</w:t>
            </w:r>
            <w:r>
              <w:br/>
              <w:t>Ким Э.В.</w:t>
            </w:r>
            <w:r>
              <w:br/>
              <w:t>и другие;</w:t>
            </w:r>
            <w:r>
              <w:br/>
              <w:t>под редакцией Алексеева А.И.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1.1.2.3.4.3.1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География. Начальный курс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Летягин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1.1.2.3.4.3.2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География: Начальный курс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Летягин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1.1.2.3.4.3.3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География: материки, океаны, народы и страны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Душина И.В.,</w:t>
            </w:r>
            <w:r>
              <w:br/>
              <w:t>Смоктунович Т.Л.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</w:t>
            </w:r>
            <w:r>
              <w:t>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1.1.2.3.4.3.4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 России: Природа. Население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Пятунин В.Б.,</w:t>
            </w:r>
            <w:r>
              <w:br/>
              <w:t>Таможняя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1.1.2.3.4.3.5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 России. Хозяйство. Регионы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Таможняя Е.А.,</w:t>
            </w:r>
            <w:r>
              <w:br/>
              <w:t>Толкунова С.Г.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1.1.2.3.4.4.1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Лифанова Т.М.,</w:t>
            </w:r>
            <w:r>
              <w:br/>
            </w:r>
            <w:r>
              <w:t>Соломина Е.Н.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1.1.2.3.4.4.2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 (для обучающихся с </w:t>
            </w:r>
            <w:r>
              <w:t>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1.1.2.3.4.4.3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1.1.2.3.4.4.4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1.1.2.4.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и информатика (предметная область)</w:t>
            </w: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(учебный предмет)</w:t>
            </w: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Бунимович Е.А.,</w:t>
            </w:r>
            <w:r>
              <w:br/>
              <w:t>Дорофеев Г.В.,</w:t>
            </w:r>
            <w:r>
              <w:br/>
              <w:t>Суворова С.Б.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Бунимович Е.А.,</w:t>
            </w:r>
            <w:r>
              <w:br/>
              <w:t>Кузнецова Л.В.,</w:t>
            </w:r>
            <w:r>
              <w:br/>
              <w:t>Минаева С.С.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Виленкин Н.Я.,</w:t>
            </w:r>
            <w:r>
              <w:br/>
              <w:t>Жохов В.И.,</w:t>
            </w:r>
            <w:r>
              <w:br/>
              <w:t>Чесноков А.С.,</w:t>
            </w:r>
            <w:r>
              <w:br/>
              <w:t>Шварцбурд С.И.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Виленкин Н.Я.,</w:t>
            </w:r>
            <w:r>
              <w:br/>
              <w:t>Жохов В.И.,</w:t>
            </w:r>
            <w:r>
              <w:br/>
              <w:t>Чесноков А.С.,</w:t>
            </w:r>
            <w:r>
              <w:br/>
            </w:r>
            <w:r>
              <w:t>Шварцбурд С.И.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Дорофеев Г.В.,</w:t>
            </w:r>
            <w:r>
              <w:br/>
              <w:t>Петерсон Л.Г.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(в 3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Дорофеев Г.В.,</w:t>
            </w:r>
            <w:r>
              <w:br/>
              <w:t>Петерсон Л.Г.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6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Дорофеев Г.В.,</w:t>
            </w:r>
            <w:r>
              <w:br/>
              <w:t>Шарыгин И.Ф.,</w:t>
            </w:r>
            <w:r>
              <w:br/>
            </w:r>
            <w:r>
              <w:t>Суворова С.Б.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Дорофеев Г.В.,</w:t>
            </w:r>
            <w:r>
              <w:br/>
              <w:t>Шарыгин И.Ф.,</w:t>
            </w:r>
            <w:r>
              <w:br/>
              <w:t>Суворова С.Б.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Козлов В.В.,</w:t>
            </w:r>
            <w:r>
              <w:br/>
              <w:t>Никитин А.А.,</w:t>
            </w:r>
            <w:r>
              <w:br/>
              <w:t>Белоносов В.С.</w:t>
            </w:r>
            <w:r>
              <w:br/>
              <w:t>и другие;</w:t>
            </w:r>
            <w:r>
              <w:br/>
            </w:r>
            <w:r>
              <w:t>под редакцией Козлова В.В. и Никитина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Козлов В.В.,</w:t>
            </w:r>
            <w:r>
              <w:br/>
              <w:t>Никитин А.А.,</w:t>
            </w:r>
            <w:r>
              <w:br/>
              <w:t>Белоносов В.С.</w:t>
            </w:r>
            <w:r>
              <w:br/>
              <w:t>и другие;</w:t>
            </w:r>
            <w:r>
              <w:br/>
              <w:t>под редакцией Козлова В.В. и Никитина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</w:t>
            </w:r>
            <w:r>
              <w:t xml:space="preserve">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Козлов В.В.,</w:t>
            </w:r>
            <w:r>
              <w:br/>
              <w:t>Никитин А.А.,</w:t>
            </w:r>
            <w:r>
              <w:br/>
              <w:t>Белоносов В.С.</w:t>
            </w:r>
            <w:r>
              <w:br/>
              <w:t>и другие;</w:t>
            </w:r>
            <w:r>
              <w:br/>
              <w:t>под редакцией Козлова В.В. и Никитина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Козлов В.В.,</w:t>
            </w:r>
            <w:r>
              <w:br/>
              <w:t>Никитин А.А.,</w:t>
            </w:r>
            <w:r>
              <w:br/>
              <w:t>Белоносов В.С.</w:t>
            </w:r>
            <w:r>
              <w:br/>
              <w:t>и другие;</w:t>
            </w:r>
            <w:r>
              <w:br/>
              <w:t>под редакцией Козлова В.В. и Никитина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1.1.2.4.1.5.5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Козлов В.В.,</w:t>
            </w:r>
            <w:r>
              <w:br/>
            </w:r>
            <w:r>
              <w:t>Никитин А.А.,</w:t>
            </w:r>
            <w:r>
              <w:br/>
              <w:t>Белоносов В.С.</w:t>
            </w:r>
            <w:r>
              <w:br/>
              <w:t>и другие;</w:t>
            </w:r>
            <w:r>
              <w:br/>
              <w:t>под редакцией Козлова В.В. и Никитина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</w:t>
            </w:r>
            <w:r>
              <w:t>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Ткачёва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Ткачёва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Перова М.Н.,</w:t>
            </w:r>
            <w:r>
              <w:br/>
              <w:t>Капустина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Капустина Г.М.,</w:t>
            </w:r>
            <w:r>
              <w:br/>
              <w:t>Перова М.Н.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1.1.2.4.1.9.3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Алышева Т.В.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</w:r>
            <w:r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1.1.2.4.1.9.4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Эк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1.1.2.4.1.9.5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Антропов А.П.,</w:t>
            </w:r>
            <w:r>
              <w:br/>
              <w:t>Ходот А.Ю.,</w:t>
            </w:r>
            <w:r>
              <w:br/>
              <w:t>Ходот Т.Г.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1.1.2.4.1.10.1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Фадеева С.В.,</w:t>
            </w:r>
            <w:r>
              <w:br/>
              <w:t>Власова А.Ф.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Алгебра (учебный предмет)</w:t>
            </w: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Бунимович Е.А.,</w:t>
            </w:r>
            <w:r>
              <w:br/>
              <w:t>Кузнецова Л.В.,</w:t>
            </w:r>
            <w:r>
              <w:br/>
              <w:t>Минаева С.С.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Бунимович Е.А.,</w:t>
            </w:r>
            <w:r>
              <w:br/>
              <w:t>Кузнецова Л.В.,</w:t>
            </w:r>
            <w:r>
              <w:br/>
              <w:t>Минаева С.С.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Бунимович Е.А.,</w:t>
            </w:r>
            <w:r>
              <w:br/>
            </w:r>
            <w:r>
              <w:t>Кузнецова Л.В.,</w:t>
            </w:r>
            <w:r>
              <w:br/>
              <w:t>Минаева С.С.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Дорофеев Г.В.,</w:t>
            </w:r>
            <w:r>
              <w:br/>
              <w:t>Суворова С.Б.,</w:t>
            </w:r>
            <w:r>
              <w:br/>
            </w:r>
            <w:r>
              <w:t>Бунимович Е.А.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Колягин Ю.М.,</w:t>
            </w:r>
            <w:r>
              <w:br/>
              <w:t>Ткачёва М.В.,</w:t>
            </w:r>
            <w:r>
              <w:br/>
              <w:t>Фёдорова Н.Е.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Колягин Ю.М.,</w:t>
            </w:r>
            <w:r>
              <w:br/>
              <w:t>Ткачёва М.В.,</w:t>
            </w:r>
            <w:r>
              <w:br/>
              <w:t>Фёдорова Н.Е.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Колягин Ю.М.,</w:t>
            </w:r>
            <w:r>
              <w:br/>
              <w:t>Ткачёва М.В.,</w:t>
            </w:r>
            <w:r>
              <w:br/>
              <w:t>Фёдорова Н.Е.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Макарычев Ю.Н.,</w:t>
            </w:r>
            <w:r>
              <w:br/>
              <w:t>Миндюк Н.Г.,</w:t>
            </w:r>
            <w:r>
              <w:br/>
              <w:t>Нешков К.И.</w:t>
            </w:r>
            <w:r>
              <w:br/>
              <w:t>и другие;</w:t>
            </w:r>
            <w:r>
              <w:br/>
              <w:t>под редакцией Теляковского С.А.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Макарычев Ю.Н.,</w:t>
            </w:r>
            <w:r>
              <w:br/>
              <w:t>Миндюк Н.Г.,</w:t>
            </w:r>
            <w:r>
              <w:br/>
              <w:t>Нешков К.И.</w:t>
            </w:r>
            <w:r>
              <w:br/>
              <w:t>и другие;</w:t>
            </w:r>
            <w:r>
              <w:br/>
              <w:t>под редакцией Теляковского С.А.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</w:t>
            </w:r>
            <w: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Макарычев Ю.Н.,</w:t>
            </w:r>
            <w:r>
              <w:br/>
              <w:t>Миндюк Н.Г.,</w:t>
            </w:r>
            <w:r>
              <w:br/>
              <w:t>Нешков К.И.</w:t>
            </w:r>
            <w:r>
              <w:br/>
              <w:t>и другие;</w:t>
            </w:r>
            <w:r>
              <w:br/>
              <w:t>под редакцией Теляковского С.А.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Макарычев Ю.Н.,</w:t>
            </w:r>
            <w:r>
              <w:br/>
              <w:t>Миндюк Н.Г.,</w:t>
            </w:r>
            <w:r>
              <w:br/>
              <w:t>Нешков К.И.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Макарычев Ю.Н.,</w:t>
            </w:r>
            <w:r>
              <w:br/>
              <w:t>Миндюк Н.Г.,</w:t>
            </w:r>
            <w:r>
              <w:br/>
              <w:t>Нешков К.И.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Макарычев Ю.Н.,</w:t>
            </w:r>
            <w:r>
              <w:br/>
              <w:t>Миндюк Н.Г.,</w:t>
            </w:r>
            <w:r>
              <w:br/>
              <w:t>Нешков К.И.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Полонский В.Б.,</w:t>
            </w:r>
            <w:r>
              <w:br/>
            </w:r>
            <w:r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1.1.2.4.2.7.1</w:t>
            </w:r>
            <w: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Поляков В.М.;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Поляков В.М.;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Поляков В.М.;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</w:t>
            </w:r>
            <w:r>
              <w:t>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Алгебра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Часть 1:</w:t>
            </w:r>
            <w:r>
              <w:br/>
              <w:t>Мордкович А.Г.;</w:t>
            </w:r>
            <w:r>
              <w:br/>
              <w:t>Часть 2:</w:t>
            </w:r>
            <w:r>
              <w:br/>
              <w:t>Мордкович А.Г.</w:t>
            </w:r>
            <w:r>
              <w:br/>
              <w:t>и другие;</w:t>
            </w:r>
            <w:r>
              <w:br/>
            </w:r>
            <w:r>
              <w:t>под редакцией Мордковича А.Г.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Алгебра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Часть 1:</w:t>
            </w:r>
            <w:r>
              <w:br/>
            </w:r>
            <w:r>
              <w:t>Мордкович А.Г.;</w:t>
            </w:r>
            <w:r>
              <w:br/>
              <w:t>Часть 2:</w:t>
            </w:r>
            <w:r>
              <w:br/>
              <w:t>Мордкович А.Г.</w:t>
            </w:r>
            <w:r>
              <w:br/>
              <w:t>и другие,</w:t>
            </w:r>
            <w:r>
              <w:br/>
              <w:t>под редакцией Мордковича А.Г.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Алгебра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Часть 1:</w:t>
            </w:r>
            <w:r>
              <w:br/>
              <w:t>Мордкович А.Г.,</w:t>
            </w:r>
            <w:r>
              <w:br/>
              <w:t>Семенов П.В.;</w:t>
            </w:r>
            <w:r>
              <w:br/>
              <w:t>Часть 2:</w:t>
            </w:r>
            <w:r>
              <w:br/>
              <w:t>Мордкович А.Г.,</w:t>
            </w:r>
            <w:r>
              <w:br/>
              <w:t>Александрова А.Л.,</w:t>
            </w:r>
            <w:r>
              <w:br/>
              <w:t>Мишустина Т.Н.</w:t>
            </w:r>
            <w:r>
              <w:br/>
              <w:t>и другие;</w:t>
            </w:r>
            <w:r>
              <w:br/>
              <w:t>под редакцией Мордковича А.Г.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Алгебра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Мордкович А.Г.,</w:t>
            </w:r>
            <w:r>
              <w:br/>
              <w:t>Николаев Н.П.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Алгебра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Часть 1:</w:t>
            </w:r>
            <w:r>
              <w:br/>
              <w:t>Мордкович А.Г.,</w:t>
            </w:r>
            <w:r>
              <w:br/>
              <w:t>Николаев Н.П.;</w:t>
            </w:r>
            <w:r>
              <w:br/>
              <w:t>Часть 2:</w:t>
            </w:r>
            <w:r>
              <w:br/>
              <w:t>Мордкович А.Г.</w:t>
            </w:r>
            <w:r>
              <w:br/>
              <w:t>и другие,</w:t>
            </w:r>
            <w:r>
              <w:br/>
            </w:r>
            <w:r>
              <w:t>под редакцией Мордковича А.Г.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1.1.2.4.2.9.3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Алгебра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Часть 1:</w:t>
            </w:r>
            <w:r>
              <w:br/>
              <w:t>Мордкович А.Г.</w:t>
            </w:r>
            <w:r>
              <w:br/>
              <w:t>и другие;</w:t>
            </w:r>
            <w:r>
              <w:br/>
              <w:t>Часть 2:</w:t>
            </w:r>
            <w:r>
              <w:br/>
              <w:t>Мордкович А.Г.</w:t>
            </w:r>
            <w:r>
              <w:br/>
              <w:t>и другие,</w:t>
            </w:r>
            <w:r>
              <w:br/>
              <w:t>под редакцией Мордковича А.Г.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1.1.2.4.2.10.2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1.1.2.4.2.10.3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6006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1.1.2.4.2.11.1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Алгебра (в 3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Петерсон Л.Г.,</w:t>
            </w:r>
            <w:r>
              <w:br/>
              <w:t>Абраров Д.Л.,</w:t>
            </w:r>
            <w:r>
              <w:br/>
              <w:t>Чуткова Е.В.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631"/>
        <w:gridCol w:w="2151"/>
        <w:gridCol w:w="2069"/>
        <w:gridCol w:w="805"/>
        <w:gridCol w:w="2175"/>
        <w:gridCol w:w="2233"/>
        <w:gridCol w:w="731"/>
        <w:gridCol w:w="789"/>
        <w:gridCol w:w="673"/>
        <w:gridCol w:w="997"/>
        <w:gridCol w:w="616"/>
      </w:tblGrid>
      <w:tr w:rsidR="00000000">
        <w:trPr>
          <w:divId w:val="1919288735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1.1.2.4.2.11.2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Алгебра (в 3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Петерсон Л.Г.,</w:t>
            </w:r>
            <w:r>
              <w:br/>
              <w:t>Агаханов Н.Х.,</w:t>
            </w:r>
            <w:r>
              <w:br/>
              <w:t>Петрович А.Ю.,</w:t>
            </w:r>
            <w:r>
              <w:br/>
              <w:t>Подлипский О.К.,</w:t>
            </w:r>
            <w:r>
              <w:br/>
              <w:t>Рогатова М.В.,</w:t>
            </w:r>
            <w:r>
              <w:br/>
              <w:t>Трушин Б.В.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1.1.2.4.2.11.3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Алгебра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Петерсон Л.Г.,</w:t>
            </w:r>
            <w:r>
              <w:br/>
              <w:t>Агаханов Н.Х.,</w:t>
            </w:r>
            <w:r>
              <w:br/>
            </w:r>
            <w:r>
              <w:t>Петрович А.Ю.,</w:t>
            </w:r>
            <w:r>
              <w:br/>
              <w:t>Подлипский О.К.,</w:t>
            </w:r>
            <w:r>
              <w:br/>
              <w:t>Рогатова М.В.,</w:t>
            </w:r>
            <w:r>
              <w:br/>
              <w:t>Трушин Б.В.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1.1.2.4.2.12.1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Рубин А.Г.,</w:t>
            </w:r>
            <w:r>
              <w:br/>
              <w:t>Чулков П.В.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1.1.2.4.2.12.2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Рубин А.Г.,</w:t>
            </w:r>
            <w:r>
              <w:br/>
              <w:t>Чулков П.В.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1.1.2.4.2.12.3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Рубин А.Г.,</w:t>
            </w:r>
            <w:r>
              <w:br/>
              <w:t>Чулков П.В.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1.1.2.4.2.13.1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Мордкович А.Г.,</w:t>
            </w:r>
            <w:r>
              <w:br/>
              <w:t>Семенов П.В.,</w:t>
            </w:r>
            <w:r>
              <w:br/>
              <w:t>Александрова Л.А.,</w:t>
            </w:r>
            <w:r>
              <w:br/>
              <w:t>Мардахаева Е.Л.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1.1.2.4.2.13.2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Мордкович А.Г.,</w:t>
            </w:r>
            <w:r>
              <w:br/>
              <w:t>Семенов П.В.,</w:t>
            </w:r>
            <w:r>
              <w:br/>
              <w:t>Александрова Л.А.,</w:t>
            </w:r>
            <w:r>
              <w:br/>
              <w:t>Мардахаева Е.Л.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1.1.2.4.2.13.3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Мордкович А.Г.,</w:t>
            </w:r>
            <w:r>
              <w:br/>
              <w:t>Семенов П.В.,</w:t>
            </w:r>
            <w:r>
              <w:br/>
            </w:r>
            <w:r>
              <w:t>Александрова Л.А.,</w:t>
            </w:r>
            <w:r>
              <w:br/>
              <w:t>Мардахаева Е.Л.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Геометрия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Атанасян Л.С.,</w:t>
            </w:r>
            <w:r>
              <w:br/>
              <w:t>Бутузов В.Ф.,</w:t>
            </w:r>
            <w:r>
              <w:br/>
              <w:t>Кадомцев С.Б.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Берсенев А.А.,</w:t>
            </w:r>
            <w:r>
              <w:br/>
              <w:t>Сафонова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Берсенев А.А.,</w:t>
            </w:r>
            <w:r>
              <w:br/>
              <w:t>Сафонова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Берсенев А.А.,</w:t>
            </w:r>
            <w:r>
              <w:br/>
            </w:r>
            <w:r>
              <w:t>Сафонова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Бутузов В.Ф.,</w:t>
            </w:r>
            <w:r>
              <w:br/>
              <w:t>Кадомцев С.Б.,</w:t>
            </w:r>
            <w:r>
              <w:br/>
              <w:t>Прасолов В.В.;</w:t>
            </w:r>
            <w:r>
              <w:br/>
            </w:r>
            <w:r>
              <w:t>под редакцией Садовничего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Бутузов В.Ф.,</w:t>
            </w:r>
            <w:r>
              <w:br/>
              <w:t>Кадомцев С.Б.,</w:t>
            </w:r>
            <w:r>
              <w:br/>
              <w:t>Прасолов В.В.;</w:t>
            </w:r>
            <w:r>
              <w:br/>
            </w:r>
            <w:r>
              <w:t>под редакцией Садовничего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Бутузов В.Ф.,</w:t>
            </w:r>
            <w:r>
              <w:br/>
              <w:t>Кадомцев С.Б.,</w:t>
            </w:r>
            <w:r>
              <w:br/>
              <w:t>Прасолов В.В.;</w:t>
            </w:r>
            <w:r>
              <w:br/>
            </w:r>
            <w:r>
              <w:t>под редакцией Садовничего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Козлова С.А.,</w:t>
            </w:r>
            <w:r>
              <w:br/>
              <w:t>Рубин А.Г.,</w:t>
            </w:r>
            <w:r>
              <w:br/>
              <w:t>Гусев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Полонский В.Б.,</w:t>
            </w:r>
            <w:r>
              <w:br/>
            </w:r>
            <w:r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1.1.2.4.3.5.3</w:t>
            </w:r>
            <w: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</w:t>
            </w:r>
            <w:r>
              <w:t xml:space="preserve">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Поляков В.М.;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Поляков В.М.;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Поляков В.М.;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Погорелов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Смирнова И.М.,</w:t>
            </w:r>
            <w:r>
              <w:br/>
              <w:t>Смирнов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Шарыгин И.Ф.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Смирнов В.А.,</w:t>
            </w:r>
            <w:r>
              <w:br/>
              <w:t>Смирнова И.М.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1.1.2.4.3.10.2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Смирнов В.А.,</w:t>
            </w:r>
            <w:r>
              <w:br/>
              <w:t>Смирнова И.М.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1.1.2.4.3.10.3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Смирнов В.А.,</w:t>
            </w:r>
            <w:r>
              <w:br/>
              <w:t>Смирнова И.М.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1.1.2.4.4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1.1.2.4.4.1.1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1.1.2.4.4.1.2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1.1.2.4.4.1.3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1.1.2.4.4.2.1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1.1.2.4.4.2.2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1.1.2.4.4.2.3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1.1.2.4.4.3.1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1.1.2.4.4.3.2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1.1.2.4.4.3.3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1.1.2.4.4.4.1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Кушниренко А.Г.,</w:t>
            </w:r>
            <w:r>
              <w:br/>
              <w:t>Леонов А.Г.,</w:t>
            </w:r>
            <w:r>
              <w:br/>
              <w:t>Зайдельман Я.Н.,</w:t>
            </w:r>
            <w:r>
              <w:br/>
              <w:t>Тарасова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1.1.2.4.4.4.2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Кушниренко А.Г.,</w:t>
            </w:r>
            <w:r>
              <w:br/>
              <w:t>Леонов А.Г.,</w:t>
            </w:r>
            <w:r>
              <w:br/>
              <w:t>Зайдельман Я.Н.,</w:t>
            </w:r>
            <w:r>
              <w:br/>
              <w:t>Тарасова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1.1.2.4.4.4.3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Кушниренко А.Г.,</w:t>
            </w:r>
            <w:r>
              <w:br/>
              <w:t>Леонов А.Г.,</w:t>
            </w:r>
            <w:r>
              <w:br/>
              <w:t>Зайдельман Я.Н.,</w:t>
            </w:r>
            <w:r>
              <w:br/>
              <w:t>Тарасова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Естественно-научные предметы (предметная область)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Физика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Белага В.В.,</w:t>
            </w:r>
            <w:r>
              <w:br/>
              <w:t>Ломаченков И.А.,</w:t>
            </w:r>
            <w:r>
              <w:br/>
            </w:r>
            <w:r>
              <w:t>Панебратцев Ю.А.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Генденштейн Л.Э.,</w:t>
            </w:r>
            <w:r>
              <w:br/>
              <w:t>Булатова А.А.,</w:t>
            </w:r>
            <w:r>
              <w:br/>
              <w:t>Корнильев И.Н.,</w:t>
            </w:r>
            <w:r>
              <w:br/>
            </w:r>
            <w:r>
              <w:t>Кошкина А.В.;</w:t>
            </w:r>
            <w:r>
              <w:br/>
              <w:t>под редакцией Орлова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Генденштейн Л.Э.,</w:t>
            </w:r>
            <w:r>
              <w:br/>
              <w:t>Булатова А.А.,</w:t>
            </w:r>
            <w:r>
              <w:br/>
              <w:t>Корнильев И.Н.,</w:t>
            </w:r>
            <w:r>
              <w:br/>
              <w:t>Кошкина А.В.;</w:t>
            </w:r>
            <w:r>
              <w:br/>
              <w:t>под редакцией Орлова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Генденштейн Л.Э.,</w:t>
            </w:r>
            <w:r>
              <w:br/>
              <w:t>Булатова А.А.,</w:t>
            </w:r>
            <w:r>
              <w:br/>
              <w:t>Корнильев И.Н.,</w:t>
            </w:r>
            <w:r>
              <w:br/>
              <w:t>Кошкина А.В.;</w:t>
            </w:r>
            <w:r>
              <w:br/>
              <w:t>под редакцией Орлова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Грачёв А.В.,</w:t>
            </w:r>
            <w:r>
              <w:br/>
              <w:t>Погожев В.А.,</w:t>
            </w:r>
            <w:r>
              <w:br/>
              <w:t>Селиверстов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</w:t>
            </w:r>
            <w:r>
              <w:t>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Грачёв А.В.,</w:t>
            </w:r>
            <w:r>
              <w:br/>
              <w:t>Погожев В.А.,</w:t>
            </w:r>
            <w:r>
              <w:br/>
              <w:t>Вишнякова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Грачёв А.В.,</w:t>
            </w:r>
            <w:r>
              <w:br/>
              <w:t>Погожев В.А.,</w:t>
            </w:r>
            <w:r>
              <w:br/>
              <w:t>Боков П.Ю.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Громов С.В.,</w:t>
            </w:r>
            <w:r>
              <w:br/>
              <w:t>Родина Н.А.,</w:t>
            </w:r>
            <w:r>
              <w:br/>
            </w:r>
            <w:r>
              <w:t>Белага В.В.</w:t>
            </w:r>
            <w:r>
              <w:br/>
              <w:t>и другие;</w:t>
            </w:r>
            <w:r>
              <w:br/>
              <w:t>под редакцией Панебратцева Ю.А.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Громов С.В.,</w:t>
            </w:r>
            <w:r>
              <w:br/>
              <w:t>Родина Н.А.,</w:t>
            </w:r>
            <w:r>
              <w:br/>
            </w:r>
            <w:r>
              <w:t>Белага В.В.</w:t>
            </w:r>
            <w:r>
              <w:br/>
              <w:t>и другие;</w:t>
            </w:r>
            <w:r>
              <w:br/>
              <w:t>под редакцией Панебратцева Ю.А.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Громов С.В.,</w:t>
            </w:r>
            <w:r>
              <w:br/>
              <w:t>Родина Н.А.,</w:t>
            </w:r>
            <w:r>
              <w:br/>
            </w:r>
            <w:r>
              <w:t>Белага В.В.</w:t>
            </w:r>
            <w:r>
              <w:br/>
              <w:t>и другие;</w:t>
            </w:r>
            <w:r>
              <w:br/>
              <w:t>под редакцией Панебратцева Ю.А.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Изергин Э.Т.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Изергин Э.Т.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Изергин Э.Т.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Кабардин О.Ф.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Кабардин О.Ф.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Кабардин О.Ф.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Перышкин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Перышкин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Перышкин А.В.,</w:t>
            </w:r>
            <w:r>
              <w:br/>
              <w:t>Гутник Е.М.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Пурышева Н.С.,</w:t>
            </w:r>
            <w:r>
              <w:br/>
              <w:t>Важеевская Н.Е.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Пурышева Н.С.,</w:t>
            </w:r>
            <w:r>
              <w:br/>
              <w:t>Важеевская Н.Е.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1.1.2.5.1.8.3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Пурышева Н.С.,</w:t>
            </w:r>
            <w:r>
              <w:br/>
              <w:t>Важеевская Н.Е.,</w:t>
            </w:r>
            <w:r>
              <w:br/>
              <w:t>Чаругин В.М.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Биология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Биология. Организмы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Никишов А.И.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Биология. Организмы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Никишов А.И.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Биология. Растения. Бактерии. Грибы и лишайники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Викторов В.П.,</w:t>
            </w:r>
            <w:r>
              <w:br/>
              <w:t>Никишов А.И.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Биология. Животные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Никишов А.И.,</w:t>
            </w:r>
            <w:r>
              <w:br/>
              <w:t>Шарова И.Х.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Биология. Человек и его здоровье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Никишов А.И.,</w:t>
            </w:r>
            <w:r>
              <w:br/>
              <w:t>Богданов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Пасечник В.В.,</w:t>
            </w:r>
            <w:r>
              <w:br/>
              <w:t>Суматохин С.В.,</w:t>
            </w:r>
            <w:r>
              <w:br/>
              <w:t>Калинова Г.С.</w:t>
            </w:r>
            <w:r>
              <w:br/>
              <w:t>и другие;</w:t>
            </w:r>
            <w:r>
              <w:br/>
              <w:t>под редакцией Пасечника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5-6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Пасечник В.В.,</w:t>
            </w:r>
            <w:r>
              <w:br/>
              <w:t>Суматохин С.В.,</w:t>
            </w:r>
            <w:r>
              <w:br/>
              <w:t>Калинова Г.С.;</w:t>
            </w:r>
            <w:r>
              <w:br/>
              <w:t>под редакцией Пасечника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Пасечник В.В.,</w:t>
            </w:r>
            <w:r>
              <w:br/>
              <w:t>Каменский А.А.,</w:t>
            </w:r>
            <w:r>
              <w:br/>
              <w:t>Швецов Г.Г.;</w:t>
            </w:r>
            <w:r>
              <w:br/>
              <w:t>под редакцией Пасечника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Пасечник В.В.,</w:t>
            </w:r>
            <w:r>
              <w:br/>
              <w:t>Каменский А.А.,</w:t>
            </w:r>
            <w:r>
              <w:br/>
              <w:t>Швецов Г.Г.</w:t>
            </w:r>
            <w:r>
              <w:br/>
              <w:t>и другие;</w:t>
            </w:r>
            <w:r>
              <w:br/>
              <w:t>под редакцией Пасечника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Пономарева И.Н.,</w:t>
            </w:r>
            <w:r>
              <w:br/>
              <w:t>Николаев И.В.,</w:t>
            </w:r>
            <w:r>
              <w:br/>
              <w:t>Корнилова О.А.;</w:t>
            </w:r>
            <w:r>
              <w:br/>
              <w:t>под редакцией Пономаревой И.Н.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Пономарева И.Н.,</w:t>
            </w:r>
            <w:r>
              <w:br/>
              <w:t>Корнилова О.А.,</w:t>
            </w:r>
            <w:r>
              <w:br/>
              <w:t>Кучменко В.С.;</w:t>
            </w:r>
            <w:r>
              <w:br/>
              <w:t>под редакцией Пономаревой И.Н.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</w:t>
            </w:r>
            <w:r>
              <w:t>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В.С.;</w:t>
            </w:r>
            <w:r>
              <w:br/>
              <w:t>под редакцией Бабенко В.Г.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1.1.2.5.2.3.5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Пономарёва И.Н.,</w:t>
            </w:r>
            <w:r>
              <w:br/>
              <w:t>Корнилова О.А.,</w:t>
            </w:r>
            <w:r>
              <w:br/>
            </w:r>
            <w:r>
              <w:t>Чернова Н.М.;</w:t>
            </w:r>
            <w:r>
              <w:br/>
              <w:t>под редакцией Пономаревой И.Н.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Сивоглазов В.И.,</w:t>
            </w:r>
            <w:r>
              <w:br/>
              <w:t>Плешаков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Сивоглазов В.И.,</w:t>
            </w:r>
            <w:r>
              <w:br/>
            </w:r>
            <w:r>
              <w:t>Плешаков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Сивоглазов В.И.,</w:t>
            </w:r>
            <w:r>
              <w:br/>
              <w:t>Сарычева Н.Ю.,</w:t>
            </w:r>
            <w:r>
              <w:br/>
              <w:t>Каменский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Сивоглазов В.И.,</w:t>
            </w:r>
            <w:r>
              <w:br/>
              <w:t>Каменский А.А.,</w:t>
            </w:r>
            <w:r>
              <w:br/>
              <w:t>Сарычева Н.Ю.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1.1.2.5.2.4.5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Сивоглазов В.И.,</w:t>
            </w:r>
            <w:r>
              <w:br/>
              <w:t>Каменский А.А.,</w:t>
            </w:r>
            <w:r>
              <w:br/>
              <w:t>Касперская Е.К.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Сивоглазов В.И.,</w:t>
            </w:r>
            <w:r>
              <w:br/>
              <w:t>Плешаков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Сивоглазов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Сивоглазов В.И.,</w:t>
            </w:r>
            <w:r>
              <w:br/>
              <w:t>Сапин М.Р.,</w:t>
            </w:r>
            <w:r>
              <w:br/>
              <w:t>Каменский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Сивоглазов В.И.,</w:t>
            </w:r>
            <w:r>
              <w:br/>
              <w:t>Сапин М.Р.,</w:t>
            </w:r>
            <w:r>
              <w:br/>
              <w:t>Каменский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1.1.2.5.2.5.5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Захаров В.Б.,</w:t>
            </w:r>
            <w:r>
              <w:br/>
              <w:t>Сивоглазов В.И.,</w:t>
            </w:r>
            <w:r>
              <w:br/>
              <w:t>Мамонтов С.Г.,</w:t>
            </w:r>
            <w:r>
              <w:br/>
              <w:t>Агафонов И.Б.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Сухова Т.С.,</w:t>
            </w:r>
            <w:r>
              <w:br/>
            </w:r>
            <w:r>
              <w:t>Строганов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5-6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Пономарёва И.Н.,</w:t>
            </w:r>
            <w:r>
              <w:br/>
              <w:t>Корнилова О.А.,</w:t>
            </w:r>
            <w:r>
              <w:br/>
              <w:t>Кучменко В.С.;</w:t>
            </w:r>
            <w:r>
              <w:br/>
              <w:t>под редакцией Пономарёвой И.Н.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го</w:t>
            </w:r>
            <w:r>
              <w:t xml:space="preserve">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В.С.;</w:t>
            </w:r>
            <w:r>
              <w:br/>
              <w:t>под редакцией Бабенко В.Г.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Биология. Живые организмы. Растения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Трайтак Д.И.,</w:t>
            </w:r>
            <w:r>
              <w:br/>
              <w:t>Трайтак Н.Д.;</w:t>
            </w:r>
            <w:r>
              <w:br/>
              <w:t>под редакцией Пасечника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Биология. Живые организмы. Растения. Бактерии. Грибы.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Трайтак Д.И.,</w:t>
            </w:r>
            <w:r>
              <w:br/>
              <w:t>Трайтак Н.Д.;</w:t>
            </w:r>
            <w:r>
              <w:br/>
              <w:t>под редакцией Пасечника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Биология. Живые организмы. Животные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Суматохин С.В.,</w:t>
            </w:r>
            <w:r>
              <w:br/>
              <w:t>Трайтак Д.И.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Биология. Человек и его здоровье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Рохлов В.С.,</w:t>
            </w:r>
            <w:r>
              <w:br/>
              <w:t>Трофимов С.Б.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1.1.2.5.2.7.5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Биология. Общие биологические закономерности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Ефимова Т.М.,</w:t>
            </w:r>
            <w:r>
              <w:br/>
              <w:t>Шубин А.О.,</w:t>
            </w:r>
            <w:r>
              <w:br/>
            </w:r>
            <w:r>
              <w:t>Сухорукова Л.Н.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Биология: Введение в биологию: Линейный курс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Пасечник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519D0">
      <w:pPr>
        <w:divId w:val="1282760534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624"/>
        <w:gridCol w:w="2389"/>
        <w:gridCol w:w="1871"/>
        <w:gridCol w:w="729"/>
        <w:gridCol w:w="2164"/>
        <w:gridCol w:w="2188"/>
        <w:gridCol w:w="481"/>
        <w:gridCol w:w="1665"/>
        <w:gridCol w:w="457"/>
        <w:gridCol w:w="868"/>
        <w:gridCol w:w="434"/>
      </w:tblGrid>
      <w:tr w:rsidR="00000000">
        <w:trPr>
          <w:divId w:val="1282760534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Биология: Покрытосеменные растения: </w:t>
            </w:r>
            <w:r>
              <w:t xml:space="preserve">строение и жизнедеятельность: Линейный курс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Пасечник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Биология: Многообразие растений. Бактерии. Грибы: Линейный курс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Пасечник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1.1.2.5.2.8.4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Биология: Животные: Линейный курс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Латюшин В.В.,</w:t>
            </w:r>
            <w:r>
              <w:br/>
              <w:t>Шапкин В.А.,</w:t>
            </w:r>
            <w:r>
              <w:br/>
              <w:t>Озерова Ж.А.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1.1.2.5.2.8.5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Биология: Человек: Линейный курс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Колесов Д.В.,</w:t>
            </w:r>
            <w:r>
              <w:br/>
              <w:t>Маш Р.Д.,</w:t>
            </w:r>
            <w:r>
              <w:br/>
              <w:t>Беляев И.Н.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Сухова Т.С.,</w:t>
            </w:r>
            <w:r>
              <w:br/>
              <w:t>Дмитриева Т.А.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1.1.2.5.2.9.3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Шаталова С.П.,</w:t>
            </w:r>
            <w:r>
              <w:br/>
              <w:t>Сухова Т.С.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1.1.2.5.2.9.4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Каменский А.А.</w:t>
            </w:r>
            <w:r>
              <w:br/>
              <w:t>Сарычева Н.Ю.,</w:t>
            </w:r>
            <w:r>
              <w:br/>
              <w:t>Сухова Т.С.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1.1.2.5.2.9.5</w:t>
            </w:r>
            <w: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Сухова Т.С.,</w:t>
            </w:r>
            <w:r>
              <w:br/>
              <w:t>Сарычева Н.Ю.,</w:t>
            </w:r>
            <w:r>
              <w:br/>
              <w:t>Шаталова С.П.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Биология. Растения. Бактерии. Грибы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Клепинина З.А.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</w:r>
            <w:r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1.1.2.5.2.10.2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Биология. Животные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Никишов А.И.,</w:t>
            </w:r>
            <w:r>
              <w:br/>
              <w:t>Теремов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1.1.2.5.2.10.3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Биология. Человек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Соломина Е.Н.,</w:t>
            </w:r>
            <w:r>
              <w:br/>
              <w:t>Шевырёва Т.В.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1.1.2.5.3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Химия (учебный предмет)</w:t>
            </w: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1.1.2.5.3.1.1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Габриелян О.С.,</w:t>
            </w:r>
            <w:r>
              <w:br/>
              <w:t>Остроумов И.Г.,</w:t>
            </w:r>
            <w:r>
              <w:br/>
              <w:t>Сладков С.А.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1.1.2.5.3.1.2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Габриелян О.С.,</w:t>
            </w:r>
            <w:r>
              <w:br/>
              <w:t>Остроумов И.Г.,</w:t>
            </w:r>
            <w:r>
              <w:br/>
              <w:t>Сладков С.А.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1.1.2.5.3.2.1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Еремин В.В.,</w:t>
            </w:r>
            <w:r>
              <w:br/>
              <w:t>Кузьменко Н.Е.,</w:t>
            </w:r>
            <w:r>
              <w:br/>
              <w:t>Дроздов А.А.</w:t>
            </w:r>
            <w:r>
              <w:br/>
              <w:t>и другие;</w:t>
            </w:r>
            <w:r>
              <w:br/>
              <w:t>под редакцией Лунина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1.1.2.5.3.2.2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Еремин В.В.,</w:t>
            </w:r>
            <w:r>
              <w:br/>
              <w:t>Кузьменко Н.Е.,</w:t>
            </w:r>
            <w:r>
              <w:br/>
              <w:t>Дроздов А.А.</w:t>
            </w:r>
            <w:r>
              <w:br/>
              <w:t>и другие;</w:t>
            </w:r>
            <w:r>
              <w:br/>
              <w:t>под редакцией Лунина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1.1.2.5.3.3.1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Журин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1.1.2.5.3.3.2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Журин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1.1.2.5.3.4.1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Кузнецова Н.Е.,</w:t>
            </w:r>
            <w:r>
              <w:br/>
              <w:t>Титова И.М.,</w:t>
            </w:r>
            <w:r>
              <w:br/>
              <w:t>Гара Н.Н.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1.1.2.5.3.4.2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Кузнецова Н.Е.,</w:t>
            </w:r>
            <w:r>
              <w:br/>
              <w:t>Титова И.М.,</w:t>
            </w:r>
            <w:r>
              <w:br/>
              <w:t>Гара Н.Н.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1.1.2.5.3.5.1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1.1.2.5.3.5.2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1.1.2.5.4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Природоведение (учебный предмет)</w:t>
            </w: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1.1.2.5.4.1.1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Природоведение (для обучающихся с </w:t>
            </w:r>
            <w:r>
              <w:t>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Лифанова Т.М.,</w:t>
            </w:r>
            <w:r>
              <w:br/>
              <w:t>Соломина Е.И.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1.1.2.5.4.1.2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Природоведение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1.1.2.6.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Искусство (предметная область)</w:t>
            </w: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Изобразительное искусство (учебный предмет)</w:t>
            </w: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Горяева Н.А.,</w:t>
            </w:r>
            <w:r>
              <w:br/>
              <w:t>Островская О.В.;</w:t>
            </w:r>
            <w:r>
              <w:br/>
              <w:t>под редакцией Неменского Б.М.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Неменская Л.А.;</w:t>
            </w:r>
            <w:r>
              <w:br/>
              <w:t>под редакцией Неменского Б.М.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Питерских А.С.,</w:t>
            </w:r>
            <w:r>
              <w:br/>
              <w:t>Гуров Г.Е.;</w:t>
            </w:r>
            <w:r>
              <w:br/>
              <w:t>под редакцией Неменского Б.М.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1.1.2.6.1.1.4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Питерских А.С.;</w:t>
            </w:r>
            <w:r>
              <w:br/>
              <w:t>под редакцией Неменского Б.М.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</w:t>
            </w:r>
            <w:r>
              <w:br/>
              <w:t>и другие;</w:t>
            </w:r>
            <w:r>
              <w:br/>
            </w:r>
            <w:r>
              <w:t>под редакцией Шпикаловой Т.Я.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Шпикалова Т.Я.,</w:t>
            </w:r>
            <w:r>
              <w:br/>
              <w:t>Ершова Л.В.,</w:t>
            </w:r>
            <w:r>
              <w:br/>
            </w:r>
            <w:r>
              <w:t>Поровская Г.А.</w:t>
            </w:r>
            <w:r>
              <w:br/>
              <w:t>и другие;</w:t>
            </w:r>
            <w:r>
              <w:br/>
              <w:t>под редакцией Шпикаловой Т.Я.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</w:t>
            </w:r>
            <w:r>
              <w:br/>
              <w:t>и другие;</w:t>
            </w:r>
            <w:r>
              <w:br/>
              <w:t>под редакцией Шпикаловой Т.Я.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1.1.2.6.1.2.4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</w:t>
            </w:r>
            <w:r>
              <w:br/>
              <w:t>и другие;</w:t>
            </w:r>
            <w:r>
              <w:br/>
              <w:t>под редакцией Шпикаловой Т.Я.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</w:t>
            </w:r>
            <w: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1.1.2.6.1.3.3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Изобразительное 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</w:t>
            </w:r>
            <w:r>
              <w:t xml:space="preserve">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Музыка (учебный предмет)</w:t>
            </w: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Сергеева Г.П.,</w:t>
            </w:r>
            <w:r>
              <w:br/>
            </w:r>
            <w:r>
              <w:t>Критская Е.Д.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</w:t>
            </w:r>
            <w:r>
              <w:t xml:space="preserve">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1.1.2.6.2.1.3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1.1.2.6.2.1.4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Искусство: 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Искусство: 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1.1.2.6.2.2.3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Искусство: 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1.1.2.6.2.2.4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Искусство: 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1.1.2.6.2.3.2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1.1.2.6.2.3.3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1.1.2.6.2.3.4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Музыка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1.1.2.7.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 (предметная область)</w:t>
            </w: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 (учебный предмет)</w:t>
            </w: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Казакевич В.М.,</w:t>
            </w:r>
            <w:r>
              <w:br/>
              <w:t>Пичугина Г.В.,</w:t>
            </w:r>
            <w:r>
              <w:br/>
              <w:t>Семёнова Г.Ю.</w:t>
            </w:r>
            <w:r>
              <w:br/>
              <w:t>и другие;</w:t>
            </w:r>
            <w:r>
              <w:br/>
              <w:t>под редакцией Казакевича В.М.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Казакевич В.М.,</w:t>
            </w:r>
            <w:r>
              <w:br/>
              <w:t>Пичугина Г.В.,</w:t>
            </w:r>
            <w:r>
              <w:br/>
              <w:t>Семёнова Г.Ю.</w:t>
            </w:r>
            <w:r>
              <w:br/>
              <w:t>и другие;</w:t>
            </w:r>
            <w:r>
              <w:br/>
              <w:t>под редакцией Казакевича В.М.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Казакевич В.М.,</w:t>
            </w:r>
            <w:r>
              <w:br/>
              <w:t>Пичугина Г.В.,</w:t>
            </w:r>
            <w:r>
              <w:br/>
              <w:t>Семёнова Г.Ю.</w:t>
            </w:r>
            <w:r>
              <w:br/>
              <w:t>и другие;</w:t>
            </w:r>
            <w:r>
              <w:br/>
              <w:t>под редакцией Казакевича В.М.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Казакевич В.М.,</w:t>
            </w:r>
            <w:r>
              <w:br/>
              <w:t>Пичугина Г.В.,</w:t>
            </w:r>
            <w:r>
              <w:br/>
              <w:t>Семёнова Г.Ю.</w:t>
            </w:r>
            <w:r>
              <w:br/>
              <w:t>и другие;</w:t>
            </w:r>
            <w:r>
              <w:br/>
              <w:t>под редакцией Казакевича В.М.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Глозман Е.С.,</w:t>
            </w:r>
            <w:r>
              <w:br/>
              <w:t>Кожина О.А.,</w:t>
            </w:r>
            <w:r>
              <w:br/>
              <w:t>Хотунцев Ю.Л.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Глозман Е.С.,</w:t>
            </w:r>
            <w:r>
              <w:br/>
              <w:t>Кожина О.А.,</w:t>
            </w:r>
            <w:r>
              <w:br/>
              <w:t>Хотунцев Ю.Л.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1.1.2.7.1.2.3</w:t>
            </w:r>
            <w: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Глозман Е.С.,</w:t>
            </w:r>
            <w:r>
              <w:br/>
              <w:t>Кожина О.А.,</w:t>
            </w:r>
            <w:r>
              <w:br/>
              <w:t>Хотунцев Ю.Л.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Глозман Е.С.,</w:t>
            </w:r>
            <w:r>
              <w:br/>
              <w:t>Кожина О.А.,</w:t>
            </w:r>
            <w:r>
              <w:br/>
              <w:t>Хотунцев Ю.Л.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Тищенко А.Т.,</w:t>
            </w:r>
            <w:r>
              <w:br/>
              <w:t>Синица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Тищенко А.Т.,</w:t>
            </w:r>
            <w:r>
              <w:br/>
              <w:t>Синица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Тищенко А.Т.,</w:t>
            </w:r>
            <w:r>
              <w:br/>
              <w:t>Синица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Тищенко А.Т.,</w:t>
            </w:r>
            <w:r>
              <w:br/>
              <w:t>Синица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Технология. Профильный труд. Подготовка младшего обслуживающего персонала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Галле А.Г.,</w:t>
            </w:r>
            <w:r>
              <w:br/>
              <w:t>Головинская Е.Ю.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Современные образовательные технологии"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Технологии. Профильный труд. Подготовка младшего обслуживающего персонала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Галина А.И.,</w:t>
            </w:r>
            <w:r>
              <w:br/>
              <w:t>Головинская Е.Ю.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Технологии. Профильный труд. Подготовка младшего обслуживающего персонала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Галина А.И.,</w:t>
            </w:r>
            <w:r>
              <w:br/>
              <w:t>Головинская Е.Ю.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Современные образовательные технологии"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Технологии. Профильный труд. Подготовка младшего обслуживающего персонала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Галина А.И.,</w:t>
            </w:r>
            <w:r>
              <w:br/>
              <w:t>Головинская Е.Ю.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1.1.2.7.1.4.5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Технологии. Профильный труд. Подготовка младшего обслуживающего персонала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Галина А.И.,</w:t>
            </w:r>
            <w:r>
              <w:br/>
              <w:t>Головинская Е.Ю.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"Современные образова</w:t>
            </w:r>
            <w:r>
              <w:t>тельные технологии"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Технология. Швейное дело (для обучающихся с </w:t>
            </w:r>
            <w:r>
              <w:t>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Технология. Швейное дело (для обучающихся с интеллектуальным 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год</w:t>
            </w:r>
            <w:r>
              <w:t xml:space="preserve">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1.1.2.7.1.5.5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Технология. Сельско-</w:t>
            </w:r>
            <w:r>
              <w:br/>
              <w:t>хозяйственный труд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Ковалёва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Технология. Сельско-</w:t>
            </w:r>
            <w:r>
              <w:br/>
              <w:t>хозяйственный труд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Ковалёва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Технология. Сельско-</w:t>
            </w:r>
            <w:r>
              <w:br/>
            </w:r>
            <w:r>
              <w:t>хозяйственный труд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Ковалёва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Технология. Сельско-</w:t>
            </w:r>
            <w:r>
              <w:br/>
              <w:t>хозяйственный труд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Ковалёва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1.1.2.7.1.6.5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Технология. Сельско-</w:t>
            </w:r>
            <w:r>
              <w:br/>
              <w:t>хозяйственный труд (для обучающихся с интеллектуальными нарушениями)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Ковалёва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1.1.2.8.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1.1.2.8.1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Физическая культура (учебный предмет)</w:t>
            </w: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1.1.2.8.1.1.1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Виленский М.Я.,</w:t>
            </w:r>
            <w:r>
              <w:br/>
              <w:t>Туревский И.М.,</w:t>
            </w:r>
            <w:r>
              <w:br/>
              <w:t>Торочкова Т.Ю.</w:t>
            </w:r>
            <w:r>
              <w:br/>
              <w:t>и другие;</w:t>
            </w:r>
            <w:r>
              <w:br/>
              <w:t>под редакцией Виленского М.Я.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5-7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года №</w:t>
            </w:r>
            <w:r>
              <w:t xml:space="preserve">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1.1.2.8.1.1.2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Лях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1.1.2.8.1.2.1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 А.П.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1.1.2.8.1.2.2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 А.П.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6-7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1.1.2.8.1.2.3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 А.П.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1.1.2.8.1.3.1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5-7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1.1.2.8.1.3.2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1.1.2.8.1.4.1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Погадаев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5-6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1.1.2.8.1.4.2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Погадаев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Среднее общее образование </w:t>
            </w: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и литература (предметная область)</w:t>
            </w: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(учебный предмет)</w:t>
            </w: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Воителева Т.М.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Воителева Т.М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</w:r>
            <w:r>
              <w:t>издательский центр "Академия"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Гольцова Н.Г.,</w:t>
            </w:r>
            <w:r>
              <w:br/>
              <w:t>Шамшин И.В.,</w:t>
            </w:r>
            <w:r>
              <w:br/>
              <w:t xml:space="preserve">Мищерина М.А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Львова С.И.,</w:t>
            </w:r>
            <w:r>
              <w:br/>
              <w:t>Львов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Львова С.И.,</w:t>
            </w:r>
            <w:r>
              <w:br/>
              <w:t>Львов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Львова С.И.,</w:t>
            </w:r>
            <w:r>
              <w:br/>
              <w:t>Львов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Львова С.И.,</w:t>
            </w:r>
            <w:r>
              <w:br/>
              <w:t>Львов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Рыбченкова Л.М.,</w:t>
            </w:r>
            <w:r>
              <w:br/>
              <w:t>Александрова О.М.,</w:t>
            </w:r>
            <w:r>
              <w:br/>
              <w:t>Нарушевич А.Г.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Чердаков Д.Н.,</w:t>
            </w:r>
            <w:r>
              <w:br/>
              <w:t>Дунев А.И.,</w:t>
            </w:r>
            <w:r>
              <w:br/>
              <w:t>Вербицкая Л.А.</w:t>
            </w:r>
            <w:r>
              <w:br/>
              <w:t>и другие;</w:t>
            </w:r>
            <w:r>
              <w:br/>
              <w:t>под общей редакцией академика РАО Вербицкой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Чердаков Д.Н.,</w:t>
            </w:r>
            <w:r>
              <w:br/>
              <w:t>Дунев А.И.,</w:t>
            </w:r>
            <w:r>
              <w:br/>
              <w:t>Вербицкая Л.А.</w:t>
            </w:r>
            <w:r>
              <w:br/>
              <w:t>и другие;</w:t>
            </w:r>
            <w:r>
              <w:br/>
            </w:r>
            <w:r>
              <w:t>под общей редакцией академика РАО Вербицкой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Гусарова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Гусарова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Пахнова Т.М.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1.1.3.1.1.8.2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Пахнова Т.М.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27605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1.1.3.1.1.9.1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Бабайцева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624"/>
        <w:gridCol w:w="2002"/>
        <w:gridCol w:w="2077"/>
        <w:gridCol w:w="757"/>
        <w:gridCol w:w="2166"/>
        <w:gridCol w:w="2196"/>
        <w:gridCol w:w="525"/>
        <w:gridCol w:w="1672"/>
        <w:gridCol w:w="495"/>
        <w:gridCol w:w="891"/>
        <w:gridCol w:w="465"/>
      </w:tblGrid>
      <w:tr w:rsidR="00000000">
        <w:trPr>
          <w:divId w:val="1919288735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Зинин С.А.,</w:t>
            </w:r>
            <w:r>
              <w:br/>
              <w:t>Сахаров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Зинин С.А.,</w:t>
            </w:r>
            <w:r>
              <w:br/>
              <w:t>Чалмаев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Лебедев Ю.В.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Михайлов О.Н.,</w:t>
            </w:r>
            <w:r>
              <w:br/>
              <w:t>Шайтанов И.О.,</w:t>
            </w:r>
            <w:r>
              <w:br/>
              <w:t>Чалмаев В.А.</w:t>
            </w:r>
            <w:r>
              <w:br/>
              <w:t>и другие;</w:t>
            </w:r>
            <w:r>
              <w:br/>
              <w:t>под редакцией Журавлева В.П.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Часть 1:</w:t>
            </w:r>
            <w:r>
              <w:br/>
              <w:t>Свирина Н.М.,</w:t>
            </w:r>
            <w:r>
              <w:br/>
              <w:t>Федоров С.В.,</w:t>
            </w:r>
            <w:r>
              <w:br/>
              <w:t>Обухова М.Ю.</w:t>
            </w:r>
            <w:r>
              <w:br/>
              <w:t>и другие;</w:t>
            </w:r>
            <w:r>
              <w:br/>
              <w:t>Часть 2:</w:t>
            </w:r>
            <w:r>
              <w:br/>
              <w:t>Федоров С.В.,</w:t>
            </w:r>
            <w:r>
              <w:br/>
              <w:t>Ачкасова Г.Л.,</w:t>
            </w:r>
            <w:r>
              <w:br/>
              <w:t>Гордиенко Л.Л.</w:t>
            </w:r>
            <w:r>
              <w:br/>
              <w:t>и другие;</w:t>
            </w:r>
            <w:r>
              <w:br/>
              <w:t>под общей редакцией академика РАО Вербицкой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</w:t>
            </w:r>
            <w:r>
              <w:t>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Абелюк Е.С.,</w:t>
            </w:r>
            <w:r>
              <w:br/>
              <w:t>Поливанов К.М.;</w:t>
            </w:r>
            <w:r>
              <w:br/>
              <w:t>под общей редакцией академика РАО Вербицкой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Сухих И.Н.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Сухих И.Н.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</w:r>
            <w:r>
              <w:t>издательский центр "Академия"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Чертов В.Ф.,</w:t>
            </w:r>
            <w:r>
              <w:br/>
              <w:t>Трубина Л.А.,</w:t>
            </w:r>
            <w:r>
              <w:br/>
              <w:t>Антипова А.М.</w:t>
            </w:r>
            <w:r>
              <w:br/>
              <w:t>и другие;</w:t>
            </w:r>
            <w:r>
              <w:br/>
            </w:r>
            <w:r>
              <w:t>под редакцией Чертова В.Ф.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Чертов В.Ф.,</w:t>
            </w:r>
            <w:r>
              <w:br/>
            </w:r>
            <w:r>
              <w:t>Трубина Л.А.,</w:t>
            </w:r>
            <w:r>
              <w:br/>
              <w:t>Антипова А.М.</w:t>
            </w:r>
            <w:r>
              <w:br/>
              <w:t>и другие;</w:t>
            </w:r>
            <w:r>
              <w:br/>
              <w:t>под редакцией Чертова В.Ф.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Архангельский А.Н.,</w:t>
            </w:r>
            <w:r>
              <w:br/>
              <w:t>Бак Д.П.,</w:t>
            </w:r>
            <w:r>
              <w:br/>
              <w:t>Кучерская М.А.</w:t>
            </w:r>
            <w:r>
              <w:br/>
              <w:t>и другие;</w:t>
            </w:r>
            <w:r>
              <w:br/>
              <w:t>под редакцией Архангельского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Агеносов В.В.</w:t>
            </w:r>
            <w:r>
              <w:br/>
              <w:t>и другие;</w:t>
            </w:r>
            <w:r>
              <w:br/>
              <w:t>под редакцией Агеносова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Курдюмова Т.Ф.,</w:t>
            </w:r>
            <w:r>
              <w:br/>
              <w:t>Колокольцев Е.Н.,</w:t>
            </w:r>
            <w:r>
              <w:br/>
              <w:t>Марьина О.Б.</w:t>
            </w:r>
            <w:r>
              <w:br/>
              <w:t>и другие;</w:t>
            </w:r>
            <w:r>
              <w:br/>
              <w:t>под редакцией Курдюмовой Т.Ф.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Курдюмова Т.Ф.,</w:t>
            </w:r>
            <w:r>
              <w:br/>
              <w:t>Колокольцев Е.Н.,</w:t>
            </w:r>
            <w:r>
              <w:br/>
              <w:t>Марьина О.Б.</w:t>
            </w:r>
            <w:r>
              <w:br/>
              <w:t>и другие;</w:t>
            </w:r>
            <w:r>
              <w:br/>
              <w:t>под редакцией Курдюмовой Т.Ф.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Ланин Б.А.,</w:t>
            </w:r>
            <w:r>
              <w:br/>
              <w:t>Устинова Л.Ю.,</w:t>
            </w:r>
            <w:r>
              <w:br/>
              <w:t>Шамчикова В.М.;</w:t>
            </w:r>
            <w:r>
              <w:br/>
              <w:t>под редакцией Ланина Б.А.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Ланин Б.А.,</w:t>
            </w:r>
            <w:r>
              <w:br/>
              <w:t>Устинова Л.Ю.,</w:t>
            </w:r>
            <w:r>
              <w:br/>
              <w:t>Шамчикова В.М.;</w:t>
            </w:r>
            <w:r>
              <w:br/>
              <w:t>под редакцией Ланина Б.А.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Михальская А.К.,</w:t>
            </w:r>
            <w:r>
              <w:br/>
              <w:t>Зайцева О.Н.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Михальская А.К.,</w:t>
            </w:r>
            <w:r>
              <w:br/>
              <w:t>Зайцева О.Н.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1.1.3.1.2.10.2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1.1.3.1.2.11.1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Коровин В.И.,</w:t>
            </w:r>
            <w:r>
              <w:br/>
              <w:t>Вершинина Н.Л.,</w:t>
            </w:r>
            <w:r>
              <w:br/>
              <w:t>Капитанова Л.А.</w:t>
            </w:r>
            <w:r>
              <w:br/>
              <w:t>и другие;</w:t>
            </w:r>
            <w:r>
              <w:br/>
              <w:t>под редакцией Коровина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1.1.3.1.2.11.2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Коровин В.И.,</w:t>
            </w:r>
            <w:r>
              <w:br/>
              <w:t>Вершинина Н.Л.,</w:t>
            </w:r>
            <w:r>
              <w:br/>
              <w:t>Гальцова Е.Д.</w:t>
            </w:r>
            <w:r>
              <w:br/>
              <w:t>и другие;</w:t>
            </w:r>
            <w:r>
              <w:br/>
              <w:t>под редакцией Коровина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1.1.3.2.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Иностранные языки (предметная область)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Иностранный язык. Английский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Алексеев А.А.,</w:t>
            </w:r>
            <w:r>
              <w:br/>
              <w:t>Смирнова Е.Ю.,</w:t>
            </w:r>
            <w:r>
              <w:br/>
              <w:t>Абби С.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Алексеев А.А.,</w:t>
            </w:r>
            <w:r>
              <w:br/>
              <w:t>Смирнова Е.Ю.,</w:t>
            </w:r>
            <w:r>
              <w:br/>
              <w:t>Б.Дерков-</w:t>
            </w:r>
            <w:r>
              <w:br/>
              <w:t xml:space="preserve">Диссельбек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Дули Д.,</w:t>
            </w:r>
            <w:r>
              <w:br/>
              <w:t>Михеева И.В.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Дули Д.,</w:t>
            </w:r>
            <w:r>
              <w:br/>
              <w:t>Михеева И.В.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Биболетова М.З.,</w:t>
            </w:r>
            <w:r>
              <w:br/>
              <w:t>Бабушис Е.Е.,</w:t>
            </w:r>
            <w:r>
              <w:br/>
              <w:t xml:space="preserve">Снежко Н.Д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Биболетова М.З.,</w:t>
            </w:r>
            <w:r>
              <w:br/>
              <w:t>Бабушис Е.Е.,</w:t>
            </w:r>
            <w:r>
              <w:br/>
              <w:t>Снежко Н.Д.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года № 2</w:t>
            </w:r>
            <w:r>
              <w:t xml:space="preserve">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</w:t>
            </w:r>
            <w:r>
              <w:t>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Тер-Минасова С.Г.,</w:t>
            </w:r>
            <w:r>
              <w:br/>
              <w:t>Робустова В.В.,</w:t>
            </w:r>
            <w:r>
              <w:br/>
              <w:t>Сухина Е.И.,</w:t>
            </w:r>
            <w:r>
              <w:br/>
              <w:t>Обукаускайте Д.С.,</w:t>
            </w:r>
            <w:r>
              <w:br/>
              <w:t>Курасовская Ю.Б.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</w:t>
            </w:r>
            <w:r>
              <w:t>Академкнига/</w:t>
            </w:r>
            <w:r>
              <w:br/>
              <w:t>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Тер-Минасова С.Г.,</w:t>
            </w:r>
            <w:r>
              <w:br/>
              <w:t>Мишиева Е.М.,</w:t>
            </w:r>
            <w:r>
              <w:br/>
              <w:t>Жура Е.М.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</w:r>
            <w:r>
              <w:t>Михеева И.В.,</w:t>
            </w:r>
            <w:r>
              <w:br/>
              <w:t>Баранова К.М.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Акционерное общество "Издательство </w:t>
            </w:r>
            <w:r>
              <w:t>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Баранова К.М.,</w:t>
            </w:r>
            <w:r>
              <w:br/>
              <w:t>Дули Д.,</w:t>
            </w:r>
            <w:r>
              <w:br/>
              <w:t>Копылова В.В.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Баранова К.М.,</w:t>
            </w:r>
            <w:r>
              <w:br/>
              <w:t>Дули Д.,</w:t>
            </w:r>
            <w:r>
              <w:br/>
              <w:t>Копылова В.В.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</w:r>
            <w:r>
              <w:t>под редакцией Вербицкой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Комарова Ю.А.,</w:t>
            </w:r>
            <w:r>
              <w:br/>
              <w:t>Ларионова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года № 25</w:t>
            </w: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1.1.3.2.1.10.2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Комарова Ю.А.,</w:t>
            </w:r>
            <w:r>
              <w:br/>
              <w:t>Ларионова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Иностранный язык. Немецкий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Радченко О.А.,</w:t>
            </w:r>
            <w:r>
              <w:br/>
              <w:t>Лытаева М.А.,</w:t>
            </w:r>
            <w:r>
              <w:br/>
              <w:t>Гутброд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Радченко О.А.,</w:t>
            </w:r>
            <w:r>
              <w:br/>
              <w:t>Лытаева М.А.,</w:t>
            </w:r>
            <w:r>
              <w:br/>
              <w:t>Гутброд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1.1.3.2.3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Иностранный язык. Французский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1.1.3.2.3.1.1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Григорьева Е.Я.,</w:t>
            </w:r>
            <w:r>
              <w:br/>
            </w:r>
            <w:r>
              <w:t>Горбачева Е.Ю.,</w:t>
            </w:r>
            <w:r>
              <w:br/>
              <w:t>Лисенко М.Р.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1.1.3.2.3.2.1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Шацких В.Н.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Бубнова Г.И.,</w:t>
            </w:r>
            <w:r>
              <w:br/>
              <w:t>Тарасова А.Н.,</w:t>
            </w:r>
            <w:r>
              <w:br/>
              <w:t>Лонэ 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</w:t>
            </w:r>
            <w:r>
              <w:t xml:space="preserve">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Бубнова Г.И.,</w:t>
            </w:r>
            <w:r>
              <w:br/>
              <w:t>Тарасова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1.1.3.2.4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Иностранный язык. Испанский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1.1.3.2.4.1.1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Испанский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1.1.3.2.4.1.2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Испанский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Кондрашова Н.А.,</w:t>
            </w:r>
            <w:r>
              <w:br/>
              <w:t>Костылева С.В.,</w:t>
            </w:r>
            <w:r>
              <w:br/>
            </w:r>
            <w:r>
              <w:t>Гонсалес Сальгадо А.М.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1.1.3.2.5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Второй иностранный язык. Английский язык </w:t>
            </w:r>
            <w:r>
              <w:t>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1.1.3.2.5.1.1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язык. 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Маневич Е.Г.,</w:t>
            </w:r>
            <w:r>
              <w:br/>
              <w:t>Полякова А.А.,</w:t>
            </w:r>
            <w:r>
              <w:br/>
              <w:t>Дули Д.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1.1.3.2.5.1.2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Английский язык. 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Маневич Е.Г.,</w:t>
            </w:r>
            <w:r>
              <w:br/>
              <w:t>Полякова А.А.,</w:t>
            </w:r>
            <w:r>
              <w:br/>
              <w:t>Дули Д.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1.1.3.2.6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Второй иностранный язык. Немецкий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1.1.3.2.6.1.1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язык. 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Аверин М.М.,</w:t>
            </w:r>
            <w:r>
              <w:br/>
              <w:t>Бажанов А.Е.,</w:t>
            </w:r>
            <w:r>
              <w:br/>
              <w:t>Фурманова С.Л.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1.1.3.2.6.1.2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Немецкий язык. 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Аверин М.М.,</w:t>
            </w:r>
            <w:r>
              <w:br/>
              <w:t>Бажанов А.Е.,</w:t>
            </w:r>
            <w:r>
              <w:br/>
            </w:r>
            <w:r>
              <w:t>Фурманова С.Л.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1.1.3.2.7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Второй иностранный язык. Французский язык </w:t>
            </w:r>
            <w:r>
              <w:t>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1.1.3.2.7.1.1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Французский язык. 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Григорьева Е.Я.,</w:t>
            </w:r>
            <w:r>
              <w:br/>
              <w:t>Горбачева Е.Ю.,</w:t>
            </w:r>
            <w:r>
              <w:br/>
              <w:t>Лисенко М.Р.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1.1.3.2.7.1.2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Французский язык. 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Григорьева Е.Я.,</w:t>
            </w:r>
            <w:r>
              <w:br/>
              <w:t>Горбачева Е.Ю.,</w:t>
            </w:r>
            <w:r>
              <w:br/>
              <w:t>Лисенко М.Р.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1.1.3.2.8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Второй иностранный язык. Испанский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1.1.3.2.8.1.1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Испанский язык. 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Костылева С.В.,</w:t>
            </w:r>
            <w:r>
              <w:br/>
              <w:t>Кондрашова Н.А.,</w:t>
            </w:r>
            <w:r>
              <w:br/>
              <w:t>Лопес Барбера И.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1.1.3.2.9 </w:t>
            </w:r>
          </w:p>
        </w:tc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Второй иностранный язык. Итальянский язык (учебный предмет)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1.1.3.2.9.1.1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Итальянский язык. 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1.1.3.2.9.1.2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Итальянский язык. 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1.1.3.2.10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Второй иностранный язык. Китайский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1.1.3.2.10.1.1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Китайский язык. 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Рахимбекова Л.Ш.,</w:t>
            </w:r>
            <w:r>
              <w:br/>
              <w:t>Распертова С.Ю.,</w:t>
            </w:r>
            <w:r>
              <w:br/>
              <w:t>Чечина Н.Ю.,</w:t>
            </w:r>
            <w:r>
              <w:br/>
              <w:t>Дин Аньци;</w:t>
            </w:r>
            <w:r>
              <w:br/>
              <w:t>под редакцией Рахимбековой Л.Ш.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1.1.3.2.10.1.2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Китайский язык. Второй 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Рахимбекова Л.Ш.,</w:t>
            </w:r>
            <w:r>
              <w:br/>
              <w:t>Распертова С.Ю.,</w:t>
            </w:r>
            <w:r>
              <w:br/>
              <w:t>Чечина Н.Ю.,</w:t>
            </w:r>
            <w:r>
              <w:br/>
              <w:t>Ци Шаоянь,</w:t>
            </w:r>
            <w:r>
              <w:br/>
              <w:t>Чжан Цзе;</w:t>
            </w:r>
            <w:r>
              <w:br/>
              <w:t>под редакцией Рахимбековой Л.Ш.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</w:t>
            </w:r>
            <w:r>
              <w:t>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1.1.3.3.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Общественные науки (предметная область)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Всеобщая история. Новейшее время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Белоусов Л.С.,</w:t>
            </w:r>
            <w:r>
              <w:br/>
              <w:t>Смирнов В.П.,</w:t>
            </w:r>
            <w:r>
              <w:br/>
              <w:t>Мейер М.С.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 России (в 3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Горинов М.М.,</w:t>
            </w:r>
            <w:r>
              <w:br/>
            </w:r>
            <w:r>
              <w:t>Данилов А.А.,</w:t>
            </w:r>
            <w:r>
              <w:br/>
              <w:t>Моруков М.Ю.</w:t>
            </w:r>
            <w:r>
              <w:br/>
              <w:t>и другие;</w:t>
            </w:r>
            <w:r>
              <w:br/>
              <w:t>под редакцией Торкунова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История. Всеобщая история. Новейшая история. 1914 г. - начало XXI 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Загладин Н.В.,</w:t>
            </w:r>
            <w:r>
              <w:br/>
              <w:t>Белоусов Л.С.;</w:t>
            </w:r>
            <w:r>
              <w:br/>
              <w:t>под редакцией Карпова С.П.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</w:t>
            </w:r>
            <w:r>
              <w:t>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История. История России 1914 г. - начало XXI в.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Никонов В.А.,</w:t>
            </w:r>
            <w:r>
              <w:br/>
              <w:t>Девятов С.В.;</w:t>
            </w:r>
            <w:r>
              <w:br/>
              <w:t>под редакцией Карпова С.П.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Сахаров А.Н.,</w:t>
            </w:r>
            <w:r>
              <w:br/>
            </w:r>
            <w:r>
              <w:t>Загладин Н.В.,</w:t>
            </w:r>
            <w:r>
              <w:br/>
              <w:t>Петров Ю.А.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История. Всеобщая история. Новейшая история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Сороко-Цюпа О.С.,</w:t>
            </w:r>
            <w:r>
              <w:br/>
              <w:t>Сороко-Цюпа А.О.;</w:t>
            </w:r>
            <w:r>
              <w:br/>
              <w:t>под редакцией Искендерова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</w:t>
            </w:r>
            <w:r>
              <w:t xml:space="preserve">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История. Всеобщая история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Уколова В.И.,</w:t>
            </w:r>
            <w:r>
              <w:br/>
              <w:t>Ревякин А.В.;</w:t>
            </w:r>
            <w:r>
              <w:br/>
              <w:t>под редакцией Чубарьяна А.О.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История. Всеобщая история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Улунян А.А.,</w:t>
            </w:r>
            <w:r>
              <w:br/>
              <w:t>Сергеев Е.Ю.;</w:t>
            </w:r>
            <w:r>
              <w:br/>
              <w:t>под редакцией Чубарьяна А.О.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Всеобщая история. Новейшая история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Хейфец В.Л.,</w:t>
            </w:r>
            <w:r>
              <w:br/>
              <w:t>Фёдоров О.Д.,</w:t>
            </w:r>
            <w:r>
              <w:br/>
              <w:t>Хейфец Л.С.,</w:t>
            </w:r>
            <w:r>
              <w:br/>
              <w:t>Северинов К.М.;</w:t>
            </w:r>
            <w:r>
              <w:br/>
              <w:t>под общей редакцией Мясникова В.С.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</w:t>
            </w:r>
            <w:r>
              <w:t>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1.1.3.3.1.9.1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Всеобщая история. Новейшая история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Шубин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1.1.3.3.1.10.1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 России: начало XX - начало XXI века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Волобуев О.В.,</w:t>
            </w:r>
            <w:r>
              <w:br/>
            </w:r>
            <w:r>
              <w:t>Карпачев С.П.,</w:t>
            </w:r>
            <w:r>
              <w:br/>
              <w:t>Клоков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1.1.3.3.1.11.1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 России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Измозик В.С.,</w:t>
            </w:r>
            <w:r>
              <w:br/>
              <w:t>Журавлёва О.Н.,</w:t>
            </w:r>
            <w:r>
              <w:br/>
            </w:r>
            <w:r>
              <w:t>Рудник С.Н.;</w:t>
            </w:r>
            <w:r>
              <w:br/>
              <w:t>под общей редакцией Тишкова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1.1.3.3.1.11.2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 России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Часть 1:</w:t>
            </w:r>
            <w:r>
              <w:br/>
              <w:t>Журавлёва О.Н.,</w:t>
            </w:r>
            <w:r>
              <w:br/>
              <w:t>Пашкова Т.И.;</w:t>
            </w:r>
            <w:r>
              <w:br/>
              <w:t>под общей редакцией Тишкова В.А.;</w:t>
            </w:r>
            <w:r>
              <w:br/>
              <w:t>Часть 2:</w:t>
            </w:r>
            <w:r>
              <w:br/>
              <w:t>Рудник С.Н.,</w:t>
            </w:r>
            <w:r>
              <w:br/>
              <w:t>Журавлёва О.Н.,</w:t>
            </w:r>
            <w:r>
              <w:br/>
              <w:t>Кузин Д.В.;</w:t>
            </w:r>
            <w:r>
              <w:br/>
              <w:t>под общей редакцией Тишкова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1.1.3.3.1.12.1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История. Всеобщая история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Загладин Н.В.,</w:t>
            </w:r>
            <w:r>
              <w:br/>
              <w:t>Симония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1.1.3.3.1.12.2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История. Всеобщая история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Загладин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1.1.3.3.1.13.1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 России: начало XX - начало XXI века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Волобуев О.В.,</w:t>
            </w:r>
            <w:r>
              <w:br/>
              <w:t>Карпачёв С.П.,</w:t>
            </w:r>
            <w:r>
              <w:br/>
              <w:t>Клоков В.А.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1.1.3.3.1.13.2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История России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Волобуев О.В.,</w:t>
            </w:r>
            <w:r>
              <w:br/>
              <w:t>Андреев И.Л.,</w:t>
            </w:r>
            <w:r>
              <w:br/>
              <w:t>Ляшенко Л.М.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</w:t>
            </w:r>
            <w:r>
              <w:t xml:space="preserve">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География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География. Экономическая и социальная география мира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Бахчиева О.А.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Гладкий Ю.Н.,</w:t>
            </w:r>
            <w:r>
              <w:br/>
              <w:t>Николина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Гладкий Ю.Н.,</w:t>
            </w:r>
            <w:r>
              <w:br/>
              <w:t>Николина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География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1.1.3.3.2.4.1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Кузнецов А.П.,</w:t>
            </w:r>
            <w:r>
              <w:br/>
              <w:t>Ким Э.В.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1.1.3.3.2.5.1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Лопатников Д.Л.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1.1.3.3.2.6.1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География. Экономическая и социальная география мира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Лопатников Д.Л.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1.1.3.3.2.7.1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Максаковский В.П.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1.1.3.3.2.8.1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Домогацких Е.М.,</w:t>
            </w:r>
            <w:r>
              <w:br/>
              <w:t>Апексеевский Н.И.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1.1.3.3.2.8.2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1.1.3.3.2.9.1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Холина В.Н.</w:t>
            </w:r>
            <w:r>
              <w:br/>
              <w:t>и другие;</w:t>
            </w:r>
            <w:r>
              <w:br/>
              <w:t>под редакцией Холиной В.Н.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1.1.3.3.2.9.2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Холина В.Н.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1.1.3.3.3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Экономика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1.1.3.3.3.1.1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Экономика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Автономов В.С.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1.1.3.3.3.2.1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Экономика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Грязнова А.Г.,</w:t>
            </w:r>
            <w:r>
              <w:br/>
              <w:t>Думная Н.Н.,</w:t>
            </w:r>
            <w:r>
              <w:br/>
              <w:t>Карамова О.В.,</w:t>
            </w:r>
            <w:r>
              <w:br/>
            </w:r>
            <w:r>
              <w:t>Пивоварова М.А.,</w:t>
            </w:r>
            <w:r>
              <w:br/>
              <w:t>Касьянова А.К.,</w:t>
            </w:r>
            <w:r>
              <w:br/>
              <w:t>Колодняя Г.В.,</w:t>
            </w:r>
            <w:r>
              <w:br/>
              <w:t>Юданов А.Ю.,</w:t>
            </w:r>
            <w:r>
              <w:br/>
              <w:t>Успенский В.А.,</w:t>
            </w:r>
            <w:r>
              <w:br/>
              <w:t>Муравьева А.В.,</w:t>
            </w:r>
            <w:r>
              <w:br/>
              <w:t>Тарасенко С.В.,</w:t>
            </w:r>
            <w:r>
              <w:br/>
              <w:t>Будович Ю.И.,</w:t>
            </w:r>
            <w:r>
              <w:br/>
              <w:t>Медведева М.Б.,</w:t>
            </w:r>
            <w:r>
              <w:br/>
              <w:t>Кулакова Т.Ю.;</w:t>
            </w:r>
            <w:r>
              <w:br/>
              <w:t>под редакцией Грязновой А.Г.,</w:t>
            </w:r>
            <w:r>
              <w:br/>
              <w:t>Думной Н.Н.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</w:t>
            </w:r>
            <w:r>
              <w:t>тво "Интеллект-Центр"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1.1.3.3.3.3.1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Экономика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Киреев 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1.1.3.3.3.4.1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Экономика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Королёва Г.Э.,</w:t>
            </w:r>
            <w:r>
              <w:br/>
              <w:t>Бурмистрова Т.В.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1.1.3.3.3.5.1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Экономика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Хасбулатов Р.И.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1.1.3.3.3.6.1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Экономика. Основы экономической теории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Под редакцией Иванова С.И.,</w:t>
            </w:r>
            <w:r>
              <w:br/>
              <w:t>Линькова А.Я.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1.1.3.3.3.7.1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Экономика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Киреев 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519D0">
      <w:pPr>
        <w:divId w:val="1168904621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624"/>
        <w:gridCol w:w="2132"/>
        <w:gridCol w:w="1979"/>
        <w:gridCol w:w="752"/>
        <w:gridCol w:w="2166"/>
        <w:gridCol w:w="2194"/>
        <w:gridCol w:w="517"/>
        <w:gridCol w:w="1671"/>
        <w:gridCol w:w="488"/>
        <w:gridCol w:w="887"/>
        <w:gridCol w:w="460"/>
      </w:tblGrid>
      <w:tr w:rsidR="00000000">
        <w:trPr>
          <w:divId w:val="1168904621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1.1.3.3.4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Право (учебный предмет)</w:t>
            </w: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1.1.3.3.4.1.1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Право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Лосев С.А.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1.1.3.3.4.2.1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Право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Никитин А.Ф.,</w:t>
            </w:r>
            <w:r>
              <w:br/>
              <w:t>Никитина Т.И.,</w:t>
            </w:r>
            <w:r>
              <w:br/>
              <w:t>Акчурин Т.Ф.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1.1.3.3.4.5.1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Право: основы правовой культуры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Певцова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1.1.3.3.4.5.2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Право: основы правовой культуры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Певцова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1.1.3.3.4.6.1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Право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Боголюбов Л.Н.,</w:t>
            </w:r>
            <w:r>
              <w:br/>
              <w:t>Лукашева Е.А.,</w:t>
            </w:r>
            <w:r>
              <w:br/>
              <w:t>Матвеев А.И.</w:t>
            </w:r>
            <w:r>
              <w:br/>
              <w:t>и другие;</w:t>
            </w:r>
            <w:r>
              <w:br/>
              <w:t>под редакцией Лазебниковой А.Ю.,</w:t>
            </w:r>
            <w:r>
              <w:br/>
            </w:r>
            <w:r>
              <w:t>Лукашевой Е.А.,</w:t>
            </w:r>
            <w:r>
              <w:br/>
              <w:t>Матвеева А.И.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1.1.3.3.4.6.2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Право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Боголюбов Л.Н.,</w:t>
            </w:r>
            <w:r>
              <w:br/>
              <w:t>Абова Т.Е.,</w:t>
            </w:r>
            <w:r>
              <w:br/>
            </w:r>
            <w:r>
              <w:t>Матвеев А.И.</w:t>
            </w:r>
            <w:r>
              <w:br/>
              <w:t>и другие;</w:t>
            </w:r>
            <w:r>
              <w:br/>
              <w:t>под редакцией Лазебниковой А.Ю.,</w:t>
            </w:r>
            <w:r>
              <w:br/>
              <w:t>Абовой Т.Е.,</w:t>
            </w:r>
            <w:r>
              <w:br/>
              <w:t>Матвеева А.И.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1.1.3.3.5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Обществознание (учебный предмет)</w:t>
            </w: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1.1.3.3.5.1.1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Боголюбов Л.Н.,</w:t>
            </w:r>
            <w:r>
              <w:br/>
              <w:t>Лазебникова А.Ю.,</w:t>
            </w:r>
            <w:r>
              <w:br/>
              <w:t>Матвеев А.И.</w:t>
            </w:r>
            <w:r>
              <w:br/>
              <w:t>и другие;</w:t>
            </w:r>
            <w:r>
              <w:br/>
              <w:t>под редакцией Боголюбова Л.Н.,</w:t>
            </w:r>
            <w:r>
              <w:br/>
              <w:t>Лазебниковой А.Ю.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1.1.3.3.5.1.2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Боголюбов Л.Н.,</w:t>
            </w:r>
            <w:r>
              <w:br/>
              <w:t>Городецкая Н.И.,</w:t>
            </w:r>
            <w:r>
              <w:br/>
              <w:t>Лазебникова А.Ю.,</w:t>
            </w:r>
            <w:r>
              <w:br/>
              <w:t>и другие;</w:t>
            </w:r>
            <w:r>
              <w:br/>
              <w:t>под редакцией Боголюбова Л.Н.,</w:t>
            </w:r>
            <w:r>
              <w:br/>
              <w:t>Лазебниковой А.Ю.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1.1.3.3.5.2.1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Котова О.А.,</w:t>
            </w:r>
            <w:r>
              <w:br/>
              <w:t>Лискова Т.Е.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</w:t>
            </w:r>
            <w:r>
              <w:t>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1.1.3.3.5.2.2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Котова О.А.,</w:t>
            </w:r>
            <w:r>
              <w:br/>
              <w:t>Лискова Т.Е.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1.1.3.3.5.3.1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Обществознание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Кудина М.В.,</w:t>
            </w:r>
            <w:r>
              <w:br/>
              <w:t>Рыбакова М.В.,</w:t>
            </w:r>
            <w:r>
              <w:br/>
              <w:t>Пушкарева Г.В.</w:t>
            </w:r>
            <w:r>
              <w:br/>
              <w:t>и другие;</w:t>
            </w:r>
            <w:r>
              <w:br/>
              <w:t>под редакцией Никонова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1.1.3.3.5.4.1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Никитин А.Ф.,</w:t>
            </w:r>
            <w:r>
              <w:br/>
              <w:t>Грибанова Г.И.,</w:t>
            </w:r>
            <w:r>
              <w:br/>
              <w:t>Скоробогатько А.В.,</w:t>
            </w:r>
            <w:r>
              <w:br/>
              <w:t>Мартьянов Д.С.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1.1.3.3.5.4.2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Никитин А.Ф.,</w:t>
            </w:r>
            <w:r>
              <w:br/>
              <w:t>Грибанова Г.И.,</w:t>
            </w:r>
            <w:r>
              <w:br/>
              <w:t>Мартьянов Д.С.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1.1.3.3.5.5.1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Гринберг Р.С.,</w:t>
            </w:r>
            <w:r>
              <w:br/>
              <w:t>Королёва Г.Э.,</w:t>
            </w:r>
            <w:r>
              <w:br/>
              <w:t>Соболева О.Б.,</w:t>
            </w:r>
            <w:r>
              <w:br/>
              <w:t>Цыплакова О.Г.;</w:t>
            </w:r>
            <w:r>
              <w:br/>
            </w:r>
            <w:r>
              <w:t>под общей редакцией Тишкова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1.1.3.3.5.5.2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Гаман-</w:t>
            </w:r>
            <w:r>
              <w:br/>
              <w:t>Голутвина О.В.,</w:t>
            </w:r>
            <w:r>
              <w:br/>
              <w:t>Ковлер А.И.,</w:t>
            </w:r>
            <w:r>
              <w:br/>
              <w:t>Пономарёва Е.Г.</w:t>
            </w:r>
            <w:r>
              <w:br/>
              <w:t>и другие;</w:t>
            </w:r>
            <w:r>
              <w:br/>
              <w:t>под общей редакцией Тишкова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</w:t>
            </w:r>
            <w:r>
              <w:t>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1.1.3.3.5.6.1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Кравченко А.И.,</w:t>
            </w:r>
            <w:r>
              <w:br/>
              <w:t>Хасбулатов Р.И.,</w:t>
            </w:r>
            <w:r>
              <w:br/>
              <w:t>Агафонов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1.1.3.3.5.6.2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Кравченко А.И.,</w:t>
            </w:r>
            <w:r>
              <w:br/>
              <w:t>Акчурин Т.Ф.,</w:t>
            </w:r>
            <w:r>
              <w:br/>
              <w:t>Агафонов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1.1.3.3.6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Россия в мире (учебный предмет)</w:t>
            </w: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1.1.3.3.6.1.1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Россия в мире. С древнейших времён до начала XX века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Волобуев О.В.,</w:t>
            </w:r>
            <w:r>
              <w:br/>
              <w:t>Абрамов А.В.,</w:t>
            </w:r>
            <w:r>
              <w:br/>
              <w:t>Карпачев С.П.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1.1.3.4.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и информатика (предметная область)</w:t>
            </w: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(учебный предмет)</w:t>
            </w: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Алимов Ш.А.,</w:t>
            </w:r>
            <w:r>
              <w:br/>
              <w:t>Колягин Ю.М.,</w:t>
            </w:r>
            <w:r>
              <w:br/>
              <w:t>Ткачёва М.В.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Атанасян Л.С.,</w:t>
            </w:r>
            <w:r>
              <w:br/>
              <w:t>Бутузов В.Ф.,</w:t>
            </w:r>
            <w:r>
              <w:br/>
              <w:t>Кадомцев С.Б.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Бутузов В.Ф.,</w:t>
            </w:r>
            <w:r>
              <w:br/>
            </w:r>
            <w:r>
              <w:t>Прасолов В.В.</w:t>
            </w:r>
            <w:r>
              <w:br/>
              <w:t>под редакцией Садовничего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Вернер А.Л.,</w:t>
            </w:r>
            <w:r>
              <w:br/>
              <w:t>Карп А.П.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Вернер А.Л.,</w:t>
            </w:r>
            <w:r>
              <w:br/>
              <w:t>Карп А.П.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Гусев В.А.,</w:t>
            </w:r>
            <w:r>
              <w:br/>
              <w:t>Рубин А.Г.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года № 2</w:t>
            </w:r>
            <w:r>
              <w:t xml:space="preserve">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Гусев В.А.,</w:t>
            </w:r>
            <w:r>
              <w:br/>
              <w:t>Рубин А.Г.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Козлов В.В.,</w:t>
            </w:r>
            <w:r>
              <w:br/>
              <w:t>Никитин А.А.,</w:t>
            </w:r>
            <w:r>
              <w:br/>
              <w:t>Белоносов В.С.</w:t>
            </w:r>
            <w:r>
              <w:br/>
              <w:t>и другие;</w:t>
            </w:r>
            <w:r>
              <w:br/>
              <w:t>под редакцией Козлова В.В. и Никитина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</w:t>
            </w:r>
            <w:r>
              <w:t xml:space="preserve">математического анализа,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Козлов В.В.,</w:t>
            </w:r>
            <w:r>
              <w:br/>
              <w:t>Никитин А.А.,</w:t>
            </w:r>
            <w:r>
              <w:br/>
              <w:t>Белоносов В.С.</w:t>
            </w:r>
            <w:r>
              <w:br/>
              <w:t>и другие;</w:t>
            </w:r>
            <w:r>
              <w:br/>
              <w:t>под редакцией Козлова В.В. и Никитина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Колягин Ю.М.,</w:t>
            </w:r>
            <w:r>
              <w:br/>
              <w:t>Ткачёва М.В.,</w:t>
            </w:r>
            <w:r>
              <w:br/>
            </w:r>
            <w:r>
              <w:t>Фёдорова Н.Е.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</w:t>
            </w:r>
            <w:r>
              <w:t xml:space="preserve">математического анализа, геометрия. Алгебра и начала математического анализа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Колягин Ю.М.,</w:t>
            </w:r>
            <w:r>
              <w:br/>
              <w:t>Ткачёва М.В.,</w:t>
            </w:r>
            <w:r>
              <w:br/>
              <w:t>Фёдорова Н.Е.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Углубленное обучен</w:t>
            </w:r>
            <w:r>
              <w:t xml:space="preserve">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Часть 1: Мордкович А.Г.,</w:t>
            </w:r>
            <w:r>
              <w:br/>
              <w:t>Семенов П.В.;</w:t>
            </w:r>
            <w:r>
              <w:br/>
              <w:t>Часть 2:</w:t>
            </w:r>
            <w:r>
              <w:br/>
              <w:t>Мордкович А.Г.</w:t>
            </w:r>
            <w:r>
              <w:br/>
              <w:t>и другие;</w:t>
            </w:r>
            <w:r>
              <w:br/>
            </w:r>
            <w:r>
              <w:t>под редакцией Мордковича А.Г.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</w:t>
            </w:r>
            <w:r>
              <w:t>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Часть 1:</w:t>
            </w:r>
            <w:r>
              <w:br/>
              <w:t>Мордкович А.Г.,</w:t>
            </w:r>
            <w:r>
              <w:br/>
              <w:t>Семенов П.В.;</w:t>
            </w:r>
            <w:r>
              <w:br/>
              <w:t>Часть 2:</w:t>
            </w:r>
            <w:r>
              <w:br/>
              <w:t>Мордкович А.Г.</w:t>
            </w:r>
            <w:r>
              <w:br/>
              <w:t>и другие;</w:t>
            </w:r>
            <w:r>
              <w:br/>
              <w:t>под редакцией Мордковича А.Г.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  <w:r>
              <w:t>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Часть 1: Мордкович А.Г.,</w:t>
            </w:r>
            <w:r>
              <w:br/>
              <w:t>Семенов П.В.;</w:t>
            </w:r>
            <w:r>
              <w:br/>
              <w:t>Часть 2:</w:t>
            </w:r>
            <w:r>
              <w:br/>
              <w:t>Мордкович А.Г.</w:t>
            </w:r>
            <w:r>
              <w:br/>
              <w:t>и другие;</w:t>
            </w:r>
            <w:r>
              <w:br/>
              <w:t>под редакцией Мордковича А.Г.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Углубленное обуч</w:t>
            </w:r>
            <w:r>
              <w:t xml:space="preserve">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1.1.3.4.1.10.2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1.1.3.4.1.11.1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</w:t>
            </w:r>
            <w:r>
              <w:t xml:space="preserve">математического анализа, геометрия. Алгебра и начала математического анализа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1.1.3.4.1.11.2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1.1.3.4.1.12.1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</w:t>
            </w:r>
            <w:r>
              <w:t xml:space="preserve">математического анализа, геометрия.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Погорелов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1.1.3.4.1.13.1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Смирнов В.А.,</w:t>
            </w:r>
            <w:r>
              <w:br/>
              <w:t>Смирнова И.М.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</w:t>
            </w:r>
            <w:r>
              <w:t>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1.1.3.4.1.13.2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Смирнов В.А.,</w:t>
            </w:r>
            <w:r>
              <w:br/>
              <w:t>Смирнова И.М.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1.1.3.4.1.14.1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Смирнова И.М.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1.1.3.4.1.15.1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Смирнов В.А.,</w:t>
            </w:r>
            <w:r>
              <w:br/>
              <w:t>Смирнова И.М.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1.1.3.4.1.15.2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Смирнов В.А.,</w:t>
            </w:r>
            <w:r>
              <w:br/>
              <w:t>Смирнова И.М.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1.1.3.4.1.16.1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Шарыгин И.Ф.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1.1.3.4.1.17.1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Математика. Алгебра и начала математического анализа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Номировский Д.А.,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1.1.3.4.1.17.2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Математика. Алгебра и начала математического анализа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</w:r>
            <w:r>
              <w:t>Номировский Д.А.,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года</w:t>
            </w:r>
            <w:r>
              <w:t xml:space="preserve">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1.1.3.4.1.18.1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Математика.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Номировский Д.А.,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1.1.3.4.1.18.2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Математика.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Номировский Д.А.,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1.1.3.4.1.19.1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</w:t>
            </w:r>
            <w:r>
              <w:t xml:space="preserve">математического анализа, геометрия.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1.1.3.4.1.19.2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1.1.3.4.1.20.1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1.1.3.4.1.20.2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</w:t>
            </w:r>
            <w:r>
              <w:t xml:space="preserve">математического анализа, геометрия. Алгебра и начала математического анализа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1.1.3.4.1.21.1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Математика: Геометрия.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1.1.3.4.1.21.2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Математика:</w:t>
            </w:r>
            <w:r>
              <w:br/>
              <w:t>Геометрия.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1.1.3.4.1.22.1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Пратусевич М.Я.,</w:t>
            </w:r>
            <w:r>
              <w:br/>
              <w:t>Столбов К.М.,</w:t>
            </w:r>
            <w:r>
              <w:br/>
              <w:t>Головин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1.1.3.4.1.22.2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Пратусевич М.Я.,</w:t>
            </w:r>
            <w:r>
              <w:br/>
              <w:t>Столбов К.М.,</w:t>
            </w:r>
            <w:r>
              <w:br/>
              <w:t>Головин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1.1.3.4.1.23.1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Математика. Алгебра и начала математического анализа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Номировский Д.А.,</w:t>
            </w:r>
            <w:r>
              <w:br/>
              <w:t>Поляков В.М.;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</w:t>
            </w:r>
            <w:r>
              <w:t>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1.1.3.4.1.23.2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Математика. Алгебра и начала математического анализа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Номировский Д.А.,</w:t>
            </w:r>
            <w:r>
              <w:br/>
              <w:t>Поляков В.М.;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1.1.3.4.1.24.1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Математика. Геометрия</w:t>
            </w:r>
            <w: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Номировский Д.А.,</w:t>
            </w:r>
            <w:r>
              <w:br/>
              <w:t>Поляков В.М.;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1.1.3.4.1.24.2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Математика.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Мерзляк А.Г.,</w:t>
            </w:r>
            <w:r>
              <w:br/>
              <w:t>Номировский Д.А.,</w:t>
            </w:r>
            <w:r>
              <w:br/>
              <w:t>Поляков В.М.;</w:t>
            </w:r>
            <w:r>
              <w:br/>
              <w:t>под редакцией Подольского В.Е.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</w:t>
            </w:r>
            <w:r>
              <w:t>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(учебный предмет)</w:t>
            </w: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Босова Л.Л.,</w:t>
            </w:r>
            <w:r>
              <w:br/>
            </w:r>
            <w:r>
              <w:t>Босова А.Ю.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Гейн А.Г.,</w:t>
            </w:r>
            <w:r>
              <w:br/>
              <w:t>Юнерман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Гейн А.Г.,</w:t>
            </w:r>
            <w:r>
              <w:br/>
              <w:t>Гейн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Гейн А.Г.,</w:t>
            </w:r>
            <w:r>
              <w:br/>
              <w:t>Ливчак А.Б.,</w:t>
            </w:r>
            <w:r>
              <w:br/>
              <w:t>Сенокосов А.И.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Гейн А.Г.,</w:t>
            </w:r>
            <w:r>
              <w:br/>
              <w:t>Сенокосов А.И.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Под редакцией Макаровой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</w:t>
            </w:r>
            <w:r>
              <w:t xml:space="preserve">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Угринович Н.Д.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Угринович Н.Д.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Калинин И.А.,</w:t>
            </w:r>
            <w:r>
              <w:br/>
            </w:r>
            <w:r>
              <w:t>Самылкина Н.Н.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Семакин И.Г.,</w:t>
            </w:r>
            <w:r>
              <w:br/>
              <w:t>Шеина Т.Ю.,</w:t>
            </w:r>
            <w:r>
              <w:br/>
              <w:t>Шестакова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Семакин И.Г.,</w:t>
            </w:r>
            <w:r>
              <w:br/>
              <w:t>Хеннер Е.К.,</w:t>
            </w:r>
            <w:r>
              <w:br/>
              <w:t>Шестакова Л.В.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Фиошин М.Е.,</w:t>
            </w:r>
            <w:r>
              <w:br/>
              <w:t>Рессин А.А.,</w:t>
            </w:r>
            <w:r>
              <w:br/>
              <w:t>Юнусов С.М.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1.1.3.4.2.10.2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Фиошин М.Е.,</w:t>
            </w:r>
            <w:r>
              <w:br/>
              <w:t>Рессин А.А.,</w:t>
            </w:r>
            <w:r>
              <w:br/>
              <w:t>Юнусов С.М.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Естественные науки (предметная область)</w:t>
            </w: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Физика (учебный предмет)</w:t>
            </w: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Белага В.В.,</w:t>
            </w:r>
            <w:r>
              <w:br/>
              <w:t>Ломаченков И.А.,</w:t>
            </w:r>
            <w:r>
              <w:br/>
            </w:r>
            <w:r>
              <w:t>Панебратцев Ю.А.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Генденштейн Л.Э.,</w:t>
            </w:r>
            <w:r>
              <w:br/>
              <w:t>Булатова А.А.,</w:t>
            </w:r>
            <w:r>
              <w:br/>
              <w:t>Корнильев И.Н.,</w:t>
            </w:r>
            <w:r>
              <w:br/>
              <w:t>Кошкина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Генденштейн Л.Э.,</w:t>
            </w:r>
            <w:r>
              <w:br/>
              <w:t>Булатова А.А.,</w:t>
            </w:r>
            <w:r>
              <w:br/>
            </w:r>
            <w:r>
              <w:t>Корнильев И.Н.,</w:t>
            </w:r>
            <w:r>
              <w:br/>
              <w:t>Кошкина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Генденштейн Л.Э.,</w:t>
            </w:r>
            <w:r>
              <w:br/>
              <w:t>Булатова А.А.,</w:t>
            </w:r>
            <w:r>
              <w:br/>
              <w:t>Корнильев И.Н.,</w:t>
            </w:r>
            <w:r>
              <w:br/>
              <w:t>Кошкина А.В.;</w:t>
            </w:r>
            <w:r>
              <w:br/>
              <w:t xml:space="preserve">под редакцией Орлова В.А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Углубленное обучение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Генденштейн Л.Э.,</w:t>
            </w:r>
            <w:r>
              <w:br/>
              <w:t>Булатова А.А.,</w:t>
            </w:r>
            <w:r>
              <w:br/>
              <w:t>Корнильев И.Н.,</w:t>
            </w:r>
            <w:r>
              <w:br/>
              <w:t>Кошкина А.В.;</w:t>
            </w:r>
            <w:r>
              <w:br/>
              <w:t>под редакцией Орлова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Физика (в 3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Часть 1:</w:t>
            </w:r>
            <w:r>
              <w:br/>
              <w:t>Генденштейн Л.Э.,</w:t>
            </w:r>
            <w:r>
              <w:br/>
              <w:t>Дик Ю.И;</w:t>
            </w:r>
            <w:r>
              <w:br/>
              <w:t>под редакцией Орлова В.А.;</w:t>
            </w:r>
            <w:r>
              <w:br/>
            </w:r>
            <w:r>
              <w:t>Часть 2: Генденштейн Л.Э.,</w:t>
            </w:r>
            <w:r>
              <w:br/>
              <w:t>Дик Ю.И.,</w:t>
            </w:r>
            <w:r>
              <w:br/>
              <w:t>под редакцией Орлова В.А.;</w:t>
            </w:r>
            <w:r>
              <w:br/>
              <w:t>Часть 3:</w:t>
            </w:r>
            <w:r>
              <w:br/>
              <w:t>Генденштейн Л.Э.,</w:t>
            </w:r>
            <w:r>
              <w:br/>
              <w:t>Кошкина А.В.,</w:t>
            </w:r>
            <w:r>
              <w:br/>
              <w:t>Левиев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Углубленное обуч</w:t>
            </w:r>
            <w:r>
              <w:t xml:space="preserve">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89046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Часть 1:</w:t>
            </w:r>
            <w:r>
              <w:br/>
              <w:t>Генденштейн Л.Э.,</w:t>
            </w:r>
            <w:r>
              <w:br/>
              <w:t>Дик Ю.И.;</w:t>
            </w:r>
            <w:r>
              <w:br/>
              <w:t>под редакцией Орлова В.А.;</w:t>
            </w:r>
            <w:r>
              <w:br/>
              <w:t>Часть 2:</w:t>
            </w:r>
            <w:r>
              <w:br/>
              <w:t>Генденштейн Л.Э.,</w:t>
            </w:r>
            <w:r>
              <w:br/>
              <w:t>Кошкина А.В.,</w:t>
            </w:r>
            <w:r>
              <w:br/>
              <w:t>Левиев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80"/>
        <w:gridCol w:w="2233"/>
        <w:gridCol w:w="1729"/>
        <w:gridCol w:w="609"/>
        <w:gridCol w:w="2103"/>
        <w:gridCol w:w="2103"/>
        <w:gridCol w:w="1537"/>
        <w:gridCol w:w="1600"/>
        <w:gridCol w:w="306"/>
        <w:gridCol w:w="764"/>
        <w:gridCol w:w="306"/>
      </w:tblGrid>
      <w:tr w:rsidR="00000000">
        <w:trPr>
          <w:divId w:val="1919288735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Грачёв А.В.,</w:t>
            </w:r>
            <w:r>
              <w:br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Грачёв А.В.,</w:t>
            </w:r>
            <w:r>
              <w:br/>
            </w:r>
            <w:r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Касьянов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Касьянов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Мякишев Г.Я.,</w:t>
            </w:r>
            <w:r>
              <w:br/>
              <w:t>Буховцев Б.Б.,</w:t>
            </w:r>
            <w:r>
              <w:br/>
              <w:t>Сотский Н.Н.</w:t>
            </w:r>
            <w:r>
              <w:br/>
              <w:t>под редакцией Парфентьевой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Мякишев Г.Я.,</w:t>
            </w:r>
            <w:r>
              <w:br/>
              <w:t>Буховцев Б.Б.,</w:t>
            </w:r>
            <w:r>
              <w:br/>
              <w:t>Чаругин В.М.</w:t>
            </w:r>
            <w:r>
              <w:br/>
            </w:r>
            <w:r>
              <w:t>под редакцией Парфентьевой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Мякишев Г.Я.,</w:t>
            </w:r>
            <w:r>
              <w:br/>
              <w:t>Петрова М.А.,</w:t>
            </w:r>
            <w:r>
              <w:br/>
              <w:t>Степанов С.В.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Мякишев Г.Я.,</w:t>
            </w:r>
            <w:r>
              <w:br/>
              <w:t>Петрова М.А.,</w:t>
            </w:r>
            <w:r>
              <w:br/>
              <w:t>Угольников О.С.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Пурышева Н.С.,</w:t>
            </w:r>
            <w:r>
              <w:br/>
              <w:t>Важеевская Н.Е.,</w:t>
            </w:r>
            <w:r>
              <w:br/>
              <w:t>Исаев Д.А.;</w:t>
            </w:r>
            <w:r>
              <w:br/>
              <w:t>под редакцией Пурышевой Н.С.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Пурышева Н.С.,</w:t>
            </w:r>
            <w:r>
              <w:br/>
              <w:t>Важеевская Н.Е.,</w:t>
            </w:r>
            <w:r>
              <w:br/>
              <w:t>Исаев Д.А.,</w:t>
            </w:r>
            <w:r>
              <w:br/>
              <w:t>Чаругин В.М.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Кабардин О.Ф.,</w:t>
            </w:r>
            <w:r>
              <w:br/>
              <w:t>Орлов В.А.,</w:t>
            </w:r>
            <w:r>
              <w:br/>
              <w:t>Эвенчик Э.Е.</w:t>
            </w:r>
            <w:r>
              <w:br/>
              <w:t>и другие;</w:t>
            </w:r>
            <w:r>
              <w:br/>
            </w:r>
            <w:r>
              <w:t>под редакцией Пинского А.А.,</w:t>
            </w:r>
            <w:r>
              <w:br/>
              <w:t>Кабардина О.Ф.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1.1.3.5.1.10.2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Кабардин О.Ф.,</w:t>
            </w:r>
            <w:r>
              <w:br/>
              <w:t>Глазунов А.Т.,</w:t>
            </w:r>
            <w:r>
              <w:br/>
              <w:t>Орлов В.А.</w:t>
            </w:r>
            <w:r>
              <w:br/>
              <w:t>и другие;</w:t>
            </w:r>
            <w:r>
              <w:br/>
              <w:t>под редакцией Пинского А.А.,</w:t>
            </w:r>
            <w:r>
              <w:br/>
              <w:t>Кабардина О.Ф.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1.1.3.5.1.11.1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Касьянов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1.1.3.5.1.11.2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Касьянов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1.1.3.5.1.12.1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Физика. Механика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1.1.3.5.1.12.2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Физика. Молекулярная физика.</w:t>
            </w:r>
            <w:r>
              <w:br/>
              <w:t xml:space="preserve">Термодинамика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1.1.3.5.1.12.3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Физика.</w:t>
            </w:r>
            <w:r>
              <w:br/>
              <w:t>Электродинамика.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1.1.3.5.1.12.4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Физика. Колебания и волны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1.1.3.5.1.12.5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Физика. Оптика. Квантовая 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Астрономия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Астрономия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Воронцов-Вельяминов Б.А.,</w:t>
            </w:r>
            <w:r>
              <w:br/>
              <w:t>Страут Е.К.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Астрономия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Левитан Е.П.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Астрономия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Чаругин В.М.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1.1.3.5.2.4.1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Астрономия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Засов А.В.,</w:t>
            </w:r>
            <w:r>
              <w:br/>
              <w:t>Сурдин В.Г.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1.1.3.5.3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Химия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1.1.3.5.3.1.1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Габриелян О.С.,</w:t>
            </w:r>
            <w:r>
              <w:br/>
              <w:t>Остроумов И.Г.,</w:t>
            </w:r>
            <w:r>
              <w:br/>
              <w:t>Сладков С.А.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1.1.3.5.3.1.2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Габриелян О.С.,</w:t>
            </w:r>
            <w:r>
              <w:br/>
              <w:t>Остроумов И.Г.,</w:t>
            </w:r>
            <w:r>
              <w:br/>
              <w:t>Сладков С.А.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1.1.3.5.3.2.1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Еремин В.В.,</w:t>
            </w:r>
            <w:r>
              <w:br/>
              <w:t>Кузьменко Н.Е.,</w:t>
            </w:r>
            <w:r>
              <w:br/>
              <w:t>Теренин В.И.,</w:t>
            </w:r>
            <w:r>
              <w:br/>
              <w:t>Дроздов А.А.,</w:t>
            </w:r>
            <w:r>
              <w:br/>
              <w:t>Лунин В.В.,</w:t>
            </w:r>
            <w:r>
              <w:br/>
              <w:t>под редакцией Лунина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1.1.3.5.3.2.2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Еремин В.В.,</w:t>
            </w:r>
            <w:r>
              <w:br/>
              <w:t>Кузьменко Н.Е.,</w:t>
            </w:r>
            <w:r>
              <w:br/>
              <w:t>Дроздов А.А.,</w:t>
            </w:r>
            <w:r>
              <w:br/>
              <w:t>Лунин В.В.,</w:t>
            </w:r>
            <w:r>
              <w:br/>
              <w:t>под редакцией Лунина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1.1.3.5.3.3.1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Журин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1.1.3.5.3.4.1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Нифантьев Э.Е.,</w:t>
            </w:r>
            <w:r>
              <w:br/>
              <w:t>Оржековский П.А.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1.1.3.5.3.4.2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Минченков Е.Е.,</w:t>
            </w:r>
            <w:r>
              <w:br/>
              <w:t>Журин А.А.,</w:t>
            </w:r>
            <w:r>
              <w:br/>
              <w:t>Оржековский П.А.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1.1.3.5.3.5.1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1.1.3.5.3.5.2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1.1.3.5.3.6.1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Габриелян О.С.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1.1.3.5.3.6.2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Габриелян О.С.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1.1.3.5.3.7.1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Еремин В.В.,</w:t>
            </w:r>
            <w:r>
              <w:br/>
              <w:t>Кузьменко Н.Е.,</w:t>
            </w:r>
            <w:r>
              <w:br/>
              <w:t>Теренин В.И.,</w:t>
            </w:r>
            <w:r>
              <w:br/>
              <w:t>Дроздов А.А.,</w:t>
            </w:r>
            <w:r>
              <w:br/>
              <w:t>Лунин В.В.,</w:t>
            </w:r>
            <w:r>
              <w:br/>
              <w:t>под редакцией Лунина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1.1.3.5.3.7.2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Еремин В.В.,</w:t>
            </w:r>
            <w:r>
              <w:br/>
              <w:t>Кузьменко Н.Е.,</w:t>
            </w:r>
            <w:r>
              <w:br/>
              <w:t>Дроздов А.А.,</w:t>
            </w:r>
            <w:r>
              <w:br/>
              <w:t>Лунин В.В.;</w:t>
            </w:r>
            <w:r>
              <w:br/>
            </w:r>
            <w:r>
              <w:t>под редакцией Лунина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1.1.3.5.3.8.1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Пузаков С.А.,</w:t>
            </w:r>
            <w:r>
              <w:br/>
              <w:t>Машнина Н.В.,</w:t>
            </w:r>
            <w:r>
              <w:br/>
            </w:r>
            <w:r>
              <w:t>Попков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1.1.3.5.3.8.2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Пузаков С.А.,</w:t>
            </w:r>
            <w:r>
              <w:br/>
              <w:t>Машнина Н.В.,</w:t>
            </w:r>
            <w:r>
              <w:br/>
              <w:t>Попков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Биология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Агафонова И.Б.,</w:t>
            </w:r>
            <w:r>
              <w:br/>
              <w:t>Сивоглазов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Агафонова И.Б.,</w:t>
            </w:r>
            <w:r>
              <w:br/>
            </w:r>
            <w:r>
              <w:t>Сивоглазов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Беляев Д.К.,</w:t>
            </w:r>
            <w:r>
              <w:br/>
              <w:t>Дымшиц Г.М.,</w:t>
            </w:r>
            <w:r>
              <w:br/>
              <w:t>Кузнецова Л.Н.</w:t>
            </w:r>
            <w:r>
              <w:br/>
            </w:r>
            <w:r>
              <w:t>и другие;</w:t>
            </w:r>
            <w:r>
              <w:br/>
              <w:t>под редакцией Беляева Д.К.,</w:t>
            </w:r>
            <w:r>
              <w:br/>
              <w:t>Дымшица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Беляев Д.К.,</w:t>
            </w:r>
            <w:r>
              <w:br/>
              <w:t>Бородин П.М.,</w:t>
            </w:r>
            <w:r>
              <w:br/>
            </w:r>
            <w:r>
              <w:t>Дымшиц Г.М.</w:t>
            </w:r>
            <w:r>
              <w:br/>
              <w:t>и другие;</w:t>
            </w:r>
            <w:r>
              <w:br/>
              <w:t>под редакцией Беляева Д.К.,</w:t>
            </w:r>
            <w:r>
              <w:br/>
              <w:t>Дымшица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Вахрушев А.А.,</w:t>
            </w:r>
            <w:r>
              <w:br/>
            </w:r>
            <w:r>
              <w:t>Бурский О.В.,</w:t>
            </w:r>
            <w:r>
              <w:br/>
              <w:t>Раутиан А.С.,</w:t>
            </w:r>
            <w:r>
              <w:br/>
              <w:t>Родионова Е.И.,</w:t>
            </w:r>
            <w:r>
              <w:br/>
              <w:t>Розанов М.Н.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Каменский А.А.,</w:t>
            </w:r>
            <w:r>
              <w:br/>
            </w:r>
            <w:r>
              <w:t>Касперская Е.К.,</w:t>
            </w:r>
            <w:r>
              <w:br/>
              <w:t>Сивоглазов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Каменский А.А.,</w:t>
            </w:r>
            <w:r>
              <w:br/>
              <w:t>Касперская Е.К.,</w:t>
            </w:r>
            <w:r>
              <w:br/>
            </w:r>
            <w:r>
              <w:t>Сивоглазов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Пасечник В.В.,</w:t>
            </w:r>
            <w:r>
              <w:br/>
              <w:t>Каменский А.А.,</w:t>
            </w:r>
            <w:r>
              <w:br/>
              <w:t>Рубцов А.М.</w:t>
            </w:r>
            <w:r>
              <w:br/>
              <w:t>и другие;</w:t>
            </w:r>
            <w:r>
              <w:br/>
            </w:r>
            <w:r>
              <w:t>под редакцией Пасечника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Пасечник В.В.,</w:t>
            </w:r>
            <w:r>
              <w:br/>
              <w:t>Каменский А.А.,</w:t>
            </w:r>
            <w:r>
              <w:br/>
              <w:t>Рубцов А.М.</w:t>
            </w:r>
            <w:r>
              <w:br/>
            </w:r>
            <w:r>
              <w:t>и другие;</w:t>
            </w:r>
            <w:r>
              <w:br/>
              <w:t>под редакцией Пасечника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Биология. Общая 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Сивоглазов В.И.,</w:t>
            </w:r>
            <w:r>
              <w:br/>
            </w:r>
            <w:r>
              <w:t>Агафонова И.Б.,</w:t>
            </w:r>
            <w:r>
              <w:br/>
              <w:t>Захарова Е.Т.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Биология. Общая 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Сивоглазов В.И.,</w:t>
            </w:r>
            <w:r>
              <w:br/>
              <w:t>Агафонова И.Б.,</w:t>
            </w:r>
            <w:r>
              <w:br/>
            </w:r>
            <w:r>
              <w:t>Захарова Е.Т.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Т.Е.;</w:t>
            </w:r>
            <w:r>
              <w:br/>
            </w:r>
            <w:r>
              <w:t>под редакцией Пономарёвой И.Н.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</w:t>
            </w:r>
            <w:r>
              <w:br/>
              <w:t>и другие;</w:t>
            </w:r>
            <w:r>
              <w:br/>
              <w:t>под редакцией Пономарёвой И.Н.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Вахрушев А.А.,</w:t>
            </w:r>
            <w:r>
              <w:br/>
              <w:t>Корженевская М.А.,</w:t>
            </w:r>
            <w:r>
              <w:br/>
              <w:t>Пуговкин А.П.,</w:t>
            </w:r>
            <w:r>
              <w:br/>
              <w:t>Пуговкина Н.А.,</w:t>
            </w:r>
            <w:r>
              <w:br/>
              <w:t>Скворцов П.М.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</w:t>
            </w:r>
            <w: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Вахрушев А.А.,</w:t>
            </w:r>
            <w:r>
              <w:br/>
              <w:t>Еськов К.Ю.,</w:t>
            </w:r>
            <w:r>
              <w:br/>
              <w:t>Пуговкин А.П.,</w:t>
            </w:r>
            <w:r>
              <w:br/>
              <w:t>Пуговкина Н.А.,</w:t>
            </w:r>
            <w:r>
              <w:br/>
              <w:t>Родионова Е.И.,</w:t>
            </w:r>
            <w:r>
              <w:br/>
              <w:t>Сальникова Е.И.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Высоцкая Л.В.,</w:t>
            </w:r>
            <w:r>
              <w:br/>
              <w:t>Дымшиц Г.М.,</w:t>
            </w:r>
            <w:r>
              <w:br/>
              <w:t>Рувинский А.О.</w:t>
            </w:r>
            <w:r>
              <w:br/>
              <w:t>и другие;</w:t>
            </w:r>
            <w:r>
              <w:br/>
              <w:t>под редакцией Шумного В.К.,</w:t>
            </w:r>
            <w:r>
              <w:br/>
              <w:t>Дымшица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Бородин П.М.,</w:t>
            </w:r>
            <w:r>
              <w:br/>
              <w:t>Дымшиц Г.М.,</w:t>
            </w:r>
            <w:r>
              <w:br/>
              <w:t>Саблина О.В.;</w:t>
            </w:r>
            <w:r>
              <w:br/>
            </w:r>
            <w:r>
              <w:t>под редакцией Шумного В.К.,</w:t>
            </w:r>
            <w:r>
              <w:br/>
              <w:t>Дымшица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Пасечник В.В.,</w:t>
            </w:r>
            <w:r>
              <w:br/>
            </w:r>
            <w:r>
              <w:t>Каменский А.А.,</w:t>
            </w:r>
            <w:r>
              <w:br/>
              <w:t>Рубцов А.М.</w:t>
            </w:r>
            <w:r>
              <w:br/>
              <w:t>и другие;</w:t>
            </w:r>
            <w:r>
              <w:br/>
              <w:t>под редакцией Пасечника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1.1.3.5.4.10.2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Пасечник В.В.,</w:t>
            </w:r>
            <w:r>
              <w:br/>
              <w:t>Каменский А.А.,</w:t>
            </w:r>
            <w:r>
              <w:br/>
              <w:t>Рубцов А.М.</w:t>
            </w:r>
            <w:r>
              <w:br/>
              <w:t>и другие;</w:t>
            </w:r>
            <w:r>
              <w:br/>
              <w:t>под редакцией Пасечника В.В.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1.1.3.5.4.11.1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Биология. Биологические системы и процессы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Теремов А.В.,</w:t>
            </w:r>
            <w:r>
              <w:br/>
              <w:t>Петросова Р.А.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1.1.3.5.4.11.2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Биология. Биологические системы и процессы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Теремов А.В.,</w:t>
            </w:r>
            <w:r>
              <w:br/>
              <w:t>Петросова Р.А.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1.1.3.5.4.12.1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Биология. Общая биология.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Захаров В.Б.,</w:t>
            </w:r>
            <w:r>
              <w:br/>
              <w:t>Мамонтов С.Г.,</w:t>
            </w:r>
            <w:r>
              <w:br/>
              <w:t>Сонин Н.И.,</w:t>
            </w:r>
            <w:r>
              <w:br/>
              <w:t>Захарова Е.Т.;</w:t>
            </w:r>
            <w:r>
              <w:br/>
            </w:r>
            <w:r>
              <w:t>под редакцией Захарова В.Б.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1.1.3.5.4.12.2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Биология. Общая биология.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Захаров В.Б.,</w:t>
            </w:r>
            <w:r>
              <w:br/>
              <w:t>Мамонтов С.Г.,</w:t>
            </w:r>
            <w:r>
              <w:br/>
              <w:t>Сонин Н.И.,</w:t>
            </w:r>
            <w:r>
              <w:br/>
              <w:t>Захарова Е.Т.;</w:t>
            </w:r>
            <w:r>
              <w:br/>
              <w:t>под редакцией Захарова В.Б.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1.1.3.5.5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Естествознание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1.1.3.5.5.1.1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Естествознание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Алексашина И.Ю.,</w:t>
            </w:r>
            <w:r>
              <w:br/>
              <w:t>Галактионов К.В.,</w:t>
            </w:r>
            <w:r>
              <w:br/>
              <w:t>Дмитриев И.С.</w:t>
            </w:r>
            <w:r>
              <w:br/>
              <w:t>и другие;</w:t>
            </w:r>
            <w:r>
              <w:br/>
              <w:t>под редакцией Алексашиной И.Ю.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1.1.3.5.5.1.2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Естествознание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Алексашина И.Ю.,</w:t>
            </w:r>
            <w:r>
              <w:br/>
              <w:t>Галактионов К.В.,</w:t>
            </w:r>
            <w:r>
              <w:br/>
              <w:t>Ляпцев А.В.,</w:t>
            </w:r>
            <w:r>
              <w:br/>
              <w:t>Шаталов М.А.</w:t>
            </w:r>
            <w:r>
              <w:br/>
              <w:t>и другие;</w:t>
            </w:r>
            <w:r>
              <w:br/>
              <w:t>под редакцией Алексашиной И.Ю.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1.1.3.5.5.2.1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Естествознание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1.1.3.5.5.2.2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Естествознание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1.1.3.5.5.3.1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Естествознание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Титов С.А.,</w:t>
            </w:r>
            <w:r>
              <w:br/>
              <w:t>Агафонова И.Б.,</w:t>
            </w:r>
            <w:r>
              <w:br/>
              <w:t>Сивоглазов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1.1.3.5.5.3.2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Естествознание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Титов С.А.,</w:t>
            </w:r>
            <w:r>
              <w:br/>
              <w:t>Агафонова И.Б.,</w:t>
            </w:r>
            <w:r>
              <w:br/>
              <w:t>Сивоглазов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1.1.3.6.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1.1.3.6.1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Физическая культура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1.1.3.6.1.1.1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Андрюхина Т.В.,</w:t>
            </w:r>
            <w:r>
              <w:br/>
              <w:t>Третьякова Н.В.;</w:t>
            </w:r>
            <w:r>
              <w:br/>
              <w:t>под редакцией Виленского М.Я.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1.1.3.6.1.2.1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Лях В.И.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1.1.3.6.1.3.1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 А.П.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1.1.3.6.1.4.1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 А.П.,</w:t>
            </w:r>
            <w:r>
              <w:br/>
              <w:t>Палехова Е.С.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1.1.3.6.1.5.1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Погадаев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1.1.3.6.2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Экология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1.1.3.6.2.1.1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Экология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Аргунова М.В.,</w:t>
            </w:r>
            <w:r>
              <w:br/>
              <w:t>Моргун Д.В.,</w:t>
            </w:r>
            <w:r>
              <w:br/>
              <w:t>Плюснина Т.А.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1.1.3.6.2.2.1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Экология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1.1.3.6.2.2.2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Экология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1.1.3.6.2.3.1</w:t>
            </w:r>
            <w: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Экология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Миркин Б.М.,</w:t>
            </w:r>
            <w:r>
              <w:br/>
              <w:t>Наумова Л.Г.,</w:t>
            </w:r>
            <w:r>
              <w:br/>
              <w:t>Суматохин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1.1.3.6.2.4.1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Экология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Чернова Н.М.,</w:t>
            </w:r>
            <w:r>
              <w:br/>
              <w:t>Галушин В.М.,</w:t>
            </w:r>
            <w:r>
              <w:br/>
              <w:t>Жигарев И.А.,</w:t>
            </w:r>
            <w:r>
              <w:br/>
              <w:t>Константинов В.М.;</w:t>
            </w:r>
            <w:r>
              <w:br/>
              <w:t>под редакцией Жигарева И.А.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1.1.3.6.3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Основы безопасности жизнедеятельности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1.1.3.6.3.1.1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безопасности жизнедеятельности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Ким С.В.,</w:t>
            </w:r>
            <w:r>
              <w:br/>
              <w:t>Горский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208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 Учебники, используемые для реализации </w:t>
            </w:r>
            <w:r>
              <w:t xml:space="preserve">обязательной части основной образовательной программы на языках народов Российской Федерации 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1.2.1.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Начальное общее образование 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1.2.1.1.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1.2.1.1.1.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Родной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ХIарыфба (Букварь на абазинском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Тлисова Л.Н.,</w:t>
            </w:r>
            <w:r>
              <w:br/>
              <w:t>Экба Н.Б.,</w:t>
            </w:r>
            <w:r>
              <w:br/>
              <w:t>Хамукова Щ.Д.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"Легион"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"Легион"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Абазинский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Абаза ажва (Родная речь на абазинском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Тлисова Л.Н.,</w:t>
            </w:r>
            <w:r>
              <w:br/>
              <w:t>Смыр Л.Х.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"Легион"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"Легион"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Абазинский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Абаза ажва (Родная речь на абазинском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Копсергенова В.З.,</w:t>
            </w:r>
            <w:r>
              <w:br/>
              <w:t>Хачукова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"Легион"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Легион"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Абазинский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Абаза ажва (Родная речь на абазинском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Копсергенова В.З.,</w:t>
            </w:r>
            <w:r>
              <w:br/>
              <w:t>Хачукова А.В.,</w:t>
            </w:r>
            <w:r>
              <w:br/>
              <w:t>Шебзухова Л.К.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"Легион"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"Легион"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Абазинский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тил (Алтайский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Тайборина Н.Б.,</w:t>
            </w:r>
            <w:r>
              <w:br/>
              <w:t>Самтакова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тил (Алтайский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Пиянтинова К.К.,</w:t>
            </w:r>
            <w:r>
              <w:br/>
              <w:t>Белякова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</w:t>
            </w:r>
            <w:r>
              <w:t>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тил (Алтайский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Пиянтинова К.К.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</w:t>
            </w:r>
            <w:r>
              <w:t>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тил (Алтайский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Белякова А.А.,</w:t>
            </w:r>
            <w:r>
              <w:br/>
              <w:t>Пиянтинова К.К.,</w:t>
            </w:r>
            <w:r>
              <w:br/>
              <w:t>Сабина Н.Н.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29" name="Рисунок 129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Муртазина Ф.Ф.,</w:t>
            </w:r>
            <w:r>
              <w:br/>
              <w:t>Нафикова З.Г.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</w:t>
            </w:r>
            <w:r>
              <w:t xml:space="preserve">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28" name="Рисунок 128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Муртазина Ф.Ф.,</w:t>
            </w:r>
            <w:r>
              <w:br/>
              <w:t>Нафикова З.Г.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27" name="Рисунок 127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</w:t>
            </w:r>
            <w:r>
              <w:t>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Муртазина Ф.Ф.,</w:t>
            </w:r>
            <w:r>
              <w:br/>
              <w:t>Нафикова З.Г.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Башкортостан Башкирское издательство "Китап</w:t>
            </w:r>
            <w:r>
              <w:t xml:space="preserve">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26" name="Рисунок 126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Муртазина Ф.Ф.,</w:t>
            </w:r>
            <w:r>
              <w:br/>
              <w:t>Нафикова З.Г.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</w:t>
            </w:r>
            <w:r>
              <w:t xml:space="preserve">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Букварь (Элифба): учебник для общеобразова-</w:t>
            </w:r>
            <w:r>
              <w:br/>
              <w:t xml:space="preserve">тельных организаций с родным (башкирским) языком обучения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Сынбулатова Ф.Ш.,</w:t>
            </w:r>
            <w:r>
              <w:br/>
              <w:t>Исламгулова Э.А.,</w:t>
            </w:r>
            <w:r>
              <w:br/>
              <w:t>Казыева З.И.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Башкортостан Башкирское издательство "Китап" имен</w:t>
            </w:r>
            <w:r>
              <w:t xml:space="preserve">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Башкирский язык (Башкорт теле): учебник для общеобразова-</w:t>
            </w:r>
            <w:r>
              <w:br/>
              <w:t xml:space="preserve">тельных организаций с родным (башкирским) языком обучения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Сынбулатова Ф.Ш.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Башкирский язык (Башкорт теле): учебник для общеобразова-</w:t>
            </w:r>
            <w:r>
              <w:br/>
            </w:r>
            <w:r>
              <w:t>тельных организаций с родным (башкирским) языком обучения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Сынбулатова Ф.Ш.,</w:t>
            </w:r>
            <w:r>
              <w:br/>
              <w:t>Исламгулова Э.А.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</w:t>
            </w:r>
            <w:r>
              <w:t xml:space="preserve">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Башкирский язык (Башкорт теле): учебник для общеобразова-</w:t>
            </w:r>
            <w:r>
              <w:br/>
            </w:r>
            <w:r>
              <w:t>тельных организаций с родным (башкирским) языком обучения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Сынбулатова Ф.Ш.,</w:t>
            </w:r>
            <w:r>
              <w:br/>
              <w:t>Валиева Г.А.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</w:t>
            </w:r>
            <w:r>
              <w:t xml:space="preserve">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519D0">
      <w:pPr>
        <w:ind w:right="3"/>
        <w:divId w:val="1121072019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623"/>
        <w:gridCol w:w="2120"/>
        <w:gridCol w:w="2020"/>
        <w:gridCol w:w="553"/>
        <w:gridCol w:w="2350"/>
        <w:gridCol w:w="2357"/>
        <w:gridCol w:w="1591"/>
        <w:gridCol w:w="502"/>
        <w:gridCol w:w="455"/>
        <w:gridCol w:w="867"/>
        <w:gridCol w:w="432"/>
      </w:tblGrid>
      <w:tr w:rsidR="00000000">
        <w:trPr>
          <w:divId w:val="1121072019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1.2.1.1.1.4.5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(Башкорт теле): учебник для </w:t>
            </w:r>
            <w:r>
              <w:t>общеобразова-</w:t>
            </w:r>
            <w:r>
              <w:br/>
              <w:t>тельных организаций с родным (башкирским) языком обучения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Сынбулатова Ф.Ш.,</w:t>
            </w:r>
            <w:r>
              <w:br/>
              <w:t>Валиева Г.А.,</w:t>
            </w:r>
            <w:r>
              <w:br/>
              <w:t>Сиражетдинова Р.В.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Башкортостан Башкирское издательство "Китап" имени Зайнаб Биишево</w:t>
            </w:r>
            <w:r>
              <w:t xml:space="preserve">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25" name="Рисунок 125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Тулумбаев Х.А.,</w:t>
            </w:r>
            <w:r>
              <w:br/>
              <w:t>Давлетшина М.С.,</w:t>
            </w:r>
            <w:r>
              <w:br/>
              <w:t>Гиниятуллина Ф.М.,</w:t>
            </w:r>
            <w:r>
              <w:br/>
              <w:t>Кинзябаева Н.Н.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</w:t>
            </w:r>
            <w:r>
              <w:t xml:space="preserve">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24" name="Рисунок 124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</w:t>
            </w:r>
            <w:r>
              <w:t>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Давлетшина М.С.,</w:t>
            </w:r>
            <w:r>
              <w:br/>
              <w:t>Кинзябаева Н.Н.,</w:t>
            </w:r>
            <w:r>
              <w:br/>
              <w:t>Садыкова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Башкортостан Башкирское и</w:t>
            </w:r>
            <w:r>
              <w:t xml:space="preserve">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23" name="Рисунок 123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Давлетшина М.С.,</w:t>
            </w:r>
            <w:r>
              <w:br/>
              <w:t>Кинзябаева Н.Н.,</w:t>
            </w:r>
            <w:r>
              <w:br/>
              <w:t>Садыкова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</w:t>
            </w:r>
            <w:r>
              <w:t xml:space="preserve">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Узэглэл (Букварь)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Очирова Е.Б.,</w:t>
            </w:r>
            <w:r>
              <w:br/>
              <w:t>Очирова В.Н.,</w:t>
            </w:r>
            <w:r>
              <w:br/>
              <w:t>Доржиева Л.Д.,</w:t>
            </w:r>
            <w:r>
              <w:br/>
              <w:t>Аюшиева С.И.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Бурятский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Буряад хэлэн (Бурятский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Очирова Е.Б.,</w:t>
            </w:r>
            <w:r>
              <w:br/>
              <w:t>Очирова В.Н.,</w:t>
            </w:r>
            <w:r>
              <w:br/>
              <w:t>Доржиева Л.Д.,</w:t>
            </w:r>
            <w:r>
              <w:br/>
              <w:t>Аюшиева С.И.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Бурятский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Буряад хэлэн (Бурятский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Дылыкова Р.С.,</w:t>
            </w:r>
            <w:r>
              <w:br/>
              <w:t>Базаргуруева Т.Б.,</w:t>
            </w:r>
            <w:r>
              <w:br/>
              <w:t>Дугарова Д.Б.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</w:t>
            </w:r>
            <w:r>
              <w:t>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Бурятский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Буряад хэлэн (Бурятский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Дылыкова Р.С.,</w:t>
            </w:r>
            <w:r>
              <w:br/>
              <w:t>Базаргуруева Т.Б.,</w:t>
            </w:r>
            <w:r>
              <w:br/>
              <w:t>Дугарова Д.Б.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"Респуб</w:t>
            </w:r>
            <w:r>
              <w:t>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Бурятский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1.2.1.1.1.6.5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Буряад хэлэн (Бурятский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Дылыкова Р.С.,</w:t>
            </w:r>
            <w:r>
              <w:br/>
              <w:t>Базаргуруева Т.Б.,</w:t>
            </w:r>
            <w:r>
              <w:br/>
            </w:r>
            <w:r>
              <w:t>Дугарова Д.Б.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"Республиканский центр "Бэлиг" по поддерж</w:t>
            </w:r>
            <w:r>
              <w:t>ке изучения национальных языков и иных предметов этнокультурной направленности"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Бурятский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Букварь (на ненецком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Канюкова Р.И.,</w:t>
            </w:r>
            <w:r>
              <w:br/>
              <w:t>Са Л.М.,</w:t>
            </w:r>
            <w:r>
              <w:br/>
              <w:t>Самойлова Е.Н.,</w:t>
            </w:r>
            <w:r>
              <w:br/>
              <w:t>Рожин А.И.;</w:t>
            </w:r>
            <w:r>
              <w:br/>
            </w:r>
            <w:r>
              <w:t>под редакцией Бармич М.Я.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Ненецкий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Ненецкий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Сэрпива В.М.,</w:t>
            </w:r>
            <w:r>
              <w:br/>
              <w:t>Зинченко Г.А.,</w:t>
            </w:r>
            <w:r>
              <w:br/>
            </w:r>
            <w:r>
              <w:t>Вануйто Г.И.,</w:t>
            </w:r>
            <w:r>
              <w:br/>
              <w:t>Яндо С.И.,</w:t>
            </w:r>
            <w:r>
              <w:br/>
              <w:t>Няруй В.Н.,</w:t>
            </w:r>
            <w:r>
              <w:br/>
              <w:t>Самойлова Е.Н.,</w:t>
            </w:r>
            <w:r>
              <w:br/>
              <w:t>Рожин А.И.,</w:t>
            </w:r>
            <w:r>
              <w:br/>
              <w:t>Талеева Е.М.;</w:t>
            </w:r>
            <w:r>
              <w:br/>
              <w:t>под редакцией Бармич М.Я.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Ненецкий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Ненецкий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Яндо С.И.,</w:t>
            </w:r>
            <w:r>
              <w:br/>
              <w:t>Сэрпива В.М.,</w:t>
            </w:r>
            <w:r>
              <w:br/>
              <w:t>Няруй В.Н.,</w:t>
            </w:r>
            <w:r>
              <w:br/>
              <w:t>Самойлова Е.Н.,</w:t>
            </w:r>
            <w:r>
              <w:br/>
              <w:t>Вануйто Г.И.,</w:t>
            </w:r>
            <w:r>
              <w:br/>
              <w:t>Талеева Е.М.;</w:t>
            </w:r>
            <w:r>
              <w:br/>
              <w:t>под редакцией Бармич М.Я.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Ненецкий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Ненецкий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Сэрпива В.М.,</w:t>
            </w:r>
            <w:r>
              <w:br/>
              <w:t>Яндо С.И.,</w:t>
            </w:r>
            <w:r>
              <w:br/>
              <w:t>Няруй В.Н.,</w:t>
            </w:r>
            <w:r>
              <w:br/>
              <w:t>Самойлова Е.Н.;</w:t>
            </w:r>
            <w:r>
              <w:br/>
              <w:t>под редакцией Бармич М.Я.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Ненецкий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04825" cy="152400"/>
                  <wp:effectExtent l="19050" t="0" r="9525" b="0"/>
                  <wp:docPr id="122" name="Рисунок 122" descr="https://vip.1zavuch.ru/system/content/image/183/1/27627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vip.1zavuch.ru/system/content/image/183/1/27627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(Алифба) (для обучающихся на татарском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Вагизов С.Г.,</w:t>
            </w:r>
            <w:r>
              <w:br/>
              <w:t>Валитова Р.Г.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</w:t>
            </w:r>
            <w:r>
              <w:t xml:space="preserve">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Вагизов С.Г.,</w:t>
            </w:r>
            <w:r>
              <w:br/>
              <w:t>Валитова Р.Г.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</w:t>
            </w:r>
            <w:r>
              <w:t>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Гарипова В.А.,</w:t>
            </w:r>
            <w:r>
              <w:br/>
              <w:t>Шакирова Г.Р.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1.2.1.1.1.8.4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Харисова Ч.М.,</w:t>
            </w:r>
            <w:r>
              <w:br/>
              <w:t>Шакирова Г.Р.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</w:t>
            </w:r>
            <w:r>
              <w:t>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1.2.1.1.1.8.5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Ягафарова Р.Х.,</w:t>
            </w:r>
            <w:r>
              <w:br/>
              <w:t>Асылгараева Р.А.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Алифба (Азбука)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</w:t>
            </w:r>
            <w:r>
              <w:t xml:space="preserve">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 Ф.Ф.,</w:t>
            </w:r>
            <w:r>
              <w:br/>
              <w:t>Сиразиева Г.Д.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1.2.1.1.1.9.3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 Ф.Ф.,</w:t>
            </w:r>
            <w:r>
              <w:br/>
              <w:t>Харисова Ч.М.,</w:t>
            </w:r>
            <w:r>
              <w:br/>
              <w:t>Панова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1.2.1.1.1.9.4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 Ф.Ф.,</w:t>
            </w:r>
            <w:r>
              <w:br/>
              <w:t>Шакирова Г.Р.,</w:t>
            </w:r>
            <w:r>
              <w:br/>
              <w:t>Сагдиева Р.К.,</w:t>
            </w:r>
            <w:r>
              <w:br/>
              <w:t>Хисматова Л.К.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</w:t>
            </w:r>
            <w:r>
              <w:t>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1.2.1.1.1.9.5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 Ф.Ф.,</w:t>
            </w:r>
            <w:r>
              <w:br/>
              <w:t>Харисова Ч.М.,</w:t>
            </w:r>
            <w:r>
              <w:br/>
              <w:t>Сагдиева Р.К.,</w:t>
            </w:r>
            <w:r>
              <w:br/>
              <w:t>Гарипова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</w:t>
            </w:r>
            <w:r>
              <w:t xml:space="preserve">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начальной общеобразова-</w:t>
            </w:r>
            <w:r>
              <w:br/>
            </w:r>
            <w:r>
              <w:t>тельной школы с татарским языком обучения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Замалетдинова З.И.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</w:t>
            </w:r>
            <w:r>
              <w:t>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начальной общеобразова-</w:t>
            </w:r>
            <w:r>
              <w:br/>
              <w:t>тельной школы с татарским языком обучения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Замалетдинова З.И.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1.2.1.1.1.10.3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начальной общеобразова-</w:t>
            </w:r>
            <w:r>
              <w:br/>
              <w:t>тельной школы с татарским языком обучения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Замалетдинова З.И.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</w:t>
            </w:r>
            <w:r>
              <w:t>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1.2.1.1.1.10.4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(Татар теле): учебник для </w:t>
            </w:r>
            <w:r>
              <w:t>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Замалетдинова З.И.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</w:t>
            </w:r>
            <w:r>
              <w:t>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Алифба (Азбука): учебник для </w:t>
            </w:r>
            <w:r>
              <w:t>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Мияссарова И.Х.,</w:t>
            </w:r>
            <w:r>
              <w:br/>
              <w:t>Гарифуллина Ф.Ш.,</w:t>
            </w:r>
            <w:r>
              <w:br/>
              <w:t>Шамсутдинова Р.Р.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</w:t>
            </w:r>
            <w:r>
              <w:t>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(Татар теле): учебник для </w:t>
            </w:r>
            <w:r>
              <w:t>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Мияссарова И.Х.,</w:t>
            </w:r>
            <w:r>
              <w:br/>
              <w:t>Харисова Ч.М.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</w:t>
            </w:r>
            <w:r>
              <w:t>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(Татар теле) учебник для </w:t>
            </w:r>
            <w:r>
              <w:t>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(Татар теле) учебник для </w:t>
            </w:r>
            <w:r>
              <w:t>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(Татар теле) учебник для </w:t>
            </w:r>
            <w:r>
              <w:t>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начальной общеобразова-</w:t>
            </w:r>
            <w:r>
              <w:br/>
            </w:r>
            <w:r>
              <w:t>тельной школы с русским языком обучения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Фатхуллова К.С.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</w:t>
            </w:r>
            <w:r>
              <w:t xml:space="preserve">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начальной общеобразова-</w:t>
            </w:r>
            <w:r>
              <w:br/>
              <w:t>тельной школы с русским языком обучения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Фатхуллова К.С.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начальной общеобразова-</w:t>
            </w:r>
            <w:r>
              <w:br/>
              <w:t>тельной школы с русским языком обучения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Фатхуллова К.С.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>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Фатхуллова К.С.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</w:t>
            </w:r>
            <w:r>
              <w:t>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Хайдарова Р.З.,</w:t>
            </w:r>
            <w:r>
              <w:br/>
              <w:t>Галиева Н.Г.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</w:t>
            </w:r>
            <w:r>
              <w:t>атармультфильм"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Хайдарова Р.З.,</w:t>
            </w:r>
            <w:r>
              <w:br/>
              <w:t>Галиева Н.Г.,</w:t>
            </w:r>
            <w:r>
              <w:br/>
            </w:r>
            <w:r>
              <w:t>Ахметзянова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</w:t>
            </w:r>
            <w:r>
              <w:t>ниченной ответственностью "Татармультфильм"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(Татар теле) учебник для </w:t>
            </w:r>
            <w:r>
              <w:t>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</w:t>
            </w:r>
            <w:r>
              <w:t>ьм"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начальной общеобразова-</w:t>
            </w:r>
            <w:r>
              <w:br/>
            </w:r>
            <w:r>
              <w:t>тельной школы с русским языком обучения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</w:t>
            </w:r>
            <w:r>
              <w:t>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начальной общеобразова-</w:t>
            </w:r>
            <w:r>
              <w:br/>
              <w:t>тельной школы с русским языком обучения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 Ф.Ф.,</w:t>
            </w:r>
            <w:r>
              <w:br/>
              <w:t>Харисова Ч.М.,</w:t>
            </w:r>
            <w:r>
              <w:br/>
              <w:t>Залялиева А.К.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</w:t>
            </w:r>
            <w:r>
              <w:t xml:space="preserve">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начальной общеобразова-</w:t>
            </w:r>
            <w:r>
              <w:br/>
              <w:t>тельной школы с русским языком обучения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 Ф.Ф.,</w:t>
            </w:r>
            <w:r>
              <w:br/>
              <w:t>Хисамова Ф.М.,</w:t>
            </w:r>
            <w:r>
              <w:br/>
              <w:t>Харисова Ч.М.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</w:t>
            </w:r>
            <w:r>
              <w:t>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Букварь (на удмуртском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Байкузина Н.С.,</w:t>
            </w:r>
            <w:r>
              <w:br/>
              <w:t>Парамонова Л.Н.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Удмурт кыл (Удмуртский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Байтерякова Ю.Т.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>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Удмурт кыл (Удмуртский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Байтерякова Ю.Т.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</w:t>
            </w:r>
            <w:r>
              <w:t>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Удмурт кыл (Удмуртский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Байтерякова Ю.Т.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1.2.1.1.1.15.5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Удмурт кыл (Удмуртский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Байтерякова Ю.Т.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Боталова Н.П.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Боталова Н.П.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Боталова Н.П.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Боталова Н.П.,</w:t>
            </w:r>
            <w:r>
              <w:br/>
              <w:t>Перевозчикова Е.В.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</w:t>
            </w:r>
            <w:r>
              <w:t>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Букварь (на хантыйском языке) (шурышкарский диалект)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Ануфриев В.Е.,</w:t>
            </w:r>
            <w:r>
              <w:br/>
              <w:t>Рачинская М.А.,</w:t>
            </w:r>
            <w:r>
              <w:br/>
              <w:t>Шиянова А.А.;</w:t>
            </w:r>
            <w:r>
              <w:br/>
              <w:t>под редакцией Нёмысовой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Хантыйский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Хантыйский язык (шурышкарский диалект)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Шиянова А.А.,</w:t>
            </w:r>
            <w:r>
              <w:br/>
              <w:t>Рачинская М.А.,</w:t>
            </w:r>
            <w:r>
              <w:br/>
              <w:t>Сенгепов А.М.,</w:t>
            </w:r>
            <w:r>
              <w:br/>
              <w:t>Нахрачёва Г.Л.;</w:t>
            </w:r>
            <w:r>
              <w:br/>
              <w:t>под редакцией Нёмысовой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Хантыйский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Хантыйский язык (шурышкарский диалект)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Миляхова Ю.Г.,</w:t>
            </w:r>
            <w:r>
              <w:br/>
              <w:t>Сенгепов А.М.,</w:t>
            </w:r>
            <w:r>
              <w:br/>
              <w:t>Рачинская М.А.,</w:t>
            </w:r>
            <w:r>
              <w:br/>
              <w:t>Сязи А.М.,</w:t>
            </w:r>
            <w:r>
              <w:br/>
              <w:t>Шиянова А.А.;</w:t>
            </w:r>
            <w:r>
              <w:br/>
              <w:t>под редакцией Нёмысовой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Хантыйский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Хантыйский язык (шурышкарский диалект)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Рандымова З.И.,</w:t>
            </w:r>
            <w:r>
              <w:br/>
              <w:t>Шиянова А.А.,</w:t>
            </w:r>
            <w:r>
              <w:br/>
              <w:t>Рачинская М.А.;</w:t>
            </w:r>
            <w:r>
              <w:br/>
              <w:t>под редакцией Нёмысовой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Хантыйский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Абат (Букварь)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Солтаханов Э.Х.,</w:t>
            </w:r>
            <w:r>
              <w:br/>
              <w:t>Солтаханов И.Э.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мотт (Чеченский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Солтаханов Э.Х.,</w:t>
            </w:r>
            <w:r>
              <w:br/>
              <w:t>Солтаханов И.Э.,</w:t>
            </w:r>
            <w:r>
              <w:br/>
              <w:t>Эдилов С.Э.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</w:t>
            </w:r>
            <w:r>
              <w:t xml:space="preserve">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мотт (Чеченский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Солтаханов Э.Х.,</w:t>
            </w:r>
            <w:r>
              <w:br/>
              <w:t>Солтаханов И.Э.,</w:t>
            </w:r>
            <w:r>
              <w:br/>
              <w:t>Эдилов С.Э.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</w:r>
            <w:r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1.2.1.1.1.18.4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мотт (Чеченский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Солтаханов Э.Х.,</w:t>
            </w:r>
            <w:r>
              <w:br/>
              <w:t>Солтаханов И.Э.,</w:t>
            </w:r>
            <w:r>
              <w:br/>
              <w:t>Эдилов С.Э.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</w:r>
            <w:r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комплекс"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Учебник вепсского языка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Кукоева Н.А.,</w:t>
            </w:r>
            <w:r>
              <w:br/>
            </w:r>
            <w:r>
              <w:t>Гиниятуллина М.Б.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Вепсский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Учебник вепсского языка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Кукоева Н.А.,</w:t>
            </w:r>
            <w:r>
              <w:br/>
              <w:t>Гиниятуллина М.Б.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Вепсский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107201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1.2.1.1.1.19.3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Учебник вепсского языка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Кукоева Н.А.,</w:t>
            </w:r>
            <w:r>
              <w:br/>
              <w:t>Гиниятуллина М.Б.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Вепсский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626"/>
        <w:gridCol w:w="2134"/>
        <w:gridCol w:w="2028"/>
        <w:gridCol w:w="579"/>
        <w:gridCol w:w="2165"/>
        <w:gridCol w:w="2193"/>
        <w:gridCol w:w="1781"/>
        <w:gridCol w:w="540"/>
        <w:gridCol w:w="484"/>
        <w:gridCol w:w="884"/>
        <w:gridCol w:w="456"/>
      </w:tblGrid>
      <w:tr w:rsidR="00000000">
        <w:trPr>
          <w:divId w:val="1919288735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1.2.1.1.1.19.4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Учебник вепсского языка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Кукоева Н.А.,</w:t>
            </w:r>
            <w:r>
              <w:br/>
              <w:t>Гиниятуллина М.Б.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Вепсский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Учебник карельского языка (ливвиковское наречие)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Жаринова О.М.,</w:t>
            </w:r>
            <w:r>
              <w:br/>
              <w:t>Барышникова А.В.,</w:t>
            </w:r>
            <w:r>
              <w:br/>
              <w:t>Кондратьева С.Ф.,</w:t>
            </w:r>
            <w:r>
              <w:br/>
            </w:r>
            <w:r>
              <w:t>Щербакова Т.В.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Карельский язык (ливвиковское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Учебник карельского языка (ливвиковское наречие)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Баранова Т.А.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Карельский язык (ливвиковское</w:t>
            </w:r>
            <w:r>
              <w:t xml:space="preserve">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1.2.1.1.1.20.3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Учебник карельского языка (ливвиковское наречие)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Баранова Т.А.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Карельская региональная общественная </w:t>
            </w:r>
            <w:r>
              <w:t>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Карельский язык (ливвиковское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1.2.1.1.1.20.4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Учебник карельского языка (ливвиковское наречие)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Баранова Т.А.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Карельская региональная общественная </w:t>
            </w:r>
            <w:r>
              <w:t>организация "Фонд творческой инициативы"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Карельский язык (ливвиковское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Панкратьева Е.В.,</w:t>
            </w:r>
            <w:r>
              <w:br/>
              <w:t>Хорошилова Т.Е.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Карельский язык (собственно карельское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Панкратьева Е.В.,</w:t>
            </w:r>
            <w:r>
              <w:br/>
              <w:t>Хорошилова Т.Е.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</w:t>
            </w:r>
            <w:r>
              <w:t>Издательство "Периодика"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Карельский язык (собственно карельское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Учебник карельского языка (собственно </w:t>
            </w:r>
            <w:r>
              <w:t>карельское наречие)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Панкратьева Е.В.,</w:t>
            </w:r>
            <w:r>
              <w:br/>
              <w:t>Кузьмич Т.Е.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Карельский язык (собственно карельское на</w:t>
            </w:r>
            <w:r>
              <w:t>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Панкратьева Е.В.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Карельский язык (собственно карельское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родной язык. 1 класс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О.М.,</w:t>
            </w:r>
            <w:r>
              <w:br/>
              <w:t>Вербицкая Л.А.,</w:t>
            </w:r>
            <w:r>
              <w:br/>
            </w:r>
            <w:r>
              <w:t>Богданов С.И.,</w:t>
            </w:r>
            <w:r>
              <w:br/>
              <w:t>Казакова Е.И.,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родной язык. 2 класс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О.М.,</w:t>
            </w:r>
            <w:r>
              <w:br/>
              <w:t>Вербицкая Л.А.,</w:t>
            </w:r>
            <w:r>
              <w:br/>
              <w:t>Богданов С.И.,</w:t>
            </w:r>
            <w:r>
              <w:br/>
              <w:t>Казакова Е.И.,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В.Ю.,</w:t>
            </w:r>
            <w:r>
              <w:br/>
              <w:t>Рябинина Л.А.,</w:t>
            </w:r>
            <w:r>
              <w:br/>
              <w:t>Соколова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</w:t>
            </w:r>
            <w:r>
              <w:t>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родной язык. 3 класс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О.М.,</w:t>
            </w:r>
            <w:r>
              <w:br/>
              <w:t>Вербицкая Л.А.,</w:t>
            </w:r>
            <w:r>
              <w:br/>
              <w:t>Богданов С.И.,</w:t>
            </w:r>
            <w:r>
              <w:br/>
              <w:t>Казакова Е.И.,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В.Ю.,</w:t>
            </w:r>
            <w:r>
              <w:br/>
              <w:t>Рябинина Л.А.,</w:t>
            </w:r>
            <w:r>
              <w:br/>
            </w:r>
            <w:r>
              <w:t>Соколова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родной язык. 4 класс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О.М.,</w:t>
            </w:r>
            <w:r>
              <w:br/>
            </w:r>
            <w:r>
              <w:t>Вербицкая Л.А.,</w:t>
            </w:r>
            <w:r>
              <w:br/>
              <w:t>Богданов С.И.,</w:t>
            </w:r>
            <w:r>
              <w:br/>
              <w:t>Казакова Е.И.,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В.Ю.,</w:t>
            </w:r>
            <w:r>
              <w:br/>
              <w:t>Рябинина Л.А.,</w:t>
            </w:r>
            <w:r>
              <w:br/>
              <w:t>Соколова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Букварь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Алдын-оол А.А.,</w:t>
            </w:r>
            <w:r>
              <w:br/>
              <w:t>Март-оол К.Б.,</w:t>
            </w:r>
            <w:r>
              <w:br/>
              <w:t>Дамба Н.Ч.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Эргил-оол И.Ч.,</w:t>
            </w:r>
            <w:r>
              <w:br/>
              <w:t>Дамба Н.Ч.,</w:t>
            </w:r>
            <w:r>
              <w:br/>
            </w:r>
            <w:r>
              <w:t>Ондар Н.М.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</w:t>
            </w:r>
            <w:r>
              <w:t>звития национальной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Сат Ш.Ч.,</w:t>
            </w:r>
            <w:r>
              <w:br/>
              <w:t>Дамба Н.Ч.,</w:t>
            </w:r>
            <w:r>
              <w:br/>
              <w:t>Ондар Н.М.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</w:t>
            </w:r>
            <w:r>
              <w:t>Институт развития национальной школы"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1.2.1.1.1.23.4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Ойдан-оол А.К.,</w:t>
            </w:r>
            <w:r>
              <w:br/>
              <w:t>Белек-Баир А.М.,</w:t>
            </w:r>
            <w:r>
              <w:br/>
              <w:t>Оржак Л.Х.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бюджетное научное </w:t>
            </w:r>
            <w:r>
              <w:t>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1.2.1.1.2.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на родном языке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Литературалык кычырыш (Литературное чтение)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Тайборина Н.Б.,</w:t>
            </w:r>
            <w:r>
              <w:br/>
              <w:t>Тадырова А.Б.,</w:t>
            </w:r>
            <w:r>
              <w:br/>
              <w:t>Барантаева М.А.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Литературалык кычырыш (Литературное чтение)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Тайборина Н.Б.,</w:t>
            </w:r>
            <w:r>
              <w:br/>
              <w:t>Мегедекова Е.А.,</w:t>
            </w:r>
            <w:r>
              <w:br/>
              <w:t>Янкубаева А.Ю.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</w:t>
            </w:r>
            <w:r>
              <w:t>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Литературалык кычырыш (Литературное чтение)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Тайборина Н.Б.,</w:t>
            </w:r>
            <w:r>
              <w:br/>
              <w:t>Метреева Т.В.,</w:t>
            </w:r>
            <w:r>
              <w:br/>
              <w:t>Пиянтинова К.К.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</w:t>
            </w:r>
            <w:r>
              <w:t>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(Эдэби укыу): учебник для общеобразова-</w:t>
            </w:r>
            <w:r>
              <w:br/>
            </w:r>
            <w:r>
              <w:t xml:space="preserve">тельных организаций с родным (башкирским) языком обучения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Сынбулатова Ф.Ш.,</w:t>
            </w:r>
            <w:r>
              <w:br/>
              <w:t>Атнагулова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</w:t>
            </w:r>
            <w:r>
              <w:t xml:space="preserve">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(Эдэби укыу): учебник для общеобразова-</w:t>
            </w:r>
            <w:r>
              <w:br/>
            </w:r>
            <w:r>
              <w:t>тельных организаций с родным (башкирским) языком обучения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Сынбулатова Ф.Ш.,</w:t>
            </w:r>
            <w:r>
              <w:br/>
              <w:t>Давлетшина М.С.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(Эдэби укыу): учебник для общеобразова-</w:t>
            </w:r>
            <w:r>
              <w:br/>
            </w:r>
            <w:r>
              <w:t>тельных организаций с родным (башкирским) языком обучения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Сынбулатова Ф.Ш.,</w:t>
            </w:r>
            <w:r>
              <w:br/>
              <w:t>Мавлиярова А.Т.,</w:t>
            </w:r>
            <w:r>
              <w:br/>
              <w:t>Давлетшина М.С.,</w:t>
            </w:r>
            <w:r>
              <w:br/>
              <w:t>Ласынова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Башкортостан Башкирское издательство "Китап" имени Зайнаб Биишев</w:t>
            </w:r>
            <w:r>
              <w:t xml:space="preserve">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 (Эдэби укыу): учебник </w:t>
            </w:r>
            <w:r>
              <w:t>для общеобразова-</w:t>
            </w:r>
            <w:r>
              <w:br/>
              <w:t>тельных организаций с родным (башкирским) языком обучения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Сынбулатова Ф.Ш.,</w:t>
            </w:r>
            <w:r>
              <w:br/>
              <w:t>Мавлиярова А.Т.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</w:t>
            </w:r>
            <w:r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438150" cy="142875"/>
                  <wp:effectExtent l="19050" t="0" r="0" b="0"/>
                  <wp:docPr id="121" name="Рисунок 121" descr="https://vip.1zavuch.ru/system/content/image/183/1/27627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vip.1zavuch.ru/system/content/image/183/1/27627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уку): учебни</w:t>
            </w:r>
            <w:r>
              <w:t>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</w:t>
            </w:r>
            <w:r>
              <w:t>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438150" cy="142875"/>
                  <wp:effectExtent l="19050" t="0" r="0" b="0"/>
                  <wp:docPr id="120" name="Рисунок 120" descr="https://vip.1zavuch.ru/system/content/image/183/1/27627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vip.1zavuch.ru/system/content/image/183/1/27627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</w:t>
            </w:r>
            <w:r>
              <w:t>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438150" cy="142875"/>
                  <wp:effectExtent l="19050" t="0" r="0" b="0"/>
                  <wp:docPr id="119" name="Рисунок 119" descr="https://vip.1zavuch.ru/system/content/image/183/1/27627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vip.1zavuch.ru/system/content/image/183/1/27627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</w:t>
            </w:r>
            <w:r>
              <w:t>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438150" cy="142875"/>
                  <wp:effectExtent l="19050" t="0" r="0" b="0"/>
                  <wp:docPr id="118" name="Рисунок 118" descr="https://vip.1zavuch.ru/system/content/image/183/1/27627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vip.1zavuch.ru/system/content/image/183/1/27627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</w:t>
            </w:r>
            <w:r>
              <w:t>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</w:t>
            </w:r>
            <w:r>
              <w:t xml:space="preserve">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438150" cy="142875"/>
                  <wp:effectExtent l="19050" t="0" r="0" b="0"/>
                  <wp:docPr id="117" name="Рисунок 117" descr="https://vip.1zavuch.ru/system/content/image/183/1/27627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vip.1zavuch.ru/system/content/image/183/1/27627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Сафиулл</w:t>
            </w:r>
            <w:r>
              <w:t>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438150" cy="142875"/>
                  <wp:effectExtent l="19050" t="0" r="0" b="0"/>
                  <wp:docPr id="116" name="Рисунок 116" descr="https://vip.1zavuch.ru/system/content/image/183/1/27627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vip.1zavuch.ru/system/content/image/183/1/27627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Сафиуллина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438150" cy="142875"/>
                  <wp:effectExtent l="19050" t="0" r="0" b="0"/>
                  <wp:docPr id="115" name="Рисунок 115" descr="https://vip.1zavuch.ru/system/content/image/183/1/27627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vip.1zavuch.ru/system/content/image/183/1/27627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</w:t>
            </w:r>
            <w:r>
              <w:t>ском и татарском языках) (в 3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438150" cy="142875"/>
                  <wp:effectExtent l="19050" t="0" r="0" b="0"/>
                  <wp:docPr id="114" name="Рисунок 114" descr="https://vip.1zavuch.ru/system/content/image/183/1/27627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vip.1zavuch.ru/system/content/image/183/1/27627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</w:t>
            </w:r>
            <w: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Лыдзон книга (книга для чтения) (на удмуртском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Иванова Т.С.,</w:t>
            </w:r>
            <w:r>
              <w:br/>
              <w:t>Тимирзянова И.Ф.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Лыдзон книга (книга для чтения) (на удмуртском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Иванова Т.С.,</w:t>
            </w:r>
            <w:r>
              <w:br/>
              <w:t>Тимирзянова И.Ф.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Лыдзон книга (книга для чтения) (на удмуртском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Иванова Т.С.,</w:t>
            </w:r>
            <w:r>
              <w:br/>
              <w:t>Тимирзянова И.Ф.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</w:t>
            </w:r>
            <w:r>
              <w:t>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Лыдзон книга (книга для чтения) (на удмуртском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Иванова Т.С.,</w:t>
            </w:r>
            <w:r>
              <w:br/>
              <w:t>Тимирзянова И.Ф.,</w:t>
            </w:r>
            <w:r>
              <w:br/>
              <w:t>Березин Р.Ф.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</w:t>
            </w:r>
            <w:r>
              <w:t>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Солтаханов И.Э.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Солтаханов Э.Х.,</w:t>
            </w:r>
            <w:r>
              <w:br/>
              <w:t>Солтаханов И.Э.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 xml:space="preserve">полиграфический комплекс </w:t>
            </w:r>
            <w:r>
              <w:t>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Солтаханов Э.Х.,</w:t>
            </w:r>
            <w:r>
              <w:br/>
              <w:t>Солтаханов И.Э.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 xml:space="preserve">полиграфический комплекс </w:t>
            </w:r>
            <w:r>
              <w:t>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Солтаханов Э.Х.,</w:t>
            </w:r>
            <w:r>
              <w:br/>
              <w:t>Солтаханов И.Э.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(на якутском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</w:t>
            </w:r>
            <w:r>
              <w:t>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(на якутском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"Национальное книжное издательство "</w:t>
            </w:r>
            <w:r>
              <w:t>Бичик" Республики Саха (Якутия) имени Семена Андреевича Новгородова"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(на якутском языке)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</w:t>
            </w:r>
            <w:r>
              <w:t>Семена Андреевича Новгородова"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(на якутском языке)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"</w:t>
            </w:r>
            <w:r>
              <w:t>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Якутски</w:t>
            </w:r>
            <w:r>
              <w:t xml:space="preserve">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Кара-оол Л.С.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Кара-оол Л.С.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</w:t>
            </w:r>
            <w:r>
              <w:t>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1.2.1.1.2.8.3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Кара-оол Л.С.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бюджетное научное учреждение Министерства образования и науки Республики Тыва "Институт </w:t>
            </w:r>
            <w:r>
              <w:t>развития национальной школы"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1.2.2.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Основное общее образование 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1.2.2.1.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Родной язык и родная литература (предметная область)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1.2.2.1.1.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Родной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тил (Алтайский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Амырова Ж.И.,</w:t>
            </w:r>
            <w:r>
              <w:br/>
              <w:t>Сулукова Н.Г.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тил (Алтайский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Амырова Ж.И.,</w:t>
            </w:r>
            <w:r>
              <w:br/>
              <w:t>Ерленбаева Н.В.,</w:t>
            </w:r>
            <w:r>
              <w:br/>
              <w:t>Быева И.Ч.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тил (Алтайский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Тайборина Н.Б.,</w:t>
            </w:r>
            <w:r>
              <w:br/>
              <w:t>Пиянтинова К.К.,</w:t>
            </w:r>
            <w:r>
              <w:br/>
              <w:t>Ерленбаева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тил (Алтайский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Тыбыкова А.Т.,</w:t>
            </w:r>
            <w:r>
              <w:br/>
              <w:t>Шокшиланова А.С.,</w:t>
            </w:r>
            <w:r>
              <w:br/>
              <w:t>Сулукова Н.Г.,</w:t>
            </w:r>
            <w:r>
              <w:br/>
              <w:t>Тепуков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тил (Алтайский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Тыбыкова А.Т.,</w:t>
            </w:r>
            <w:r>
              <w:br/>
              <w:t>Шокшиланова А.С.,</w:t>
            </w:r>
            <w:r>
              <w:br/>
              <w:t>Сулукова Н.Г.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13" name="Рисунок 113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Габитова З.Г.,</w:t>
            </w:r>
            <w:r>
              <w:br/>
              <w:t>Усманова М.Г.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</w:t>
            </w:r>
            <w:r>
              <w:t xml:space="preserve">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12" name="Рисунок 112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Габитова З.Г.,</w:t>
            </w:r>
            <w:r>
              <w:br/>
              <w:t>Усманова М.Г.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11" name="Рисунок 111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</w:t>
            </w:r>
            <w:r>
              <w:t>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Габитова З.Г.,</w:t>
            </w:r>
            <w:r>
              <w:br/>
              <w:t>Усманова М.Г.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Башкортостан Башкирское издательство "Китап"</w:t>
            </w:r>
            <w:r>
              <w:t xml:space="preserve">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10" name="Рисунок 110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Габитова З.Г.,</w:t>
            </w:r>
            <w:r>
              <w:br/>
              <w:t>Усманова М.Г.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</w:t>
            </w:r>
            <w:r>
              <w:t xml:space="preserve">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1.2.2.1.1.2.5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09" name="Рисунок 109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Габитова З.Г.,</w:t>
            </w:r>
            <w:r>
              <w:br/>
              <w:t>Усманова М.Г.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Башкортостан Башки</w:t>
            </w:r>
            <w:r>
              <w:t xml:space="preserve">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08" name="Рисунок 108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</w:t>
            </w:r>
            <w:r>
              <w:t>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Псянчин В.Ш.,</w:t>
            </w:r>
            <w:r>
              <w:br/>
              <w:t>Псянчин Ю.В.,</w:t>
            </w:r>
            <w:r>
              <w:br/>
              <w:t>Габитова З.М.,</w:t>
            </w:r>
            <w:r>
              <w:br/>
              <w:t>Аюпов Р.Р.,</w:t>
            </w:r>
            <w:r>
              <w:br/>
              <w:t>Мухаметова Р.М.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 xml:space="preserve">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07" name="Рисунок 107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Султанбаева Х.В.,</w:t>
            </w:r>
            <w:r>
              <w:br/>
              <w:t>Балапанова Л.С.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</w:t>
            </w:r>
            <w:r>
              <w:t xml:space="preserve">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06" name="Рисунок 106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Азнабаев А.М.,</w:t>
            </w:r>
            <w:r>
              <w:br/>
              <w:t>Тагирова С.А.,</w:t>
            </w:r>
            <w:r>
              <w:br/>
              <w:t>Газиз</w:t>
            </w:r>
            <w:r>
              <w:t>уллина М.А.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Баш</w:t>
            </w:r>
            <w:r>
              <w:t xml:space="preserve">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05" name="Рисунок 105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Самситова Л.Х.,</w:t>
            </w:r>
            <w:r>
              <w:br/>
              <w:t>Тагирова С.А.,</w:t>
            </w:r>
            <w:r>
              <w:br/>
              <w:t>Рахимова Э.Ф.,</w:t>
            </w:r>
            <w:r>
              <w:br/>
              <w:t>Исламова Т.М.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1.2.2.1.1.3.5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04" name="Рисунок 104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Псянчин В.Ш.,</w:t>
            </w:r>
            <w:r>
              <w:br/>
              <w:t>Псянчин Ю.В.,</w:t>
            </w:r>
            <w:r>
              <w:br/>
              <w:t>Игликова А.И.,</w:t>
            </w:r>
            <w:r>
              <w:br/>
              <w:t>Утябаева Ф.Ю.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03" name="Рисунок 103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теле </w:t>
            </w:r>
            <w:r>
              <w:rPr>
                <w:noProof/>
              </w:rPr>
              <w:drawing>
                <wp:inline distT="0" distB="0" distL="0" distR="0">
                  <wp:extent cx="257175" cy="123825"/>
                  <wp:effectExtent l="19050" t="0" r="9525" b="0"/>
                  <wp:docPr id="102" name="Рисунок 102" descr="https://vip.1zavuch.ru/system/content/image/183/1/276275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vip.1zavuch.ru/system/content/image/183/1/276275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2925" cy="142875"/>
                  <wp:effectExtent l="19050" t="0" r="9525" b="0"/>
                  <wp:docPr id="101" name="Рисунок 101" descr="https://vip.1zavuch.ru/system/content/image/183/1/276275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vip.1zavuch.ru/system/content/image/183/1/276275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(Башкирский язык и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Хажин В.И.,</w:t>
            </w:r>
            <w:r>
              <w:br/>
              <w:t>Вильданов А.Х.,</w:t>
            </w:r>
            <w:r>
              <w:br/>
              <w:t>Аккужина Ф.А.,</w:t>
            </w:r>
            <w:r>
              <w:br/>
              <w:t>Карабаев М.И.,</w:t>
            </w:r>
            <w:r>
              <w:br/>
              <w:t>Аминева З.Р.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</w:t>
            </w:r>
            <w:r>
              <w:t xml:space="preserve">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519D0">
      <w:pPr>
        <w:ind w:right="3"/>
        <w:divId w:val="1176187921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623"/>
        <w:gridCol w:w="2202"/>
        <w:gridCol w:w="2009"/>
        <w:gridCol w:w="599"/>
        <w:gridCol w:w="2350"/>
        <w:gridCol w:w="2355"/>
        <w:gridCol w:w="1582"/>
        <w:gridCol w:w="465"/>
        <w:gridCol w:w="427"/>
        <w:gridCol w:w="850"/>
        <w:gridCol w:w="408"/>
      </w:tblGrid>
      <w:tr w:rsidR="00000000">
        <w:trPr>
          <w:divId w:val="1176187921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00" name="Рисунок 100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теле </w:t>
            </w:r>
            <w:r>
              <w:rPr>
                <w:noProof/>
              </w:rPr>
              <w:drawing>
                <wp:inline distT="0" distB="0" distL="0" distR="0">
                  <wp:extent cx="257175" cy="123825"/>
                  <wp:effectExtent l="19050" t="0" r="9525" b="0"/>
                  <wp:docPr id="99" name="Рисунок 99" descr="https://vip.1zavuch.ru/system/content/image/183/1/276275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vip.1zavuch.ru/system/content/image/183/1/276275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2925" cy="142875"/>
                  <wp:effectExtent l="19050" t="0" r="9525" b="0"/>
                  <wp:docPr id="98" name="Рисунок 98" descr="https://vip.1zavuch.ru/system/content/image/183/1/276275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vip.1zavuch.ru/system/content/image/183/1/276275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(Башкирский язык и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Хажин В.И.,</w:t>
            </w:r>
            <w:r>
              <w:br/>
              <w:t>Вильданов А.Х.,</w:t>
            </w:r>
            <w:r>
              <w:br/>
              <w:t>Карабаев М.И.,</w:t>
            </w:r>
            <w:r>
              <w:br/>
              <w:t>Аминева З.Р.,</w:t>
            </w:r>
            <w:r>
              <w:br/>
              <w:t>Аккужина Ф.А.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Башкортостан Башкирское издательст</w:t>
            </w:r>
            <w:r>
              <w:t xml:space="preserve">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97" name="Рисунок 97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теле </w:t>
            </w:r>
            <w:r>
              <w:rPr>
                <w:noProof/>
              </w:rPr>
              <w:drawing>
                <wp:inline distT="0" distB="0" distL="0" distR="0">
                  <wp:extent cx="257175" cy="123825"/>
                  <wp:effectExtent l="19050" t="0" r="9525" b="0"/>
                  <wp:docPr id="96" name="Рисунок 96" descr="https://vip.1zavuch.ru/system/content/image/183/1/276275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vip.1zavuch.ru/system/content/image/183/1/276275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2925" cy="142875"/>
                  <wp:effectExtent l="19050" t="0" r="9525" b="0"/>
                  <wp:docPr id="95" name="Рисунок 95" descr="https://vip.1zavuch.ru/system/content/image/183/1/276275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vip.1zavuch.ru/system/content/image/183/1/276275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</w:t>
            </w:r>
            <w:r>
              <w:t>ский язык и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Хажин В.И.,</w:t>
            </w:r>
            <w:r>
              <w:br/>
              <w:t>Вильданов А.Х.,</w:t>
            </w:r>
            <w:r>
              <w:br/>
              <w:t>Аккужина Ф.А.,</w:t>
            </w:r>
            <w:r>
              <w:br/>
              <w:t>Карабаев М.И.,</w:t>
            </w:r>
            <w:r>
              <w:br/>
              <w:t>Аминева З.Р.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</w:t>
            </w:r>
            <w:r>
              <w:t xml:space="preserve">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94" name="Рисунок 94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теле </w:t>
            </w:r>
            <w:r>
              <w:rPr>
                <w:noProof/>
              </w:rPr>
              <w:drawing>
                <wp:inline distT="0" distB="0" distL="0" distR="0">
                  <wp:extent cx="257175" cy="123825"/>
                  <wp:effectExtent l="19050" t="0" r="9525" b="0"/>
                  <wp:docPr id="93" name="Рисунок 93" descr="https://vip.1zavuch.ru/system/content/image/183/1/276275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vip.1zavuch.ru/system/content/image/183/1/276275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2925" cy="142875"/>
                  <wp:effectExtent l="19050" t="0" r="9525" b="0"/>
                  <wp:docPr id="92" name="Рисунок 92" descr="https://vip.1zavuch.ru/system/content/image/183/1/276275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vip.1zavuch.ru/system/content/image/183/1/276275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(Башкирский язык и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Хажин В.И.,</w:t>
            </w:r>
            <w:r>
              <w:br/>
              <w:t>Вильданов А.Х.,</w:t>
            </w:r>
            <w:r>
              <w:br/>
              <w:t>Аккужина Ф.А.,</w:t>
            </w:r>
            <w:r>
              <w:br/>
              <w:t>Карабаев М.И.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</w:t>
            </w:r>
            <w:r>
              <w:t xml:space="preserve">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1.2.2.1.1.4.5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91" name="Рисунок 91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теле </w:t>
            </w:r>
            <w:r>
              <w:rPr>
                <w:noProof/>
              </w:rPr>
              <w:drawing>
                <wp:inline distT="0" distB="0" distL="0" distR="0">
                  <wp:extent cx="257175" cy="123825"/>
                  <wp:effectExtent l="19050" t="0" r="9525" b="0"/>
                  <wp:docPr id="90" name="Рисунок 90" descr="https://vip.1zavuch.ru/system/content/image/183/1/276275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vip.1zavuch.ru/system/content/image/183/1/276275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2925" cy="142875"/>
                  <wp:effectExtent l="19050" t="0" r="9525" b="0"/>
                  <wp:docPr id="89" name="Рисунок 89" descr="https://vip.1zavuch.ru/system/content/image/183/1/276275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vip.1zavuch.ru/system/content/image/183/1/276275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(Башкирский язык и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Хажин В.И.,</w:t>
            </w:r>
            <w:r>
              <w:br/>
              <w:t>Вильданов А.Х.,</w:t>
            </w:r>
            <w:r>
              <w:br/>
              <w:t>Аккужина Ф.А.,</w:t>
            </w:r>
            <w:r>
              <w:br/>
              <w:t>Карабаев М.И.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t xml:space="preserve">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Рытова М.Л.,</w:t>
            </w:r>
            <w:r>
              <w:br/>
              <w:t>Рытов А.Г.,</w:t>
            </w:r>
            <w:r>
              <w:br/>
              <w:t>Икономиди И.Я.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Рытова М.Л.,</w:t>
            </w:r>
            <w:r>
              <w:br/>
              <w:t>Рытов А.Г.,</w:t>
            </w:r>
            <w:r>
              <w:br/>
              <w:t>Икономиди И.Я.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Рытова М.Л.,</w:t>
            </w:r>
            <w:r>
              <w:br/>
              <w:t>Рытов А.Г.,</w:t>
            </w:r>
            <w:r>
              <w:br/>
              <w:t>Икономиди И.Я.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Рытова М.Л.,</w:t>
            </w:r>
            <w:r>
              <w:br/>
              <w:t>Рытов А.Г.,</w:t>
            </w:r>
            <w:r>
              <w:br/>
              <w:t>Мирошниченко Л.Н.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1.2.2.1.1.5.5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Рытова М.Л.,</w:t>
            </w:r>
            <w:r>
              <w:br/>
              <w:t>Рытов А.Г.,</w:t>
            </w:r>
            <w:r>
              <w:br/>
            </w:r>
            <w:r>
              <w:t>Мирошниченко Л.Н.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язык: учебник для образовательных </w:t>
            </w:r>
            <w:r>
              <w:t>организаций с обучением на русском языке (для изучающих татарский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Хайдарова Р.З.,</w:t>
            </w:r>
            <w:r>
              <w:br/>
              <w:t>Ахметзянова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</w:t>
            </w:r>
            <w:r>
              <w:t xml:space="preserve">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Хайдарова Р.З.,</w:t>
            </w:r>
            <w:r>
              <w:br/>
              <w:t>Назипова З.Р.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Татармультфильм"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язык: учебник для образовательных </w:t>
            </w:r>
            <w:r>
              <w:t>организаций с обучением на русском языке (для изучающих татарский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Татармультфильм"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1.2.2.1.1.6.5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язык: учебник для образовательных </w:t>
            </w:r>
            <w:r>
              <w:t>организаций с обучением на русском языке (для изучающих татарский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Хайдарова Р.З.,</w:t>
            </w:r>
            <w:r>
              <w:br/>
              <w:t>Ибрагимова Г.И.,</w:t>
            </w:r>
            <w:r>
              <w:br/>
              <w:t>Малафеева Р.Л.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общеобразова-</w:t>
            </w:r>
            <w:r>
              <w:br/>
              <w:t xml:space="preserve">тельных организаций с обучением на татарском языке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Харисова Ч.М.,</w:t>
            </w:r>
            <w:r>
              <w:br/>
              <w:t>Максимов Н.В.,</w:t>
            </w:r>
            <w:r>
              <w:br/>
              <w:t>Сайфутдинов Р.Р.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общеобразова-</w:t>
            </w:r>
            <w:r>
              <w:br/>
              <w:t xml:space="preserve">тельных организаций с обучением на татарском языке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Юсупов Ф.Ю.,</w:t>
            </w:r>
            <w:r>
              <w:br/>
              <w:t>Харисова Ч.М.,</w:t>
            </w:r>
            <w:r>
              <w:br/>
              <w:t>Сайфутдинов Р.Р.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</w:t>
            </w:r>
            <w:r>
              <w:t>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общеобразова-</w:t>
            </w:r>
            <w:r>
              <w:br/>
              <w:t xml:space="preserve">тельных организаций с обучением на татарском языке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Максимов Н.В.,</w:t>
            </w:r>
            <w:r>
              <w:br/>
              <w:t>Набиуллина Г.А.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</w:t>
            </w:r>
            <w:r>
              <w:t>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общеобразова-</w:t>
            </w:r>
            <w:r>
              <w:br/>
              <w:t xml:space="preserve">тельных организаций с обучением на татарском языке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Закиев М.З.,</w:t>
            </w:r>
            <w:r>
              <w:br/>
              <w:t>Максимов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1.2.2.1.1.7.5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общеобразова-</w:t>
            </w:r>
            <w:r>
              <w:br/>
              <w:t xml:space="preserve">тельных организаций с обучением на татарском языке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Закиев М.З.,</w:t>
            </w:r>
            <w:r>
              <w:br/>
              <w:t>Ибрагимов С.М.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</w:t>
            </w:r>
            <w:r>
              <w:t>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общеобразова-</w:t>
            </w:r>
            <w:r>
              <w:br/>
            </w:r>
            <w:r>
              <w:t>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Шамсутдинова Р.Р.,</w:t>
            </w:r>
            <w:r>
              <w:br/>
              <w:t>Хадиева Г.К.,</w:t>
            </w:r>
            <w:r>
              <w:br/>
              <w:t>Хадиева Г.В.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общеобразова-</w:t>
            </w:r>
            <w:r>
              <w:br/>
            </w:r>
            <w:r>
              <w:t>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Сагдиева Р.К.,</w:t>
            </w:r>
            <w:r>
              <w:br/>
              <w:t>Гарапшина Р.М.,</w:t>
            </w:r>
            <w:r>
              <w:br/>
              <w:t>Хайруллина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</w:t>
            </w:r>
            <w:r>
              <w:t>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общеобразова-</w:t>
            </w:r>
            <w:r>
              <w:br/>
            </w:r>
            <w:r>
              <w:t>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Сагдиева Р.К.,</w:t>
            </w:r>
            <w:r>
              <w:br/>
              <w:t>Харисова Г.Ф.,</w:t>
            </w:r>
            <w:r>
              <w:br/>
              <w:t>Сабирзянова Л.К.,</w:t>
            </w:r>
            <w:r>
              <w:br/>
              <w:t>Нуриева М.А.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</w:t>
            </w:r>
            <w:r>
              <w:t>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1.2.2.1.1.8.4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общеобразова-</w:t>
            </w:r>
            <w:r>
              <w:br/>
            </w:r>
            <w:r>
              <w:t>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Сагдиева Р.К.,</w:t>
            </w:r>
            <w:r>
              <w:br/>
              <w:t>Хайруллина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</w:t>
            </w:r>
            <w:r>
              <w:t>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1.2.2.1.1.8.5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общеобразова-</w:t>
            </w:r>
            <w:r>
              <w:br/>
              <w:t xml:space="preserve">тельных организаций основного общего образования с обучением на русском языке </w:t>
            </w:r>
            <w:r>
              <w:t>(для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Сагдиева Р.К.,</w:t>
            </w:r>
            <w:r>
              <w:br/>
              <w:t>Кадирова Э.Х.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Чебодаева Л.И.,</w:t>
            </w:r>
            <w:r>
              <w:br/>
              <w:t>Тюмерекова Т.Т.,</w:t>
            </w:r>
            <w:r>
              <w:br/>
              <w:t>Толмашова Н.А.,</w:t>
            </w:r>
            <w:r>
              <w:br/>
              <w:t>Карачакова Е.Г.,</w:t>
            </w:r>
            <w:r>
              <w:br/>
              <w:t>Сазанакова З.И.,</w:t>
            </w:r>
            <w:r>
              <w:br/>
              <w:t>Идимешева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бюджетное учреждение </w:t>
            </w:r>
            <w:r>
              <w:t>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Чебодаева Л.И.,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Толмашова Н.А.,</w:t>
            </w:r>
            <w:r>
              <w:br/>
              <w:t>Тюмерекова Т.Т.,</w:t>
            </w:r>
            <w:r>
              <w:br/>
              <w:t>Султрекова З.И.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1.2.2.1.1.9.3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Чебодаева Л.И.,</w:t>
            </w:r>
            <w:r>
              <w:br/>
              <w:t>Кызласова И.Л.,</w:t>
            </w:r>
            <w:r>
              <w:br/>
            </w:r>
            <w:r>
              <w:t>Султрекова З.И.,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</w:t>
            </w:r>
            <w:r>
              <w:t xml:space="preserve">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1.2.2.1.1.9.4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Чебодаева Л.И.,</w:t>
            </w:r>
            <w:r>
              <w:br/>
              <w:t>Медведева М.А.,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бюджетное учреждение </w:t>
            </w:r>
            <w:r>
              <w:t>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1.2.2.1.1.9.5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Чебодаева Л.И.,</w:t>
            </w:r>
            <w:r>
              <w:br/>
              <w:t>Карачакова Е.Г.,</w:t>
            </w:r>
            <w:r>
              <w:br/>
              <w:t>Тюмерекова Т.Т.,</w:t>
            </w:r>
            <w:r>
              <w:br/>
              <w:t>Тахтаракова М.Л.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</w:t>
            </w:r>
            <w:r>
              <w:t>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мотт (Чеченский язык)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Овхадов М.Р.,</w:t>
            </w:r>
            <w:r>
              <w:br/>
              <w:t>Махмаев Ж.М.,</w:t>
            </w:r>
            <w:r>
              <w:br/>
              <w:t>Абдулкадырова Р.А.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1.2.2.1.1.10.2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мотт (Чеченский язык)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Овхадов М.Р.,</w:t>
            </w:r>
            <w:r>
              <w:br/>
              <w:t>Махмаев Ж.М.,</w:t>
            </w:r>
            <w:r>
              <w:br/>
              <w:t>Абдулкадырова Р.А.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</w:t>
            </w:r>
            <w:r>
              <w:t>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1.2.2.1.1.10.3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мотт (Чеченский язык)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Овхадов М.Р.,</w:t>
            </w:r>
            <w:r>
              <w:br/>
              <w:t>Абдулкадырова Р.А.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</w:t>
            </w:r>
            <w:r>
              <w:t>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1.2.2.1.1.10.4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мотт (Чеченский язык)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Джамалханов З.Д.,</w:t>
            </w:r>
            <w:r>
              <w:br/>
            </w:r>
            <w:r>
              <w:t>Вагапова Т.Н.,</w:t>
            </w:r>
            <w:r>
              <w:br/>
              <w:t>Эсхаджиев Я.У.,</w:t>
            </w:r>
            <w:r>
              <w:br/>
              <w:t>Овхадов М.Р.,</w:t>
            </w:r>
            <w:r>
              <w:br/>
              <w:t>Абдулкадырова Р.А.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1.2.2.1.1.11.1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Саха тыла (Якутский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Алексеев И.Е.,</w:t>
            </w:r>
            <w:r>
              <w:br/>
              <w:t>Винокуров И.П.,</w:t>
            </w:r>
            <w:r>
              <w:br/>
              <w:t>Гурьев Г.И.,</w:t>
            </w:r>
            <w:r>
              <w:br/>
              <w:t>Попова М.М.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</w:t>
            </w:r>
            <w:r>
              <w:t xml:space="preserve">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1.2.2.1.1.11.2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Саха тыла (Якутский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Винокуров И.П.,</w:t>
            </w:r>
            <w:r>
              <w:br/>
              <w:t>Гурьев Г.И.,</w:t>
            </w:r>
            <w:r>
              <w:br/>
              <w:t>Попова М.М.,</w:t>
            </w:r>
            <w:r>
              <w:br/>
              <w:t>Торотоев Г.Г.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</w:t>
            </w:r>
            <w:r>
              <w:t xml:space="preserve">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1.2.2.1.1.11.3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Саха тыла (Якутский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Филиппов Г.Г.,</w:t>
            </w:r>
            <w:r>
              <w:br/>
            </w:r>
            <w:r>
              <w:t>Гурьев Г.И.,</w:t>
            </w:r>
            <w:r>
              <w:br/>
              <w:t>Манчурина Л.Е.,</w:t>
            </w:r>
            <w:r>
              <w:br/>
              <w:t>Семёнова А.Д.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"</w:t>
            </w:r>
            <w:r>
              <w:t xml:space="preserve">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1.2.2.1.1.11.4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Саха тыла (Якутский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Винокуров И.П.,</w:t>
            </w:r>
            <w:r>
              <w:br/>
              <w:t>Филиппов Г.Г.,</w:t>
            </w:r>
            <w:r>
              <w:br/>
              <w:t>Гурьев Г.И.,</w:t>
            </w:r>
            <w:r>
              <w:br/>
            </w:r>
            <w:r>
              <w:t>Ефремова Н.А.,</w:t>
            </w:r>
            <w:r>
              <w:br/>
              <w:t>Исакова М.А.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"Национальное книжное издательство "Бичик</w:t>
            </w:r>
            <w:r>
              <w:t xml:space="preserve">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1.2.2.1.1.11.5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Саха тыла (Якутский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Винокуров И.П.,</w:t>
            </w:r>
            <w:r>
              <w:br/>
              <w:t>Филиппов Г.Г.,</w:t>
            </w:r>
            <w:r>
              <w:br/>
              <w:t>Гурьев Г.И.,</w:t>
            </w:r>
            <w:r>
              <w:br/>
              <w:t>Прокопьева А.К.,</w:t>
            </w:r>
            <w:r>
              <w:br/>
              <w:t>Попова А.М.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</w:t>
            </w:r>
            <w:r>
              <w:t xml:space="preserve">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1.2.2.1.1.12.1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О.М.,</w:t>
            </w:r>
            <w:r>
              <w:br/>
              <w:t>Загоровская О.В.,</w:t>
            </w:r>
            <w:r>
              <w:br/>
              <w:t>Богданов С.И.,</w:t>
            </w:r>
            <w:r>
              <w:br/>
              <w:t>Вербицкая Л.А.,</w:t>
            </w:r>
            <w:r>
              <w:br/>
              <w:t>Гостева Ю.Н.,</w:t>
            </w:r>
            <w:r>
              <w:br/>
              <w:t>Добротина И.Н.,</w:t>
            </w:r>
            <w:r>
              <w:br/>
              <w:t>Нарушевич А.Г.,</w:t>
            </w:r>
            <w:r>
              <w:br/>
            </w:r>
            <w:r>
              <w:t>Казакова Е.И.,</w:t>
            </w:r>
            <w:r>
              <w:br/>
              <w:t>Васильевых И.П.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1.2.2.1.1.12.2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О.М.,</w:t>
            </w:r>
            <w:r>
              <w:br/>
            </w:r>
            <w:r>
              <w:t>Загоровская О.В.,</w:t>
            </w:r>
            <w:r>
              <w:br/>
              <w:t>Богданов С.И.,</w:t>
            </w:r>
            <w:r>
              <w:br/>
              <w:t>Вербицкая Л.А.,</w:t>
            </w:r>
            <w:r>
              <w:br/>
              <w:t>Гостева Ю.Н.,</w:t>
            </w:r>
            <w:r>
              <w:br/>
              <w:t>Добротина И.Н.,</w:t>
            </w:r>
            <w:r>
              <w:br/>
              <w:t>Нарушевич А.Г.,</w:t>
            </w:r>
            <w:r>
              <w:br/>
              <w:t>Казакова Е.И.,</w:t>
            </w:r>
            <w:r>
              <w:br/>
              <w:t>Васильевых И.П.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1.2.2.1.1.12.3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О.М.,</w:t>
            </w:r>
            <w:r>
              <w:br/>
              <w:t>Загоровская О.В.,</w:t>
            </w:r>
            <w:r>
              <w:br/>
              <w:t>Богданов С.И.,</w:t>
            </w:r>
            <w:r>
              <w:br/>
              <w:t>Вербицкая Л.А.,</w:t>
            </w:r>
            <w:r>
              <w:br/>
              <w:t>Гостева Ю.Н.,</w:t>
            </w:r>
            <w:r>
              <w:br/>
              <w:t>Добротина И.Н.,</w:t>
            </w:r>
            <w:r>
              <w:br/>
              <w:t>Нарушевич А.Г.,</w:t>
            </w:r>
            <w:r>
              <w:br/>
              <w:t>Казакова Е.И.,</w:t>
            </w:r>
            <w:r>
              <w:br/>
              <w:t>Васильевых И.П.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1.2.2.1.1.12.4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О.М.,</w:t>
            </w:r>
            <w:r>
              <w:br/>
              <w:t>Загоровская О.В.,</w:t>
            </w:r>
            <w:r>
              <w:br/>
              <w:t>Богданов С.И.,</w:t>
            </w:r>
            <w:r>
              <w:br/>
              <w:t>Вербицкая Л.А.,</w:t>
            </w:r>
            <w:r>
              <w:br/>
              <w:t>Гостева Ю.Н.,</w:t>
            </w:r>
            <w:r>
              <w:br/>
              <w:t>Добротина И.Н.,</w:t>
            </w:r>
            <w:r>
              <w:br/>
              <w:t>Нарушевич А.Г.,</w:t>
            </w:r>
            <w:r>
              <w:br/>
              <w:t>Казакова Е.И.,</w:t>
            </w:r>
            <w:r>
              <w:br/>
              <w:t>Васильевых И.П.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1.2.2.1.1.12.5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О.М.,</w:t>
            </w:r>
            <w:r>
              <w:br/>
              <w:t>Загоровская О.В.,</w:t>
            </w:r>
            <w:r>
              <w:br/>
              <w:t>Богданов С.И.,</w:t>
            </w:r>
            <w:r>
              <w:br/>
              <w:t>Вербицкая Л.А.,</w:t>
            </w:r>
            <w:r>
              <w:br/>
              <w:t>Гостева Ю.Н.,</w:t>
            </w:r>
            <w:r>
              <w:br/>
              <w:t>Добротина И.Н.,</w:t>
            </w:r>
            <w:r>
              <w:br/>
              <w:t>Нарушевич А.Г.,</w:t>
            </w:r>
            <w:r>
              <w:br/>
              <w:t>Казакова Е.И.,</w:t>
            </w:r>
            <w:r>
              <w:br/>
              <w:t>Васильевых И.П.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</w:t>
            </w:r>
            <w:r>
              <w:t xml:space="preserve">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Родная литература (учебный предмет)</w:t>
            </w: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литература (Алтайская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Демчинова М.А.,</w:t>
            </w:r>
            <w:r>
              <w:br/>
              <w:t>Коклоева Э.М.,</w:t>
            </w:r>
            <w:r>
              <w:br/>
              <w:t>Табылгинова Н.К.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литература (Алтайская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Чочкина М.П.,</w:t>
            </w:r>
            <w:r>
              <w:br/>
              <w:t>Чандыева Е.Д.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литература (Алтайская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Содоноков Н.А.,</w:t>
            </w:r>
            <w:r>
              <w:br/>
              <w:t>Шутина Т.К.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литература (Алтайская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Киндикова Н.М.,</w:t>
            </w:r>
            <w:r>
              <w:br/>
              <w:t>Текенова У.Н.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литература (Алтайская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Садалова Т.М.,</w:t>
            </w:r>
            <w:r>
              <w:br/>
              <w:t>Садалова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162050" cy="142875"/>
                  <wp:effectExtent l="19050" t="0" r="0" b="0"/>
                  <wp:docPr id="88" name="Рисунок 88" descr="https://vip.1zavuch.ru/system/content/image/183/1/276275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vip.1zavuch.ru/system/content/image/183/1/276275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Идельбаев М.Х.,</w:t>
            </w:r>
            <w:r>
              <w:br/>
              <w:t>Юлнухаметов М.Б.,</w:t>
            </w:r>
            <w:r>
              <w:br/>
              <w:t>Сулейманов А.М.,</w:t>
            </w:r>
            <w:r>
              <w:br/>
              <w:t>Казыева З.И.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</w:t>
            </w:r>
            <w:r>
              <w:t xml:space="preserve">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162050" cy="142875"/>
                  <wp:effectExtent l="19050" t="0" r="0" b="0"/>
                  <wp:docPr id="87" name="Рисунок 87" descr="https://vip.1zavuch.ru/system/content/image/183/1/276275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vip.1zavuch.ru/system/content/image/183/1/276275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Юлнухаметов М.Б.,</w:t>
            </w:r>
            <w:r>
              <w:br/>
              <w:t>Идельбаев М.Х.,</w:t>
            </w:r>
            <w:r>
              <w:br/>
              <w:t>Сулейманов А.М.,</w:t>
            </w:r>
            <w:r>
              <w:br/>
              <w:t>Казыева З.И.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162050" cy="142875"/>
                  <wp:effectExtent l="19050" t="0" r="0" b="0"/>
                  <wp:docPr id="86" name="Рисунок 86" descr="https://vip.1zavuch.ru/system/content/image/183/1/276275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vip.1zavuch.ru/system/content/image/183/1/276275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(Башкирская л</w:t>
            </w:r>
            <w:r>
              <w:t>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Юлнухаметов М.Б.,</w:t>
            </w:r>
            <w:r>
              <w:br/>
              <w:t>Идельбаев М.Х.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Башкортостан Башкирское издательство "К</w:t>
            </w:r>
            <w:r>
              <w:t xml:space="preserve">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162050" cy="142875"/>
                  <wp:effectExtent l="19050" t="0" r="0" b="0"/>
                  <wp:docPr id="85" name="Рисунок 85" descr="https://vip.1zavuch.ru/system/content/image/183/1/276275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vip.1zavuch.ru/system/content/image/183/1/276275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Юлнухаметов М.Б.,</w:t>
            </w:r>
            <w:r>
              <w:br/>
              <w:t>Идельбаев М.Х.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1.2.2.1.2.2.5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162050" cy="142875"/>
                  <wp:effectExtent l="19050" t="0" r="0" b="0"/>
                  <wp:docPr id="84" name="Рисунок 84" descr="https://vip.1zavuch.ru/system/content/image/183/1/276275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vip.1zavuch.ru/system/content/image/183/1/276275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Кунафин Г.С.,</w:t>
            </w:r>
            <w:r>
              <w:br/>
              <w:t>Идельбаев М.Х.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 xml:space="preserve">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 (Эдэбият): учебник для общеобразова-</w:t>
            </w:r>
            <w:r>
              <w:br/>
              <w:t xml:space="preserve">тельных организаций с обучением на татарском языке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Ганиева Ф.А.,</w:t>
            </w:r>
            <w:r>
              <w:br/>
              <w:t>Сабирова Л.Г.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</w:t>
            </w:r>
            <w:r>
              <w:t>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Татарская литература (Эдэбият): учебник для </w:t>
            </w:r>
            <w:r>
              <w:t>общеобразова-</w:t>
            </w:r>
            <w:r>
              <w:br/>
              <w:t xml:space="preserve">тельных организаций с обучением на татарском языке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Ганиева Ф.А.,</w:t>
            </w:r>
            <w:r>
              <w:br/>
              <w:t>Гарифуллина М.Д.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</w:t>
            </w:r>
            <w:r>
              <w:t>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 (Эдэбият): учебник для общеобразова-</w:t>
            </w:r>
            <w:r>
              <w:br/>
              <w:t>тельных организаций с обучением на татарском языке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Абдуллина Д.М.,</w:t>
            </w:r>
            <w:r>
              <w:br/>
            </w:r>
            <w:r>
              <w:t>Хисматова Л.К.,</w:t>
            </w:r>
            <w:r>
              <w:br/>
              <w:t>Завгарова Ф.Х.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</w:t>
            </w:r>
            <w:r>
              <w:t xml:space="preserve">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 (Эдэбият): учебник для общеобразова-</w:t>
            </w:r>
            <w:r>
              <w:br/>
              <w:t>тельных организаций с обучением на татарском языке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Ганиева Ф.А.,</w:t>
            </w:r>
            <w:r>
              <w:br/>
              <w:t>Рамазанова Ч.Р.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>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1.2.2.1.2.3.5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 (Эдэбият): учебник для общеобразова-</w:t>
            </w:r>
            <w:r>
              <w:br/>
              <w:t>тельных организаций с обучением на татарском языке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Закирзянов А.М.,</w:t>
            </w:r>
            <w:r>
              <w:br/>
              <w:t>Фахрутдинова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47700" cy="142875"/>
                  <wp:effectExtent l="19050" t="0" r="0" b="0"/>
                  <wp:docPr id="83" name="Рисунок 83" descr="https://vip.1zavuch.ru/system/content/image/183/1/27627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vip.1zavuch.ru/system/content/image/183/1/27627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</w:t>
            </w:r>
            <w:r>
              <w:t>тература)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Закирзянов А.М.,</w:t>
            </w:r>
            <w:r>
              <w:br/>
              <w:t>Габдулхакова Г.Р.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</w:t>
            </w:r>
            <w:r>
              <w:t>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47700" cy="142875"/>
                  <wp:effectExtent l="19050" t="0" r="0" b="0"/>
                  <wp:docPr id="82" name="Рисунок 82" descr="https://vip.1zavuch.ru/system/content/image/183/1/27627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vip.1zavuch.ru/system/content/image/183/1/27627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Галимуллин Ф.Г.,</w:t>
            </w:r>
            <w:r>
              <w:br/>
              <w:t>Хисматова Л.</w:t>
            </w:r>
            <w:r>
              <w:t>К.,</w:t>
            </w:r>
            <w:r>
              <w:br/>
              <w:t>Гизатуллина Л.М.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года № 254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47700" cy="142875"/>
                  <wp:effectExtent l="19050" t="0" r="0" b="0"/>
                  <wp:docPr id="81" name="Рисунок 81" descr="https://vip.1zavuch.ru/system/content/image/183/1/27627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vip.1zavuch.ru/system/content/image/183/1/27627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Назипова Э.Н.,</w:t>
            </w:r>
            <w:r>
              <w:br/>
            </w:r>
            <w:r>
              <w:t>Исхакова Л.Ш.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47700" cy="142875"/>
                  <wp:effectExtent l="19050" t="0" r="0" b="0"/>
                  <wp:docPr id="80" name="Рисунок 80" descr="https://vip.1zavuch.ru/system/content/image/183/1/27627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vip.1zavuch.ru/system/content/image/183/1/27627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Хабибуллина З.Н.,</w:t>
            </w:r>
            <w:r>
              <w:br/>
              <w:t>Фардиева Х.Г.,</w:t>
            </w:r>
            <w:r>
              <w:br/>
              <w:t>Хисматова Л.К.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</w:t>
            </w:r>
            <w:r>
              <w:t>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1.2.2.1.2.4.5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47700" cy="142875"/>
                  <wp:effectExtent l="19050" t="0" r="0" b="0"/>
                  <wp:docPr id="79" name="Рисунок 79" descr="https://vip.1zavuch.ru/system/content/image/183/1/27627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vip.1zavuch.ru/system/content/image/183/1/27627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</w:t>
            </w:r>
            <w:r>
              <w:t>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Фардиева Х.Г.,</w:t>
            </w:r>
            <w:r>
              <w:br/>
              <w:t>Хабибуллина З.Н.,</w:t>
            </w:r>
            <w:r>
              <w:br/>
              <w:t>Хисматова Л.К.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</w:t>
            </w:r>
            <w:r>
              <w:t>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 (Эдэбият): учебник для общеобразова-</w:t>
            </w:r>
            <w:r>
              <w:br/>
              <w:t>тельных организаций с обучением на татарском языке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Мотигуллина А.Р.,</w:t>
            </w:r>
            <w:r>
              <w:br/>
              <w:t>Ханнанов Р.Г.,</w:t>
            </w:r>
            <w:r>
              <w:br/>
            </w:r>
            <w:r>
              <w:t>Хисматова Л.К.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61879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 (Эдэбият): учебник для общеобразова-</w:t>
            </w:r>
            <w:r>
              <w:br/>
              <w:t>тельных организаций с обучением на татарском языке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Мотигуллина А.Р.,</w:t>
            </w:r>
            <w:r>
              <w:br/>
              <w:t>Ханнанов Р.Г.,</w:t>
            </w:r>
            <w:r>
              <w:br/>
              <w:t>Гизатуллина Э.Х.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</w:t>
            </w:r>
            <w:r>
              <w:t>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47"/>
        <w:gridCol w:w="2035"/>
        <w:gridCol w:w="2001"/>
        <w:gridCol w:w="615"/>
        <w:gridCol w:w="2138"/>
        <w:gridCol w:w="2138"/>
        <w:gridCol w:w="1386"/>
        <w:gridCol w:w="1625"/>
        <w:gridCol w:w="306"/>
        <w:gridCol w:w="773"/>
        <w:gridCol w:w="306"/>
      </w:tblGrid>
      <w:tr w:rsidR="00000000">
        <w:trPr>
          <w:divId w:val="1919288735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 (Эдэбият): учебник для общеобразова-</w:t>
            </w:r>
            <w:r>
              <w:br/>
            </w:r>
            <w:r>
              <w:t>тельных организаций с обучением на татарском языке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Мотигуллина А.Р.,</w:t>
            </w:r>
            <w:r>
              <w:br/>
              <w:t>Ханнанов Р.Г.,</w:t>
            </w:r>
            <w:r>
              <w:br/>
              <w:t>Мулласалихова Г.Г.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</w:t>
            </w:r>
            <w:r>
              <w:t>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 (Эдэбият): учебник для общеобразова-</w:t>
            </w:r>
            <w:r>
              <w:br/>
              <w:t>тельных организаций с обучением на татарском языке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Мотигуллина А.Р.,</w:t>
            </w:r>
            <w:r>
              <w:br/>
              <w:t>Ханнанов Р.Г.,</w:t>
            </w:r>
            <w:r>
              <w:br/>
            </w:r>
            <w:r>
              <w:t>Валиуллина Р.Х.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1.2.2.1.2.5.5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 (Эдэбият): учебник для общеобразова-</w:t>
            </w:r>
            <w:r>
              <w:br/>
              <w:t>тельных организаций с обучением на татарском языке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Мотигуллина А.Р.,</w:t>
            </w:r>
            <w:r>
              <w:br/>
              <w:t>Ханнанов Р.Г.,</w:t>
            </w:r>
            <w:r>
              <w:br/>
              <w:t>Хуснуллина Х.Х.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литература: учебник для общеобразова-</w:t>
            </w:r>
            <w:r>
              <w:br/>
            </w:r>
            <w:r>
              <w:t>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</w:t>
            </w:r>
            <w:r>
              <w:t>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литература: учебник для общеобразова-</w:t>
            </w:r>
            <w:r>
              <w:br/>
              <w:t xml:space="preserve">тельных организаций с обучением на русском языке (для изучающих татарский </w:t>
            </w:r>
            <w:r>
              <w:t>язык как родной)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</w:t>
            </w:r>
            <w:r>
              <w:t xml:space="preserve">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литература: учебник для общеобразова-</w:t>
            </w:r>
            <w:r>
              <w:br/>
              <w:t>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</w:r>
            <w:r>
              <w:t>Сафиуллина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литература: учебник для общеобразова-</w:t>
            </w:r>
            <w:r>
              <w:br/>
              <w:t>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1.2.2.1.2.6.5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Татарская литература: учебник для </w:t>
            </w:r>
            <w:r>
              <w:t>общеобразова-</w:t>
            </w:r>
            <w:r>
              <w:br/>
              <w:t>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</w:t>
            </w:r>
            <w:r>
              <w:t>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</w:r>
            <w:r>
              <w:t>Мамышева Н.А.,</w:t>
            </w:r>
            <w:r>
              <w:br/>
              <w:t>Тиникова В.С.,</w:t>
            </w:r>
            <w:r>
              <w:br/>
              <w:t>Топоев Р.П.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</w:t>
            </w:r>
            <w:r>
              <w:t xml:space="preserve">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Боргоякова М.П.,</w:t>
            </w:r>
            <w:r>
              <w:br/>
              <w:t>Майнагашева Н.С.,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Толмашова Н.А.,</w:t>
            </w:r>
            <w:r>
              <w:br/>
              <w:t>Топоев Р.П.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бюджетное учреждение </w:t>
            </w:r>
            <w:r>
              <w:t>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Боргоякова М.П.,</w:t>
            </w:r>
            <w:r>
              <w:br/>
              <w:t>Майнагашева Н.С.,</w:t>
            </w:r>
            <w:r>
              <w:br/>
              <w:t>Тиникова В.С.,</w:t>
            </w:r>
            <w:r>
              <w:br/>
              <w:t>Боргоякова Д.М.,</w:t>
            </w:r>
            <w:r>
              <w:br/>
              <w:t>Мамышева Н.А.,</w:t>
            </w:r>
            <w:r>
              <w:br/>
              <w:t>Толмашова Н.А.,</w:t>
            </w:r>
            <w:r>
              <w:br/>
              <w:t>Топоев Р.П.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</w:t>
            </w:r>
            <w:r>
              <w:t>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 литературазы (Хакасская литература) </w:t>
            </w:r>
            <w:r>
              <w:t>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</w:t>
            </w:r>
            <w:r>
              <w:t>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1.2.2.1.2.7.5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Боргоякова М.П.,</w:t>
            </w:r>
            <w:r>
              <w:br/>
              <w:t>Майнагашева Н.С.,</w:t>
            </w:r>
            <w:r>
              <w:br/>
              <w:t>Топоев Р.П.,</w:t>
            </w:r>
            <w:r>
              <w:br/>
              <w:t>Мамышева Н.А.,</w:t>
            </w:r>
            <w:r>
              <w:br/>
              <w:t>Боргоякова Д.М.,</w:t>
            </w:r>
            <w:r>
              <w:br/>
            </w:r>
            <w:r>
              <w:t>Тиникова В.С.,</w:t>
            </w:r>
            <w:r>
              <w:br/>
              <w:t>Толмашова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</w:t>
            </w:r>
            <w:r>
              <w:t xml:space="preserve">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Эдилов С.Э.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</w:r>
            <w:r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Эдилов С.Э.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</w:r>
            <w:r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Нохчийн литература (Чеченская литература) </w:t>
            </w:r>
            <w:r>
              <w:t>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Эдилов С.Э.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1.2.2.1.2.8.4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Ахмадов М.М.,</w:t>
            </w:r>
            <w:r>
              <w:br/>
              <w:t>Алиева З.Л-А.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</w:r>
            <w:r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1.2.2.1.2.8.5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Арсанукаев А.М.,</w:t>
            </w:r>
            <w:r>
              <w:br/>
              <w:t>Арсанукаев А.Б-А.,</w:t>
            </w:r>
            <w:r>
              <w:br/>
              <w:t>Эдилов С.Э.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609600" cy="142875"/>
                  <wp:effectExtent l="19050" t="0" r="0" b="0"/>
                  <wp:docPr id="78" name="Рисунок 78" descr="https://vip.1zavuch.ru/system/content/image/183/1/27627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vip.1zavuch.ru/system/content/image/183/1/27627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литература (Родная литература)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Поликарпова Е.</w:t>
            </w:r>
            <w:r>
              <w:t>М.,</w:t>
            </w:r>
            <w:r>
              <w:br/>
              <w:t>Флегонтова У.М.,</w:t>
            </w:r>
            <w:r>
              <w:br/>
              <w:t>Филиппова Н.И.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"</w:t>
            </w:r>
            <w:r>
              <w:t xml:space="preserve">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609600" cy="142875"/>
                  <wp:effectExtent l="19050" t="0" r="0" b="0"/>
                  <wp:docPr id="77" name="Рисунок 77" descr="https://vip.1zavuch.ru/system/content/image/183/1/27627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vip.1zavuch.ru/system/content/image/183/1/27627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литература </w:t>
            </w:r>
            <w:r>
              <w:t>(Родная литература)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Поликарпова Е.М.,</w:t>
            </w:r>
            <w:r>
              <w:br/>
              <w:t>Молукова Л.Ф.,</w:t>
            </w:r>
            <w:r>
              <w:br/>
              <w:t>Олесова С.Г.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</w:t>
            </w:r>
            <w:r>
              <w:t xml:space="preserve">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1.2.2.1.2.9.3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609600" cy="142875"/>
                  <wp:effectExtent l="19050" t="0" r="0" b="0"/>
                  <wp:docPr id="76" name="Рисунок 76" descr="https://vip.1zavuch.ru/system/content/image/183/1/27627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vip.1zavuch.ru/system/content/image/183/1/27627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литература (Р</w:t>
            </w:r>
            <w:r>
              <w:t>одная литература)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Флегонтова У.М.,</w:t>
            </w:r>
            <w:r>
              <w:br/>
              <w:t>Олесова С.Г.,</w:t>
            </w:r>
            <w:r>
              <w:br/>
              <w:t>Колодезников С.К.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</w:t>
            </w:r>
            <w:r>
              <w:t xml:space="preserve">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1.2.2.1.2.9.4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609600" cy="142875"/>
                  <wp:effectExtent l="19050" t="0" r="0" b="0"/>
                  <wp:docPr id="75" name="Рисунок 75" descr="https://vip.1zavuch.ru/system/content/image/183/1/27627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vip.1zavuch.ru/system/content/image/183/1/27627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литература (Родная литература)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Гоголева М.Т.,</w:t>
            </w:r>
            <w:r>
              <w:br/>
              <w:t>Захарова Г.А.,</w:t>
            </w:r>
            <w:r>
              <w:br/>
              <w:t>Осипова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</w:t>
            </w:r>
            <w:r>
              <w:t xml:space="preserve">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1.2.2.1.2.9.5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609600" cy="142875"/>
                  <wp:effectExtent l="19050" t="0" r="0" b="0"/>
                  <wp:docPr id="74" name="Рисунок 74" descr="https://vip.1zavuch.ru/system/content/image/183/1/27627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vip.1zavuch.ru/system/content/image/183/1/27627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литература </w:t>
            </w:r>
            <w:r>
              <w:t>(Родная литература)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Поликарпова Е.М.,</w:t>
            </w:r>
            <w:r>
              <w:br/>
              <w:t>Никитина Н.Г.,</w:t>
            </w:r>
            <w:r>
              <w:br/>
              <w:t>Филиппова Н.И.,</w:t>
            </w:r>
            <w:r>
              <w:br/>
              <w:t>Шишигина В.Р.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1.2.3.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Среднее общее образование 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1.2.3.1.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Родной язык и родная литература (предметная область)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Родной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Галиуллина Г.Р.,</w:t>
            </w:r>
            <w:r>
              <w:br/>
              <w:t>Шакурова М.М.,</w:t>
            </w:r>
            <w:r>
              <w:br/>
              <w:t>Мусаяпова Н.Х.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Харисова Ч.М.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</w:t>
            </w:r>
            <w:r>
              <w:t>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теле (Татарский язык) (для </w:t>
            </w:r>
            <w:r>
              <w:t>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Закиев М.З.,</w:t>
            </w:r>
            <w:r>
              <w:br/>
              <w:t>Максимов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Татарстан </w:t>
            </w:r>
            <w:r>
              <w:t>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Нигматуллина Р.Р.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Нигматуллина Р.Р.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</w:t>
            </w:r>
            <w:r>
              <w:t>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Сагдиева Р.К.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Сагдиева Р.К.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</w:t>
            </w:r>
            <w:r>
              <w:t>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Фатхуллова К.С.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>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</w:t>
            </w:r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Фатхуллова К.С.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</w:t>
            </w:r>
            <w:r>
              <w:t>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Чебодаева Л.И.,</w:t>
            </w:r>
            <w:r>
              <w:br/>
              <w:t>Кызласова И.Л.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</w:t>
            </w:r>
            <w:r>
              <w:t>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Чебодаева Л.И.,</w:t>
            </w:r>
            <w:r>
              <w:br/>
              <w:t>Кызласова И.Л.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Чебодаева Л.И.,</w:t>
            </w:r>
            <w:r>
              <w:br/>
              <w:t>Кызласова И.Л.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Чебодаева Л.И.,</w:t>
            </w:r>
            <w:r>
              <w:br/>
            </w:r>
            <w:r>
              <w:t>Кызласова И.Л.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</w:t>
            </w:r>
            <w:r>
              <w:t xml:space="preserve">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мотт (Чеченский язык)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Джамалханов З.Д.,</w:t>
            </w:r>
            <w:r>
              <w:br/>
              <w:t>Чинхоева Т.Н.,</w:t>
            </w:r>
            <w:r>
              <w:br/>
              <w:t>Овхадов М.Р.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Родная литература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47700" cy="142875"/>
                  <wp:effectExtent l="19050" t="0" r="0" b="0"/>
                  <wp:docPr id="73" name="Рисунок 73" descr="https://vip.1zavuch.ru/system/content/image/183/1/27627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vip.1zavuch.ru/system/content/image/183/1/27627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</w:t>
            </w:r>
            <w:r>
              <w:t>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Галимуллин Ф.Г.,</w:t>
            </w:r>
            <w:r>
              <w:br/>
              <w:t>Мингазова Л.И.,</w:t>
            </w:r>
            <w:r>
              <w:br/>
              <w:t>Хисматова Л.К.,</w:t>
            </w:r>
            <w:r>
              <w:br/>
              <w:t>Гизазуллина Л.М.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</w:t>
            </w:r>
            <w:r>
              <w:t>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47700" cy="142875"/>
                  <wp:effectExtent l="19050" t="0" r="0" b="0"/>
                  <wp:docPr id="72" name="Рисунок 72" descr="https://vip.1zavuch.ru/system/content/image/183/1/27627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vip.1zavuch.ru/system/content/image/183/1/27627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Галимуллин Ф.Г.,</w:t>
            </w:r>
            <w:r>
              <w:br/>
            </w:r>
            <w:r>
              <w:t>Мингазова Л.И.,</w:t>
            </w:r>
            <w:r>
              <w:br/>
              <w:t>Хисматова Л.К.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47700" cy="142875"/>
                  <wp:effectExtent l="19050" t="0" r="0" b="0"/>
                  <wp:docPr id="71" name="Рисунок 71" descr="https://vip.1zavuch.ru/system/content/image/183/1/27627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vip.1zavuch.ru/system/content/image/183/1/27627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Ганиева Ф.А.,</w:t>
            </w:r>
            <w:r>
              <w:br/>
              <w:t>Абдуллина Д.М.,</w:t>
            </w:r>
            <w:r>
              <w:br/>
              <w:t>Рамазанова Ч.Р.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>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47700" cy="142875"/>
                  <wp:effectExtent l="19050" t="0" r="0" b="0"/>
                  <wp:docPr id="70" name="Рисунок 70" descr="https://vip.1zavuch.ru/system/content/image/183/1/27627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vip.1zavuch.ru/system/content/image/183/1/27627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Ганиева Ф.А.,</w:t>
            </w:r>
            <w:r>
              <w:br/>
              <w:t>Рамазанова Ч.Р.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</w:t>
            </w:r>
            <w:r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47700" cy="142875"/>
                  <wp:effectExtent l="19050" t="0" r="0" b="0"/>
                  <wp:docPr id="69" name="Рисунок 69" descr="https://vip.1zavuch.ru/system/content/image/183/1/27627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vip.1zavuch.ru/system/content/image/183/1/27627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(Татарская </w:t>
            </w:r>
            <w:r>
              <w:t>литература)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Хасанова Ф.Ф.,</w:t>
            </w:r>
            <w:r>
              <w:br/>
              <w:t>Сафиуллина Г.М.,</w:t>
            </w:r>
            <w:r>
              <w:br/>
              <w:t>Ахмедзянова Г.М.,</w:t>
            </w:r>
            <w:r>
              <w:br/>
              <w:t>Замалиева Л.Ф.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</w:t>
            </w:r>
            <w:r>
              <w:t>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1.2.3.1.2.3.2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47700" cy="142875"/>
                  <wp:effectExtent l="19050" t="0" r="0" b="0"/>
                  <wp:docPr id="68" name="Рисунок 68" descr="https://vip.1zavuch.ru/system/content/image/183/1/27627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vip.1zavuch.ru/system/content/image/183/1/27627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Хасанова Ф.Ф.,</w:t>
            </w:r>
            <w:r>
              <w:br/>
              <w:t>Сафиул</w:t>
            </w:r>
            <w:r>
              <w:t>лина Г.М.,</w:t>
            </w:r>
            <w:r>
              <w:br/>
              <w:t>Ахмедзянова Г.М.,</w:t>
            </w:r>
            <w:r>
              <w:br/>
              <w:t>Замалиева Л.Ф.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1.2.3.1.2.4.1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Майнагашева Н.С.,</w:t>
            </w:r>
            <w:r>
              <w:br/>
              <w:t>Боргоякова М.П.,</w:t>
            </w:r>
            <w:r>
              <w:br/>
              <w:t>Челтыгмашева Л.М.,</w:t>
            </w:r>
            <w:r>
              <w:br/>
              <w:t>Толмашева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1.2.3.1.2.4.2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Майнагашева Н.С.,</w:t>
            </w:r>
            <w:r>
              <w:br/>
            </w:r>
            <w:r>
              <w:t>Боргоякова М.П.,</w:t>
            </w:r>
            <w:r>
              <w:br/>
              <w:t>Челтыгмашева Л.М.,</w:t>
            </w:r>
            <w:r>
              <w:br/>
              <w:t>Толмашева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1.2.3.1.2.5.1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Майнагашева Н.С.,</w:t>
            </w:r>
            <w:r>
              <w:br/>
              <w:t>Боргоякова М.П.,</w:t>
            </w:r>
            <w:r>
              <w:br/>
              <w:t>Челтыгмашева Л.М.,</w:t>
            </w:r>
            <w:r>
              <w:br/>
              <w:t>Толмашева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</w:t>
            </w:r>
            <w:r>
              <w:t>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1.2.3.1.2.5.2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Майнагашева Н.С.,</w:t>
            </w:r>
            <w:r>
              <w:br/>
              <w:t>Боргоякова М.П.,</w:t>
            </w:r>
            <w:r>
              <w:br/>
              <w:t>Челтыгмашева Л.М.,</w:t>
            </w:r>
            <w:r>
              <w:br/>
              <w:t>Толмашева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</w:t>
            </w:r>
            <w:r>
              <w:t>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1.2.3.1.2.6.1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литература (чеченская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Ахмадов М.М.,</w:t>
            </w:r>
            <w:r>
              <w:br/>
              <w:t>Алиева З.Л-А.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1.2.3.1.2.6.2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литература (чеченская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Туркаев Х.В.,</w:t>
            </w:r>
            <w:r>
              <w:br/>
              <w:t>Туркаева Р.А.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Чеченский язы</w:t>
            </w:r>
            <w:r>
              <w:t xml:space="preserve">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208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align-center"/>
            </w:pPr>
            <w:r>
              <w:t xml:space="preserve">2. Перечень учебников, допущенных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</w:t>
            </w:r>
            <w:r>
              <w:t>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</w:t>
            </w:r>
            <w:r>
              <w:t xml:space="preserve">сийской Федерации и литературы народов России на родном языке </w:t>
            </w:r>
          </w:p>
        </w:tc>
      </w:tr>
      <w:tr w:rsidR="00000000">
        <w:trPr>
          <w:divId w:val="1919288735"/>
        </w:trPr>
        <w:tc>
          <w:tcPr>
            <w:tcW w:w="208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 Учебники, используемые для реализации части основной образовательной программы, формируемой участниками образовательных отношений </w:t>
            </w:r>
          </w:p>
        </w:tc>
      </w:tr>
      <w:tr w:rsidR="00000000">
        <w:trPr>
          <w:divId w:val="1919288735"/>
        </w:trPr>
        <w:tc>
          <w:tcPr>
            <w:tcW w:w="208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 Начальное общее образование 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2.1.1.1.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и литературное чтение (предметная область)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2.1.1.1.1.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2.1.1.1.1.1.1.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Азбука. Учебник для детей мигрантов и переселенцев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Азнабаева Ф.Ф.,</w:t>
            </w:r>
            <w:r>
              <w:br/>
              <w:t>Артеменко О.И.,</w:t>
            </w:r>
            <w:r>
              <w:br/>
              <w:t>Скороспелкина Г.С.,</w:t>
            </w:r>
            <w:r>
              <w:br/>
              <w:t>Орлова Т.Н.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2.1.1.1.1.1.2.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Азнабаева Ф.Ф.,</w:t>
            </w:r>
            <w:r>
              <w:br/>
              <w:t>Турова Г.А.,</w:t>
            </w:r>
            <w:r>
              <w:br/>
              <w:t>Артеменко О.И.;</w:t>
            </w:r>
            <w:r>
              <w:br/>
              <w:t>под редакцией Скороспелкиной Г.С.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2.1.1.1.1.1.3.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Азнабаева Ф.Ф.,</w:t>
            </w:r>
            <w:r>
              <w:br/>
              <w:t>Артеменко О.И.,</w:t>
            </w:r>
            <w:r>
              <w:br/>
              <w:t>Турова Г.А.;</w:t>
            </w:r>
            <w:r>
              <w:br/>
              <w:t>под редакцией Никольской Г.Н.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2.1.1.1.1.1.4.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Азнабаева Ф.Ф.,</w:t>
            </w:r>
            <w:r>
              <w:br/>
              <w:t>Артеменко О.И.;</w:t>
            </w:r>
            <w:r>
              <w:br/>
              <w:t>под редакцией Давлетбаевой Р.Г.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2.1.1.1.1.1.5.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Азнабаева Ф.Ф.,</w:t>
            </w:r>
            <w:r>
              <w:br/>
              <w:t>Артеменко О.И.;</w:t>
            </w:r>
            <w:r>
              <w:br/>
            </w:r>
            <w:r>
              <w:t>под редакцией Давлетбаевой Р.Г.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2.1.1.1.1.2.1.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язык. Устный курс (для </w:t>
            </w:r>
            <w:r>
              <w:t>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Хамраева Е.А.,</w:t>
            </w:r>
            <w:r>
              <w:br/>
              <w:t>Оселедец А.М.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2.1.1.1.1.2.2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Хамраева Е.А.,</w:t>
            </w:r>
            <w:r>
              <w:br/>
              <w:t>Саматова Л.М.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2.1.1.1.1.2.3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Хамраева Е.А.,</w:t>
            </w:r>
            <w:r>
              <w:br/>
              <w:t>Анащенкова С.В.,</w:t>
            </w:r>
            <w:r>
              <w:br/>
              <w:t>Песняева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2.1.1.1.1.2.4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(в 2 частях) (для </w:t>
            </w:r>
            <w:r>
              <w:t>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Хамраева Е.А.,</w:t>
            </w:r>
            <w:r>
              <w:br/>
              <w:t>Ветрова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2.1.1.1.1.2.5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Хамраева Е.А.,</w:t>
            </w:r>
            <w:r>
              <w:br/>
              <w:t>Гасанова О.Э.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2.1.1.1.2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2.1.1.1.2.1.1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Сахипова З.Г.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</w:t>
            </w:r>
            <w:r>
              <w:t xml:space="preserve">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2.1.1.1.2.1.2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2.1.1.1.2.1.3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Сахипова З.Г.,</w:t>
            </w:r>
            <w:r>
              <w:br/>
              <w:t>Орлова Т.Н.,</w:t>
            </w:r>
            <w:r>
              <w:br/>
            </w:r>
            <w:r>
              <w:t>Бабурин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2.1.1.1.2.1.4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2.1.1.1.2.2.1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 (для образовательных </w:t>
            </w:r>
            <w:r>
              <w:t>организаций с обучением на родном (нерусском) и русском (неродном)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Черкезова М.В.,</w:t>
            </w:r>
            <w:r>
              <w:br/>
              <w:t>Хайруллин Р.З.,</w:t>
            </w:r>
            <w:r>
              <w:br/>
              <w:t>Стефаненко Н.А.</w:t>
            </w:r>
            <w:r>
              <w:br/>
              <w:t>и другие;</w:t>
            </w:r>
            <w:r>
              <w:br/>
              <w:t>под редакцией Черкезовой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</w:t>
            </w:r>
            <w:r>
              <w:t>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2.1.1.1.2.2.2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Черкезова М.В.,</w:t>
            </w:r>
            <w:r>
              <w:br/>
              <w:t>Хайруллин Р.З.,</w:t>
            </w:r>
            <w:r>
              <w:br/>
              <w:t>Стефаненко Н.А.</w:t>
            </w:r>
            <w:r>
              <w:br/>
              <w:t>и другие;</w:t>
            </w:r>
            <w:r>
              <w:br/>
            </w:r>
            <w:r>
              <w:t>под редакцией Черкезовой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2.1.1.1.2.2.3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 (для образовательных </w:t>
            </w:r>
            <w:r>
              <w:t>организаций с обучением на родном (нерусском) и русском (неродном)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Черкезова М.В.,</w:t>
            </w:r>
            <w:r>
              <w:br/>
              <w:t>Хайруллин Р.З.,</w:t>
            </w:r>
            <w:r>
              <w:br/>
              <w:t>Фаттахова С.В.</w:t>
            </w:r>
            <w:r>
              <w:br/>
              <w:t>и другие;</w:t>
            </w:r>
            <w:r>
              <w:br/>
              <w:t>под редакцией Черкезовой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</w:t>
            </w:r>
            <w:r>
              <w:t>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2.1.1.1.2.2.4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Черкезова М.В.,</w:t>
            </w:r>
            <w:r>
              <w:br/>
              <w:t>Хайруллин Р.З.,</w:t>
            </w:r>
            <w:r>
              <w:br/>
              <w:t>Верхоломова Е.В.</w:t>
            </w:r>
            <w:r>
              <w:br/>
              <w:t>и другие;</w:t>
            </w:r>
            <w:r>
              <w:br/>
            </w:r>
            <w:r>
              <w:t>под редакцией Черкезовой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и информатика (предметная область)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и ИКТ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"Издательство "Академкнига/</w:t>
            </w:r>
            <w:r>
              <w:br/>
              <w:t>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и ИКТ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и ИКТ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Издательство "Академкнига/</w:t>
            </w:r>
            <w:r>
              <w:br/>
              <w:t>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Горячев А.В.,</w:t>
            </w:r>
            <w:r>
              <w:br/>
              <w:t>Волкова Т.О.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Горячев А.В.,</w:t>
            </w:r>
            <w:r>
              <w:br/>
              <w:t>Суворова Н.И.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Баласс"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Горячев А.В.,</w:t>
            </w:r>
            <w:r>
              <w:br/>
              <w:t>Суворова Н.И.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"Баласс"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</w:r>
            <w:r>
              <w:t>Нурова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519D0">
      <w:pPr>
        <w:ind w:right="3"/>
        <w:divId w:val="849835197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53"/>
        <w:gridCol w:w="2214"/>
        <w:gridCol w:w="1943"/>
        <w:gridCol w:w="606"/>
        <w:gridCol w:w="2085"/>
        <w:gridCol w:w="2085"/>
        <w:gridCol w:w="1525"/>
        <w:gridCol w:w="1587"/>
        <w:gridCol w:w="306"/>
        <w:gridCol w:w="760"/>
        <w:gridCol w:w="306"/>
      </w:tblGrid>
      <w:tr w:rsidR="00000000">
        <w:trPr>
          <w:divId w:val="849835197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Нателаури Н.К.,</w:t>
            </w:r>
            <w:r>
              <w:br/>
              <w:t>Марании С.С.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</w:t>
            </w:r>
            <w:r>
              <w:t>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Нателаури Н.К.,</w:t>
            </w:r>
            <w:r>
              <w:br/>
              <w:t>Марании С.С.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</w:t>
            </w:r>
            <w:r>
              <w:t xml:space="preserve">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Нателаури Н.К.,</w:t>
            </w:r>
            <w:r>
              <w:br/>
              <w:t>Марании С.С.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Павлов Д.И.,</w:t>
            </w:r>
            <w:r>
              <w:br/>
            </w:r>
            <w:r>
              <w:t>Полежаева О.А.,</w:t>
            </w:r>
            <w:r>
              <w:br/>
              <w:t>Коробкова Л.Н.</w:t>
            </w:r>
            <w:r>
              <w:br/>
              <w:t>и другие;</w:t>
            </w:r>
            <w:r>
              <w:br/>
              <w:t>под редакцией Горячева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Павлов Д.И.,</w:t>
            </w:r>
            <w:r>
              <w:br/>
              <w:t>Полежаева О.А.,</w:t>
            </w:r>
            <w:r>
              <w:br/>
              <w:t>Коробкова Л.Н.</w:t>
            </w:r>
            <w:r>
              <w:br/>
              <w:t>и другие;</w:t>
            </w:r>
            <w:r>
              <w:br/>
              <w:t>под редакцией Горячева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Павлов Д.И.,</w:t>
            </w:r>
            <w:r>
              <w:br/>
              <w:t>Полежаева О.А.,</w:t>
            </w:r>
            <w:r>
              <w:br/>
              <w:t>Коробкова Л.Н.</w:t>
            </w:r>
            <w:r>
              <w:br/>
              <w:t>и другие;</w:t>
            </w:r>
            <w:r>
              <w:br/>
              <w:t>под редакцией Горячева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Плаксин М.А.,</w:t>
            </w:r>
            <w:r>
              <w:br/>
              <w:t>Иванова Н.Г.,</w:t>
            </w:r>
            <w:r>
              <w:br/>
              <w:t>Русакова О.Л.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Плаксин М.А.,</w:t>
            </w:r>
            <w:r>
              <w:br/>
              <w:t>Иванова Н.Г.,</w:t>
            </w:r>
            <w:r>
              <w:br/>
            </w:r>
            <w:r>
              <w:t>Русакова О.Л.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Рудченко Т.А.,</w:t>
            </w:r>
            <w:r>
              <w:br/>
            </w:r>
            <w:r>
              <w:t>Семёнов А.Л.;</w:t>
            </w:r>
            <w:r>
              <w:br/>
              <w:t>под редакцией Семёнова А.Л.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Рудченко Т.А.,</w:t>
            </w:r>
            <w:r>
              <w:br/>
              <w:t>Семёнов А.Л.;</w:t>
            </w:r>
            <w:r>
              <w:br/>
            </w:r>
            <w:r>
              <w:t>под редакцией Семёнова А.Л.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Рудченко Т.А.,</w:t>
            </w:r>
            <w:r>
              <w:br/>
              <w:t>Семёнов А.Л.;</w:t>
            </w:r>
            <w:r>
              <w:br/>
            </w:r>
            <w:r>
              <w:t>под редакцией Семёнова А.Л.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2.1.1.2.1.8.4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Рудченко Т.А.,</w:t>
            </w:r>
            <w:r>
              <w:br/>
              <w:t>Семёнов А.Л.;</w:t>
            </w:r>
            <w:r>
              <w:br/>
            </w:r>
            <w:r>
              <w:t>под редакцией Семёнова А.Л.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2.1.1.2.1.9.1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(в 3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3-4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2.1.1.3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Физическая культура (предметная область)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2.1.1.3.1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Физическая культура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2.1.1.3.1.1.1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Шахматы в школе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Уманская Э.Э.,</w:t>
            </w:r>
            <w:r>
              <w:br/>
              <w:t>Волкова Е.И.,</w:t>
            </w:r>
            <w:r>
              <w:br/>
              <w:t>Прудникова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2.1.1.3.1.1.2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Шахматы в школе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Прудникова Е.А.,</w:t>
            </w:r>
            <w:r>
              <w:br/>
              <w:t>Волкова Е.И.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2.1.1.3.1.1.3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Шахматы в школе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Прудникова Е.А.,</w:t>
            </w:r>
            <w:r>
              <w:br/>
              <w:t>Волкова Е.И.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2.1.1.3.1.1.4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Шахматы в школе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Прудникова Е.А.,</w:t>
            </w:r>
            <w:r>
              <w:br/>
              <w:t>Волкова Е.И.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2.1.2.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Основное общее образование 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Общественно-научные предметы (предметная область)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2.1.2.1.1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Регионоведение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2.1.2.1.1.1.1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Санкт-Петербург - город-музей.</w:t>
            </w:r>
            <w:r>
              <w:br/>
              <w:t>Часть 1 (в 2 книгах)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Ермолаева Л.К.,</w:t>
            </w:r>
            <w:r>
              <w:br/>
              <w:t>Лебедева И.М.,</w:t>
            </w:r>
            <w:r>
              <w:br/>
              <w:t>Шейко Н.Г.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2.1.2.1.1.1.2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Санкт-Петербург - город-музей.</w:t>
            </w:r>
            <w:r>
              <w:br/>
              <w:t>Часть 2 (в 2 книгах)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Ермолаева Н.К.,</w:t>
            </w:r>
            <w:r>
              <w:br/>
              <w:t>Абакумова Н.Е.,</w:t>
            </w:r>
            <w:r>
              <w:br/>
              <w:t>Демидова А.Р.,</w:t>
            </w:r>
            <w:r>
              <w:br/>
              <w:t>Казакова Н.В.,</w:t>
            </w:r>
            <w:r>
              <w:br/>
              <w:t>Левашко М.А.,</w:t>
            </w:r>
            <w:r>
              <w:br/>
              <w:t>Маврина О.Ю.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2.1.2.1.1.1.3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 и культура Санкт-Петербурга.</w:t>
            </w:r>
            <w:r>
              <w:br/>
              <w:t>Часть 1. (С древнейших времен до конца XVIII века)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Ермолаева Л.К.,</w:t>
            </w:r>
            <w:r>
              <w:br/>
              <w:t>Захваткина И.З.,</w:t>
            </w:r>
            <w:r>
              <w:br/>
              <w:t>Лебедева И.М.,</w:t>
            </w:r>
            <w:r>
              <w:br/>
              <w:t>Шейко Н.Г.,</w:t>
            </w:r>
            <w:r>
              <w:br/>
              <w:t>Кораблина Ю.А.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2.1.2.1.1.1.4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 и культура Санкт-Петербурга.</w:t>
            </w:r>
            <w:r>
              <w:br/>
            </w:r>
            <w:r>
              <w:t>Часть 2. (XIX век - начало XX века)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Ермолаева Л.К.,</w:t>
            </w:r>
            <w:r>
              <w:br/>
              <w:t>Захарова Н.Г.,</w:t>
            </w:r>
            <w:r>
              <w:br/>
              <w:t>Казакова Н.В.,</w:t>
            </w:r>
            <w:r>
              <w:br/>
              <w:t>Калмыкова Е.В.,</w:t>
            </w:r>
            <w:r>
              <w:br/>
              <w:t>Лебедева И.М.,</w:t>
            </w:r>
            <w:r>
              <w:br/>
              <w:t>Смирнова Ю.А.,</w:t>
            </w:r>
            <w:r>
              <w:br/>
              <w:t>Шейко Н.Г.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Издательство "СМИО 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2.1.2.1.1.1.5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 и культура Санкт-Петербурга.</w:t>
            </w:r>
            <w:r>
              <w:br/>
              <w:t>Часть 3. (XX век - начало XXI века)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Ермолаева Л.К.,</w:t>
            </w:r>
            <w:r>
              <w:br/>
              <w:t>Демидова А.Р.,</w:t>
            </w:r>
            <w:r>
              <w:br/>
              <w:t>Захарова Н.Г.,</w:t>
            </w:r>
            <w:r>
              <w:br/>
              <w:t>Захваткина И.З.,</w:t>
            </w:r>
            <w:r>
              <w:br/>
              <w:t>Казакова Н.В.,</w:t>
            </w:r>
            <w:r>
              <w:br/>
              <w:t>Карпенко И.А.,</w:t>
            </w:r>
            <w:r>
              <w:br/>
            </w:r>
            <w:r>
              <w:t>Лебедева И.М.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2.1.2.1.2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Экономика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2.1.2.1.2.1.1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Экономика: история и современная организация хозяйственной деятельности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Липсиц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7-8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</w:t>
            </w:r>
            <w:r>
              <w:t xml:space="preserve">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2.1.2.1.2.1.2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Экономика: основы экономической политики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Липсиц И.В.,</w:t>
            </w:r>
            <w:r>
              <w:br/>
              <w:t>Корецкий В.А.,</w:t>
            </w:r>
            <w:r>
              <w:br/>
              <w:t>Чечевишников А.Л.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Издательство "ВИТА-ПРЕСС"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2.1.2.1.2.2.1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финансовой грамотности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Чумаченко В.В.,</w:t>
            </w:r>
            <w:r>
              <w:br/>
              <w:t>Горяев А.П.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Основы духовно-нравственной культуры народов России (предметная область)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2.1.2.2.1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Основы духовно-нравственной культуры народов России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2.1.2.2.1.1.1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духовно-нравственной культуры народов России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2.1.2.2.1.2.1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духовно-нравственной культуры народов России. Основы православной культуры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Протоиерей Виктор Дорофеев,</w:t>
            </w:r>
            <w:r>
              <w:br/>
              <w:t>Янушкявичене О.Л.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2.1.2.2.1.2.2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духовно-нравственной культуры народов России. Основы православной культуры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Протоиерей Виктор Дорофеев,</w:t>
            </w:r>
            <w:r>
              <w:br/>
              <w:t>диакон Илья Кокин,</w:t>
            </w:r>
            <w:r>
              <w:br/>
              <w:t>Янушкявичене О.Л.,</w:t>
            </w:r>
            <w:r>
              <w:br/>
              <w:t>Васечко Ю.С.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2.1.2.2.1.3.1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духовно-нравственной культуры народов России. Основы религиозных культур народов России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Сахаров А.Н.,</w:t>
            </w:r>
            <w:r>
              <w:br/>
              <w:t>Кочегаров К.А.,</w:t>
            </w:r>
            <w:r>
              <w:br/>
              <w:t>Мухаметшин Р.М.,</w:t>
            </w:r>
            <w:r>
              <w:br/>
              <w:t>под редакцией Сахарова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2.1.2.2.1.3.2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Студеникин М.Т.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2.1.2.2.1.3.3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духовно-нравственной культуры </w:t>
            </w:r>
            <w:r>
              <w:t xml:space="preserve">народов России. Православная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Метлик И.В.,</w:t>
            </w:r>
            <w:r>
              <w:br/>
              <w:t>Потаповская О.М.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2.1.2.2.1.4.1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духовно-нравственной культуры народов России. Основы православной культуры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Шевченко Л.Л.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"Центр поддержки культурно-</w:t>
            </w:r>
            <w:r>
              <w:br/>
              <w:t>исторических традиций Отечества"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</w:t>
            </w:r>
            <w:r>
              <w:t>ностью "Центр поддержки культурно-</w:t>
            </w:r>
            <w:r>
              <w:br/>
              <w:t>исторических традиций Отечества"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2.1.2.3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и информатика (предметная область)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2.1.2.3.1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Математика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2.1.2.3.1.1.1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Математика. Наглядная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Панчищина В.А.,</w:t>
            </w:r>
            <w:r>
              <w:br/>
              <w:t>Гельфман Э.Г.,</w:t>
            </w:r>
            <w:r>
              <w:br/>
              <w:t>Ксенева В.Н.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5-6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2.1.2.3.1.2.1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Математика. Наглядная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Ходот Т.Г.,</w:t>
            </w:r>
            <w:r>
              <w:br/>
              <w:t>Ходот А.Ю.,</w:t>
            </w:r>
            <w:r>
              <w:br/>
              <w:t>Велиховская В.Л.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2.1.2.3.1.2.2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Математика. Наглядная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Ходот Т.Г.,</w:t>
            </w:r>
            <w:r>
              <w:br/>
              <w:t>Ходот А.Ю.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2.1.2.3.1.3.1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Математика. Наглядная геометрия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Шарыгин И.Ф.,</w:t>
            </w:r>
            <w:r>
              <w:br/>
              <w:t>Ерганжиева Л.Н.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5-6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2.1.2.3.2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Информатика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2.1.2.3.2.1.1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2.1.2.3.2.1.2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2.1.2.3.2.2.1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2.1.2.3.2.2.2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2.1.2.4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Естественнонаучные предметы (предметная область)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2.1.2.4.1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Биология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2.1.2.4.1.1.1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Естествознание. Введение в естественные науки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Введенский Э.Л.,</w:t>
            </w:r>
            <w:r>
              <w:br/>
              <w:t>Плешаков А.А.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2.1.2.4.1.2.1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Введение в естественно-</w:t>
            </w:r>
            <w:r>
              <w:br/>
              <w:t>научные предметы.</w:t>
            </w:r>
            <w:r>
              <w:br/>
              <w:t>Естествознание. Физика. Химия.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Гуревич А.Е.,</w:t>
            </w:r>
            <w:r>
              <w:br/>
              <w:t>Исаев Д.А.,</w:t>
            </w:r>
            <w:r>
              <w:br/>
              <w:t>Понтак Л.С.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5-6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2.1.2.4.1.3.1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Введение в естественно-</w:t>
            </w:r>
            <w:r>
              <w:br/>
              <w:t xml:space="preserve">научные предметы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Пакулова В.М.,</w:t>
            </w:r>
            <w:r>
              <w:br/>
              <w:t>Иванова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2.1.2.4.1.4.1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Введение в естественно-</w:t>
            </w:r>
            <w:r>
              <w:br/>
              <w:t xml:space="preserve">научные предметы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Плешаков А.А.,</w:t>
            </w:r>
            <w:r>
              <w:br/>
              <w:t>Сонин Н.И.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2.1.2.4.1.5.1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Экология растений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Былова А.М.,</w:t>
            </w:r>
            <w:r>
              <w:br/>
              <w:t>Шорина Н.И.;</w:t>
            </w:r>
            <w:r>
              <w:br/>
              <w:t>под редакцией Черновой Н.М.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</w:t>
            </w:r>
            <w:r>
              <w:t>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2.1.2.4.1.5.2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Экология животных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Бабенко В.Г.,</w:t>
            </w:r>
            <w:r>
              <w:br/>
              <w:t>Богомолов Д.В.,</w:t>
            </w:r>
            <w:r>
              <w:br/>
              <w:t>Шаталова С.П.,</w:t>
            </w:r>
            <w:r>
              <w:br/>
              <w:t>Шубин А.О.;</w:t>
            </w:r>
            <w:r>
              <w:br/>
              <w:t>под редакцией Бабенко В.Г.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2.1.2.4.1.5.3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Экология человека: культура здоровья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Федорова М.З.,</w:t>
            </w:r>
            <w:r>
              <w:br/>
              <w:t>Кучменко В.С.,</w:t>
            </w:r>
            <w:r>
              <w:br/>
              <w:t>Воронина Г.А.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2.1.2.4.1.5.4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Биосфера и человечество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Швец И.М.,</w:t>
            </w:r>
            <w:r>
              <w:br/>
              <w:t>Добротина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2.1.2.4.2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Химия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2.1.2.4.2.1.1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Химия. Вводный курс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Габриелян О.С.,</w:t>
            </w:r>
            <w:r>
              <w:br/>
              <w:t>Остроумов И.Г.,</w:t>
            </w:r>
            <w:r>
              <w:br/>
              <w:t>Ахлебинин А.К.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2.1.2.5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Искусство (предметная область)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2.1.2.5.1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Искусство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2.1.2.5.1.1.1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Сергеева Г.П.,</w:t>
            </w:r>
            <w:r>
              <w:br/>
              <w:t>Кашекова И.Э.,</w:t>
            </w:r>
            <w:r>
              <w:br/>
              <w:t>Критская Е.Д.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2.1.2.5.1.2.1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Искусство: 5 класс: учебник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Данилова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2.1.2.5.1.2.2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Искусство: 6 класс: учебник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Данилова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</w:t>
            </w:r>
            <w: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2.1.2.5.1.2.3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Искусство: 7 класс: учебник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Данилова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2.1.2.5.1.2.4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Искусство: 8 класс: учебник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Данилова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2.1.2.5.1.2.5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Искусство: 9 класс: учебник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Данилова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2.1.2.6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 (предметная область)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2.1.2.6.1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Черчение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2.1.2.6.1.1.1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Черчение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Ботвинников А.Д.,</w:t>
            </w:r>
            <w:r>
              <w:br/>
              <w:t>Виноградов В.Н.,</w:t>
            </w:r>
            <w:r>
              <w:br/>
              <w:t>Вышнепольский И.С.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2.1.2.6.1.2.1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Черчение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Преображенская Н.Г.,</w:t>
            </w:r>
            <w:r>
              <w:br/>
              <w:t>Кодукова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2.1.2.7.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2.1.2.7.1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Основы безопасности жизнедеятельности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2.1.2.7.1.1.1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безопасности жизнедеятельности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5-7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2.1.2.7.1.1.2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Основы безопасности жизнедеятельности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</w:t>
            </w:r>
            <w:r>
              <w:t>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2.1.2.7.2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Физическая культура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2.1.2.7.2.1.1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Шахматы. Начальный курс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Чернышев П.А.,</w:t>
            </w:r>
            <w:r>
              <w:br/>
              <w:t>Викерчук М.И.,</w:t>
            </w:r>
            <w:r>
              <w:br/>
              <w:t>Глек И.В.,</w:t>
            </w:r>
            <w:r>
              <w:br/>
              <w:t>Виноградов А.С.;</w:t>
            </w:r>
            <w:r>
              <w:br/>
            </w:r>
            <w:r>
              <w:t>под редакцией Глека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5-6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2.1.2.7.2.1.2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Шахматы. Тактика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Викерчук М.И.,</w:t>
            </w:r>
            <w:r>
              <w:br/>
              <w:t>Чернышев П.А.,</w:t>
            </w:r>
            <w:r>
              <w:br/>
              <w:t>Глек И.В.,</w:t>
            </w:r>
            <w:r>
              <w:br/>
            </w:r>
            <w:r>
              <w:t>Виноградов А.С.;</w:t>
            </w:r>
            <w:r>
              <w:br/>
              <w:t>под редакцией Глека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Среднее общее образование 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Общественно-научные предметы (предметная область)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2.1.3.1.1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География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2.1.3.1.1.1.1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Российское порубежье: мы и наши соседи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Бабурин В.Л.,</w:t>
            </w:r>
            <w:r>
              <w:br/>
              <w:t>Даньшин А.И.,</w:t>
            </w:r>
            <w:r>
              <w:br/>
              <w:t>Елховская Л.И.</w:t>
            </w:r>
            <w:r>
              <w:br/>
              <w:t xml:space="preserve">и другие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2.1.3.1.2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 России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2.1.3.1.2.1.1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История. История России до 1914 года. Повторительно-</w:t>
            </w:r>
            <w:r>
              <w:br/>
            </w:r>
            <w:r>
              <w:t xml:space="preserve">обобщающий курс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Кириллов В.В.,</w:t>
            </w:r>
            <w:r>
              <w:br/>
              <w:t>Бравина М.А.;</w:t>
            </w:r>
            <w:r>
              <w:br/>
              <w:t>под редакцией Петрова Ю.А.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 (предметная область)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2.1.3.2.1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Технология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2.1.3.2.1.1.1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Симоненко В.Д.,</w:t>
            </w:r>
            <w:r>
              <w:br/>
              <w:t>Очинин О.П.,</w:t>
            </w:r>
            <w:r>
              <w:br/>
              <w:t>Матяш Н.В.,</w:t>
            </w:r>
            <w:r>
              <w:br/>
              <w:t>Виноградов Д.В.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2.1.3.3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Искусство (предметная область)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2.1.3.3.1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Искусство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2.1.3.3.1.1.1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Данилова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2.1.3.3.1.1.2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Искусство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Данилова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2.1.3.3.2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Мировая художественная культура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2.1.3.3.2.1.1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Мировая художественная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Емохонова Л.Г.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  <w:t>издательский центр "</w:t>
            </w:r>
            <w:r>
              <w:t>Академия"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2.1.3.3.2.1.2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Мировая художественная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Емохонова Л.Г.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>"Образовательно-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2.1.3.3.2.2.1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Мировая художественная культура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Рапацкая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2.1.3.3.2.2.2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Мировая художественная культура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Рапацкая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2.1.3.3.2.3.1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Мировая художественная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Солодовников Ю.А.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2.1.3.3.2.3.2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Мировая художественная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Солодовников Ю.А.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2.1.3.3.3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Дизайн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2.1.3.3.3.1.1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Дизайн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Гуров Г.Е.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2.1.3.4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Физическая культура (предметная область)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2.1.3.4.1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Физическая культура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2.1.3.4.1.1.1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Шахматы. Стратегия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Глек И.В.,</w:t>
            </w:r>
            <w:r>
              <w:br/>
              <w:t>Чернышев П.А.,</w:t>
            </w:r>
            <w:r>
              <w:br/>
              <w:t>Викерчук М.И.,</w:t>
            </w:r>
            <w:r>
              <w:br/>
            </w:r>
            <w:r>
              <w:t>Виноградов А.С.;</w:t>
            </w:r>
            <w:r>
              <w:br/>
              <w:t>под редакцией Глека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"ДРОФА"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208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 Учебники, используемые для реализации </w:t>
            </w:r>
            <w:r>
              <w:t xml:space="preserve">части основной образовательной программы, формируемой участниками образовательных отношений, на языках народов Российской Федерации 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2.2.1.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Начальное общее образование 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2.2.1.1.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Родной язык и литературное чтение на родном </w:t>
            </w:r>
            <w:r>
              <w:t>языке (предметная область)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2.2.1.1.1.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Родной язык (учебный предмет)</w:t>
            </w: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XIарыфба (Букварь на абазинском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Тлисова Л.Н.,</w:t>
            </w:r>
            <w:r>
              <w:br/>
              <w:t>Экба Н.Б.,</w:t>
            </w:r>
            <w:r>
              <w:br/>
              <w:t>Хамукова Щ.Д.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"Легион"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"Легион"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Абазинский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Абаза ажва (Родная речь на абазинском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Тлисова Л.Н.,</w:t>
            </w:r>
            <w:r>
              <w:br/>
              <w:t>Смыр Л.Х.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"Легион"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"Легион"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Абазинский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Абаза ажва (Родная речь на абазинском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Копсергенова В.З.,</w:t>
            </w:r>
            <w:r>
              <w:br/>
              <w:t>Хачукова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Легион"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"Легион"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Абазинский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Абаза ажва (Родная речь на абазинском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Копсергенова В.З.,</w:t>
            </w:r>
            <w:r>
              <w:br/>
              <w:t>Хачукова А.В.,</w:t>
            </w:r>
            <w:r>
              <w:br/>
              <w:t>Шебзухова Л.К.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"Легион"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"Легион"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Абазинский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тил (Алтайский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Тайборина Н.Б.,</w:t>
            </w:r>
            <w:r>
              <w:br/>
              <w:t>Самтакова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тил (Алтайский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Пиянтинова К.К.,</w:t>
            </w:r>
            <w:r>
              <w:br/>
              <w:t>Белякова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тил (Алтайский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Пиянтинова К.К.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тил (Алтайский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Белякова А.А.,</w:t>
            </w:r>
            <w:r>
              <w:br/>
              <w:t>Пиянтинова К.К.,</w:t>
            </w:r>
            <w:r>
              <w:br/>
            </w:r>
            <w:r>
              <w:t>Сабина Н.Н.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67" name="Рисунок 67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Муртазина Ф.Ф.,</w:t>
            </w:r>
            <w:r>
              <w:br/>
              <w:t>Нафикова З.Г.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Башкортостан Башкирское</w:t>
            </w:r>
            <w:r>
              <w:t xml:space="preserve">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66" name="Рисунок 66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Муртазина Ф.Ф.,</w:t>
            </w:r>
            <w:r>
              <w:br/>
              <w:t>Нафикова З.Г.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 xml:space="preserve">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65" name="Рисунок 65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Муртазина Ф.Ф.,</w:t>
            </w:r>
            <w:r>
              <w:br/>
              <w:t>Нафикова З.Г.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</w:t>
            </w:r>
            <w:r>
              <w:t xml:space="preserve">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64" name="Рисунок 64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Муртазина Ф.Ф.,</w:t>
            </w:r>
            <w:r>
              <w:br/>
              <w:t>Нафикова З.Г.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</w:t>
            </w:r>
            <w:r>
              <w:t xml:space="preserve">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Букварь (Элифба): учебник для общеобразова-</w:t>
            </w:r>
            <w:r>
              <w:br/>
              <w:t xml:space="preserve">тельных организаций с родным (башкирским) языком обучения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Сынбулатова Ф.Ш.,</w:t>
            </w:r>
            <w:r>
              <w:br/>
              <w:t>Исламгулова Э.А.,</w:t>
            </w:r>
            <w:r>
              <w:br/>
              <w:t>Казыева З.И.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Башкортостан Башкирское издательство "Китап" имен</w:t>
            </w:r>
            <w:r>
              <w:t xml:space="preserve">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Башкирский язык (Башкорт теле): учебник для общеобразова-</w:t>
            </w:r>
            <w:r>
              <w:br/>
              <w:t xml:space="preserve">тельных организаций с родным (башкирским) языком обучения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Сынбулатова Ф.Ш.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983519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Башкирский язык (Башкорт теле): учебник для общеобразова-</w:t>
            </w:r>
            <w:r>
              <w:br/>
            </w:r>
            <w:r>
              <w:t>тельных организаций с родным (башкирским) языком обучения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Сынбулатова Ф.Ш.,</w:t>
            </w:r>
            <w:r>
              <w:br/>
              <w:t>Исламгулова Э.А.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</w:t>
            </w:r>
            <w:r>
              <w:t xml:space="preserve">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623"/>
        <w:gridCol w:w="2120"/>
        <w:gridCol w:w="2020"/>
        <w:gridCol w:w="553"/>
        <w:gridCol w:w="2350"/>
        <w:gridCol w:w="2357"/>
        <w:gridCol w:w="1591"/>
        <w:gridCol w:w="502"/>
        <w:gridCol w:w="455"/>
        <w:gridCol w:w="867"/>
        <w:gridCol w:w="432"/>
      </w:tblGrid>
      <w:tr w:rsidR="00000000">
        <w:trPr>
          <w:divId w:val="1919288735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Башкирский язык (Башкорт теле): учебник для общеобразова-</w:t>
            </w:r>
            <w:r>
              <w:br/>
              <w:t>тельных организаций с родным (башкирским) языком обучения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Сынбулатова Ф.Ш.,</w:t>
            </w:r>
            <w:r>
              <w:br/>
              <w:t>Валиева Г.А.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Башкортостан Башкирское издательство "Кит</w:t>
            </w:r>
            <w:r>
              <w:t xml:space="preserve">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2.2.1.1.1.4.5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Башкирский язык (Башкорт теле): учебник для общеобразова-</w:t>
            </w:r>
            <w:r>
              <w:br/>
              <w:t>тельных организаций с родным (башкирским) языком обучения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Сынбулатова Ф.Ш.,</w:t>
            </w:r>
            <w:r>
              <w:br/>
              <w:t>Валиева Г.А.,</w:t>
            </w:r>
            <w:r>
              <w:br/>
              <w:t>Сиражетдинова Р.В.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Башкортостан Баш</w:t>
            </w:r>
            <w:r>
              <w:t xml:space="preserve">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63" name="Рисунок 63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теле </w:t>
            </w:r>
            <w:r>
              <w:t>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Тулумбаев Х.А.,</w:t>
            </w:r>
            <w:r>
              <w:br/>
              <w:t>Давлетшина М.С.,</w:t>
            </w:r>
            <w:r>
              <w:br/>
              <w:t>Гиниятуллина Ф.М.,</w:t>
            </w:r>
            <w:r>
              <w:br/>
              <w:t>Кинзябаева Н.Н.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</w:t>
            </w:r>
            <w:r>
              <w:t xml:space="preserve">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62" name="Рисунок 62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Давлетшина М.С.,</w:t>
            </w:r>
            <w:r>
              <w:br/>
              <w:t>Кинзябаева Н.Н.,</w:t>
            </w:r>
            <w:r>
              <w:br/>
              <w:t>Садыкова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</w:t>
            </w:r>
            <w:r>
              <w:t xml:space="preserve">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61" name="Рисунок 61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Давлетшина М.С.,</w:t>
            </w:r>
            <w:r>
              <w:br/>
              <w:t>Кинзябаева Н.Н.,</w:t>
            </w:r>
            <w:r>
              <w:br/>
              <w:t>Садыкова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</w:t>
            </w:r>
            <w:r>
              <w:t xml:space="preserve">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Узэглэл (Букварь)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Очирова Е.Б.,</w:t>
            </w:r>
            <w:r>
              <w:br/>
              <w:t>Очирова В.Н.,</w:t>
            </w:r>
            <w:r>
              <w:br/>
              <w:t>Доржиева Л.Д.,</w:t>
            </w:r>
            <w:r>
              <w:br/>
              <w:t>Аюшиева С.И.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Бурятский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Буряад хэлэн (Бурятский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Очирова Е.Б.,</w:t>
            </w:r>
            <w:r>
              <w:br/>
              <w:t>Очирова В.Н.,</w:t>
            </w:r>
            <w:r>
              <w:br/>
              <w:t>Доржиева Л.Д.,</w:t>
            </w:r>
            <w:r>
              <w:br/>
              <w:t>Аюшиева С.И.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</w:t>
            </w:r>
            <w:r>
              <w:t>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Бурятский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Буряад хэлэн (Бурятский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Дылыкова Р.С.,</w:t>
            </w:r>
            <w:r>
              <w:br/>
              <w:t>Базаргуруева Т.Б.,</w:t>
            </w:r>
            <w:r>
              <w:br/>
              <w:t>Дугарова Д.Б.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</w:t>
            </w:r>
            <w:r>
              <w:t>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Бурятский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Буряад хэлэн (Бурятский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Дылыкова Р.С.,</w:t>
            </w:r>
            <w:r>
              <w:br/>
              <w:t>Базаргуруева Т.Б.,</w:t>
            </w:r>
            <w:r>
              <w:br/>
              <w:t>Дугарова Д.Б.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"Респуб</w:t>
            </w:r>
            <w:r>
              <w:t>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Бурятский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2.2.1.1.1.6.5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Буряад хэлэн (Бурятский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Дылыкова Р.С.,</w:t>
            </w:r>
            <w:r>
              <w:br/>
              <w:t>Базаргуруева Т.Б.,</w:t>
            </w:r>
            <w:r>
              <w:br/>
            </w:r>
            <w:r>
              <w:t>Дугарова Д.Б.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бюджетное учреждение "Республиканский центр "Бэлиг" </w:t>
            </w:r>
            <w:r>
              <w:t>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Бурятский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Букварь (на ненецком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Канюкова Р.И.,</w:t>
            </w:r>
            <w:r>
              <w:br/>
              <w:t>Са Л.М.,</w:t>
            </w:r>
            <w:r>
              <w:br/>
              <w:t>Самойлова Е.Н.,</w:t>
            </w:r>
            <w:r>
              <w:br/>
              <w:t>Рожин А.И.;</w:t>
            </w:r>
            <w:r>
              <w:br/>
            </w:r>
            <w:r>
              <w:t>под редакцией Бармич М.Я.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Ненецкий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Ненецкий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Сэрпива В.М.,</w:t>
            </w:r>
            <w:r>
              <w:br/>
              <w:t>Зинченко Г.А.,</w:t>
            </w:r>
            <w:r>
              <w:br/>
            </w:r>
            <w:r>
              <w:t>Вануйто Г.И.,</w:t>
            </w:r>
            <w:r>
              <w:br/>
              <w:t>Яндо С.И.,</w:t>
            </w:r>
            <w:r>
              <w:br/>
              <w:t>Няруй В.Н.,</w:t>
            </w:r>
            <w:r>
              <w:br/>
              <w:t>Самойлова Е.Н.,</w:t>
            </w:r>
            <w:r>
              <w:br/>
              <w:t>Рожин А.И.,</w:t>
            </w:r>
            <w:r>
              <w:br/>
              <w:t>Талеева Е.М.;</w:t>
            </w:r>
            <w:r>
              <w:br/>
              <w:t>под редакцией Бармич М.Я.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Ненецкий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Ненецкий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Яндо С.И.,</w:t>
            </w:r>
            <w:r>
              <w:br/>
              <w:t>Сэрпива В.М.,</w:t>
            </w:r>
            <w:r>
              <w:br/>
              <w:t>Няруй В.Н.,</w:t>
            </w:r>
            <w:r>
              <w:br/>
              <w:t>Самойлова Е.Н.,</w:t>
            </w:r>
            <w:r>
              <w:br/>
              <w:t>Вануйто Г.И.,</w:t>
            </w:r>
            <w:r>
              <w:br/>
              <w:t>Талеева Е.М.;</w:t>
            </w:r>
            <w:r>
              <w:br/>
              <w:t>под редакцией Бармич М.Я.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Ненецкий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Ненецкий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Сэрпива В.М.,</w:t>
            </w:r>
            <w:r>
              <w:br/>
              <w:t>Яндо С.И.,</w:t>
            </w:r>
            <w:r>
              <w:br/>
              <w:t>Няруй В.Н.,</w:t>
            </w:r>
            <w:r>
              <w:br/>
              <w:t>Самойлова Е.Н.;</w:t>
            </w:r>
            <w:r>
              <w:br/>
              <w:t>под редакцией Бармич М.Я.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Ненецкий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04825" cy="152400"/>
                  <wp:effectExtent l="19050" t="0" r="9525" b="0"/>
                  <wp:docPr id="60" name="Рисунок 60" descr="https://vip.1zavuch.ru/system/content/image/183/1/27627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vip.1zavuch.ru/system/content/image/183/1/27627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(Алифба) (для обучающихся на татарском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Вагизов С.Г.,</w:t>
            </w:r>
            <w:r>
              <w:br/>
              <w:t>Валитова Р.Г.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</w:t>
            </w:r>
            <w:r>
              <w:t xml:space="preserve">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Вагизов С.Г.,</w:t>
            </w:r>
            <w:r>
              <w:br/>
              <w:t>Валитова Р.Г.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</w:t>
            </w:r>
            <w:r>
              <w:t>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Гарипова В.А.,</w:t>
            </w:r>
            <w:r>
              <w:br/>
              <w:t>Шакирова Г.Р.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>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2.2.1.1.1.8.4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</w:t>
            </w:r>
            <w:r>
              <w:t xml:space="preserve"> обучающихся на татарском языке)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Харисова Ч.М.,</w:t>
            </w:r>
            <w:r>
              <w:br/>
              <w:t>Шакирова Г.Р.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</w:t>
            </w:r>
            <w:r>
              <w:t>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2.2.1.1.1.8.5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Ягафарова Р.Х.,</w:t>
            </w:r>
            <w:r>
              <w:br/>
              <w:t>Асылгараева Р.А.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Алифба (Азбука)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</w:t>
            </w:r>
            <w:r>
              <w:t xml:space="preserve">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 Ф.Ф.,</w:t>
            </w:r>
            <w:r>
              <w:br/>
              <w:t>Сиразиева Г.Д.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2.2.1.1.1.9.3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 Ф.Ф.,</w:t>
            </w:r>
            <w:r>
              <w:br/>
              <w:t>Харисова Ч.М.,</w:t>
            </w:r>
            <w:r>
              <w:br/>
              <w:t>Панова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2.2.1.1.1.9.4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 Ф.Ф.,</w:t>
            </w:r>
            <w:r>
              <w:br/>
              <w:t>Шакирова Г.Р.,</w:t>
            </w:r>
            <w:r>
              <w:br/>
              <w:t>Сагдиева Р.К.,</w:t>
            </w:r>
            <w:r>
              <w:br/>
              <w:t>Хисматова Л.К.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</w:t>
            </w:r>
            <w:r>
              <w:t>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2.2.1.1.1.9.5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 Ф.Ф.,</w:t>
            </w:r>
            <w:r>
              <w:br/>
              <w:t>Харисова Ч.М.,</w:t>
            </w:r>
            <w:r>
              <w:br/>
              <w:t>Сагдиева Р.К.,</w:t>
            </w:r>
            <w:r>
              <w:br/>
              <w:t>Гарипова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</w:t>
            </w:r>
            <w:r>
              <w:t xml:space="preserve">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начальной общеобразова-</w:t>
            </w:r>
            <w:r>
              <w:br/>
            </w:r>
            <w:r>
              <w:t>тельной школы с татарским языком обучения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Замалетдинова З.И.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</w:t>
            </w:r>
            <w:r>
              <w:t>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начальной общеобразова-</w:t>
            </w:r>
            <w:r>
              <w:br/>
              <w:t>тельной школы с татарским языком обучения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Замалетдинова З.И.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2.2.1.1.1.10.3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начальной общеобразова-</w:t>
            </w:r>
            <w:r>
              <w:br/>
              <w:t>тельной школы с татарским языком обучения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Замалетдинова З.И.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</w:t>
            </w:r>
            <w:r>
              <w:t>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2.2.1.1.1.10.4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(Татар теле): учебник для </w:t>
            </w:r>
            <w:r>
              <w:t>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Замалетдинова З.И.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</w:t>
            </w:r>
            <w:r>
              <w:t>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Алифба (Азбука): учебник для </w:t>
            </w:r>
            <w:r>
              <w:t>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Мияссарова И.Х.,</w:t>
            </w:r>
            <w:r>
              <w:br/>
              <w:t>Гарифуллина Ф.Ш.,</w:t>
            </w:r>
            <w:r>
              <w:br/>
              <w:t>Шамсутдинова Р.Р.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Мияссарова И.Х.,</w:t>
            </w:r>
            <w:r>
              <w:br/>
              <w:t>Харисова Ч.М.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</w:t>
            </w:r>
            <w:r>
              <w:t>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(Татар теле) учебник для </w:t>
            </w:r>
            <w:r>
              <w:t>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(Татар теле) в 2 частях: </w:t>
            </w:r>
            <w:r>
              <w:t>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начальной общеобразова-</w:t>
            </w:r>
            <w:r>
              <w:br/>
            </w:r>
            <w:r>
              <w:t>тельной школы с русским языком обучения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Фатхуллова К.С.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</w:t>
            </w:r>
            <w:r>
              <w:t>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начальной общеобразова-</w:t>
            </w:r>
            <w:r>
              <w:br/>
              <w:t xml:space="preserve">тельной школы с русским языком обучения (на русском и татарском языках) (в 2 </w:t>
            </w:r>
            <w:r>
              <w:t>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Фатхуллова К.С.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начальной общеобразова-</w:t>
            </w:r>
            <w:r>
              <w:br/>
              <w:t>тельной школы с русским языком обучения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Фатхуллова К.С.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Фатхуллова К.С.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</w:t>
            </w:r>
            <w:r>
              <w:t>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Хайдарова Р.З.,</w:t>
            </w:r>
            <w:r>
              <w:br/>
              <w:t>Галиева Н.Г.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Татармультфильм"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Хайдарова Р.З.,</w:t>
            </w:r>
            <w:r>
              <w:br/>
              <w:t>Галиева Н.Г.,</w:t>
            </w:r>
            <w:r>
              <w:br/>
            </w:r>
            <w:r>
              <w:t>Ахметзянова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</w:t>
            </w:r>
            <w:r>
              <w:t>ниченной ответственностью "Татармультфильм"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(Татар теле) учебник для </w:t>
            </w:r>
            <w:r>
              <w:t>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</w:t>
            </w:r>
            <w:r>
              <w:t>ьм"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начальной общеобразова-</w:t>
            </w:r>
            <w:r>
              <w:br/>
            </w:r>
            <w:r>
              <w:t>тельной школы с русским языком обучения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>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начальной общеобразова-</w:t>
            </w:r>
            <w:r>
              <w:br/>
            </w:r>
            <w:r>
              <w:t>тельной школы с русским языком обучения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 Ф.Ф.,</w:t>
            </w:r>
            <w:r>
              <w:br/>
              <w:t>Харисова Ч.М.,</w:t>
            </w:r>
            <w:r>
              <w:br/>
              <w:t>Залялиева А.К.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</w:t>
            </w:r>
            <w:r>
              <w:t>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начальной общеобразова-</w:t>
            </w:r>
            <w:r>
              <w:br/>
            </w:r>
            <w:r>
              <w:t>тельной школы с русским языком обучения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 Ф.Ф.,</w:t>
            </w:r>
            <w:r>
              <w:br/>
              <w:t>Хисамова Ф.М.,</w:t>
            </w:r>
            <w:r>
              <w:br/>
              <w:t>Харисова Ч.М.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</w:t>
            </w:r>
            <w:r>
              <w:t>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(Татар теле): учебник для обучающихся образовательных организаций начального общего образования с </w:t>
            </w:r>
            <w:r>
              <w:t>обучением на русском языке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Татарстан "Татарское </w:t>
            </w:r>
            <w:r>
              <w:t>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Букварь (на удмуртском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Байкузина Н.С.,</w:t>
            </w:r>
            <w:r>
              <w:br/>
              <w:t>Парамонова Л.Н.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Удмурт кыл (удмуртский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Байтерякова Ю.Т.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>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Удмурт кыл (удмуртский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Байтерякова Ю.Т.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Удмурт кыл (удмуртский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Байтерякова Ю.Т.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Удмуртский язык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2.2.1.1.1.15.5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Удмурт кыл (удмуртский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Байтерякова Ю.Т.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>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Боталова Н.П.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>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Зеч-а, бур-а, удмурт кыл! Удмурт кылъя </w:t>
            </w:r>
            <w:r>
              <w:t>учебник (удмуртский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Боталова Н.П.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год</w:t>
            </w:r>
            <w:r>
              <w:t xml:space="preserve">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Боталова Н.П.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>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Боталова Н.П.,</w:t>
            </w:r>
            <w:r>
              <w:br/>
              <w:t>Перевозчикова Е.В.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Букварь (на хантыйском языке) (шурышкарский диалект)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Ануфриев В.Е.,</w:t>
            </w:r>
            <w:r>
              <w:br/>
              <w:t>Рачинская М.А.,</w:t>
            </w:r>
            <w:r>
              <w:br/>
              <w:t>Шиянова А.А.;</w:t>
            </w:r>
            <w:r>
              <w:br/>
              <w:t>под редакцией Нёмысовой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Хантыйский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</w:t>
            </w:r>
            <w:r>
              <w:t xml:space="preserve">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Хантыйский язык (шурышкарский диалект)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Шиянова А.А.,</w:t>
            </w:r>
            <w:r>
              <w:br/>
              <w:t>Рачинская М.А.,</w:t>
            </w:r>
            <w:r>
              <w:br/>
              <w:t>Сенгепов А.М.,</w:t>
            </w:r>
            <w:r>
              <w:br/>
              <w:t>Нахрачёва Г.Л.;</w:t>
            </w:r>
            <w:r>
              <w:br/>
              <w:t>под редакцией Нёмысовой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Хантыйский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Хантыйский язык (шурышкарский диалект)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Миляхова Ю.Г.,</w:t>
            </w:r>
            <w:r>
              <w:br/>
              <w:t>Сенгепов А.М.,</w:t>
            </w:r>
            <w:r>
              <w:br/>
              <w:t>Рачинская М.А.,</w:t>
            </w:r>
            <w:r>
              <w:br/>
              <w:t>Сязи А.М.,</w:t>
            </w:r>
            <w:r>
              <w:br/>
              <w:t>Шиянова А.А.;</w:t>
            </w:r>
            <w:r>
              <w:br/>
            </w:r>
            <w:r>
              <w:t>под редакцией Нёмысовой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Хантыйский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Хантыйский язык (шурышкарский диалект)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Рандымова З.И.,</w:t>
            </w:r>
            <w:r>
              <w:br/>
              <w:t>Шиянова А.А.,</w:t>
            </w:r>
            <w:r>
              <w:br/>
              <w:t>Рачинская М.А.;</w:t>
            </w:r>
            <w:r>
              <w:br/>
              <w:t>под редакцией Нёмысовой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Хантыйский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Абат (Букварь)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Солтаханов Э.Х.,</w:t>
            </w:r>
            <w:r>
              <w:br/>
              <w:t>Солтаханов И.Э.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</w:t>
            </w:r>
            <w:r>
              <w:t xml:space="preserve">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мотт (чеченский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Солтаханов Э.Х.,</w:t>
            </w:r>
            <w:r>
              <w:br/>
              <w:t>Солтаханов И.Э.,</w:t>
            </w:r>
            <w:r>
              <w:br/>
              <w:t>Эдилов С.Э.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</w:r>
            <w:r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мотт (чеченский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Солтаханов Э.Х.,</w:t>
            </w:r>
            <w:r>
              <w:br/>
              <w:t>Солтаханов И.Э.,</w:t>
            </w:r>
            <w:r>
              <w:br/>
              <w:t>Эдилов С.Э.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</w:r>
            <w:r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2.2.1.1.1.18.4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мотт (чеченский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Солтаханов Э.Х.,</w:t>
            </w:r>
            <w:r>
              <w:br/>
            </w:r>
            <w:r>
              <w:t>Солтаханов И.Э.,</w:t>
            </w:r>
            <w:r>
              <w:br/>
              <w:t>Эдилов С.Э.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519D0">
      <w:pPr>
        <w:ind w:right="3"/>
        <w:divId w:val="1880973704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626"/>
        <w:gridCol w:w="2134"/>
        <w:gridCol w:w="2028"/>
        <w:gridCol w:w="579"/>
        <w:gridCol w:w="2165"/>
        <w:gridCol w:w="2193"/>
        <w:gridCol w:w="1781"/>
        <w:gridCol w:w="540"/>
        <w:gridCol w:w="484"/>
        <w:gridCol w:w="884"/>
        <w:gridCol w:w="456"/>
      </w:tblGrid>
      <w:tr w:rsidR="00000000">
        <w:trPr>
          <w:divId w:val="1880973704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Учебник вепсского языка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Кукоева Н.А.,</w:t>
            </w:r>
            <w:r>
              <w:br/>
              <w:t>Гиниятуллина М.Б.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Вепсский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Учебник вепсского языка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Кукоева Н.А.,</w:t>
            </w:r>
            <w:r>
              <w:br/>
              <w:t>Гиниятуллина М.Б.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</w:t>
            </w:r>
            <w:r>
              <w:t>Издательство "Периодика"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Вепсский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2.2.1.1.1.19.3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Учебник вепсского языка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Кукоева Н.А.,</w:t>
            </w:r>
            <w:r>
              <w:br/>
              <w:t>Гиниятуллина М.Б.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Вепсский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2.2.1.1.1.19.4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Учебник вепсского языка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Кукоева Н.А.,</w:t>
            </w:r>
            <w:r>
              <w:br/>
              <w:t>Гиниятуллина М.Б.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Карельская региональная общественная </w:t>
            </w:r>
            <w:r>
              <w:t>организация "Фонд творческой инициативы"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Вепсский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Учебник карельского языка (ливвиковское наречие)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Жаринова О.М.,</w:t>
            </w:r>
            <w:r>
              <w:br/>
              <w:t>Барышникова А.В.,</w:t>
            </w:r>
            <w:r>
              <w:br/>
              <w:t>Кондратьева С.Ф.,</w:t>
            </w:r>
            <w:r>
              <w:br/>
              <w:t>Щербакова Т.В.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Карельский язык (ливвиковское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</w:t>
            </w:r>
            <w:r>
              <w:t xml:space="preserve">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Учебник карельского языка (ливвиковское наречие)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Баранова Т.А.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</w:t>
            </w:r>
            <w:r>
              <w:t>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Карельский язык (ливвиковское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2.2.1.1.1.20.3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Учебник карельского языка (ливвиковское наречие)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Баранова Т.А.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</w:t>
            </w:r>
            <w:r>
              <w:t>Фонд творческой инициативы"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Карельский язык (ливвиковское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2.2.1.1.1.20.4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Учебник карельского языка (ливвиковское наречие)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Баранова Т.А.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Карельский язык (ливвиковское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Панкратьева Е.В.,</w:t>
            </w:r>
            <w:r>
              <w:br/>
              <w:t>Хорошилова Т.Е.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"Издательство "</w:t>
            </w:r>
            <w:r>
              <w:t>Периодика"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Карельский язык (собственно карельское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Панкратьева Е.В.,</w:t>
            </w:r>
            <w:r>
              <w:br/>
              <w:t>Хорошилова Т.Е.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Карельский язык (собственно карельское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Панкратьева Е.В.,</w:t>
            </w:r>
            <w:r>
              <w:br/>
              <w:t>Кузьмич Т.Е.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Карельский язык (собственно карельское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Панкратьева Е.В.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</w:t>
            </w:r>
            <w:r>
              <w:t>Фонд творческой инициативы"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Карельский язык (собственно карельское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родной язык. 1 класс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О.М.,</w:t>
            </w:r>
            <w:r>
              <w:br/>
              <w:t>Вербицкая Л.А.,</w:t>
            </w:r>
            <w:r>
              <w:br/>
              <w:t>Богданов С.И.,</w:t>
            </w:r>
            <w:r>
              <w:br/>
              <w:t>Казакова Е.И.,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года № 25</w:t>
            </w: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родной язык. 2 класс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О.М.,</w:t>
            </w:r>
            <w:r>
              <w:br/>
              <w:t>Вербицкая Л.А.,</w:t>
            </w:r>
            <w:r>
              <w:br/>
              <w:t>Богданов С.И.,</w:t>
            </w:r>
            <w:r>
              <w:br/>
              <w:t>Казакова Е.И.,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В.Ю.,</w:t>
            </w:r>
            <w:r>
              <w:br/>
              <w:t>Рябинина Л.А.,</w:t>
            </w:r>
            <w:r>
              <w:br/>
              <w:t>Соколова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родной язык. 3 класс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О.М.,</w:t>
            </w:r>
            <w:r>
              <w:br/>
              <w:t>Вербицкая Л.А.,</w:t>
            </w:r>
            <w:r>
              <w:br/>
              <w:t>Богданов С.И.,</w:t>
            </w:r>
            <w:r>
              <w:br/>
              <w:t>Казакова Е.И.,</w:t>
            </w:r>
            <w:r>
              <w:br/>
              <w:t>Кузнецова М.И.,</w:t>
            </w:r>
            <w:r>
              <w:br/>
            </w:r>
            <w:r>
              <w:t>Петленко Л.В.,</w:t>
            </w:r>
            <w:r>
              <w:br/>
              <w:t>Романова В.Ю.,</w:t>
            </w:r>
            <w:r>
              <w:br/>
              <w:t>Рябинина Л.А.,</w:t>
            </w:r>
            <w:r>
              <w:br/>
              <w:t>Соколова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родной язык. 4 класс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О.М.,</w:t>
            </w:r>
            <w:r>
              <w:br/>
              <w:t>Вербицкая Л.А.,</w:t>
            </w:r>
            <w:r>
              <w:br/>
              <w:t>Богданов С.И.,</w:t>
            </w:r>
            <w:r>
              <w:br/>
              <w:t>Казакова Е.И.,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В.Ю.,</w:t>
            </w:r>
            <w:r>
              <w:br/>
              <w:t>Рябинина Л.А.,</w:t>
            </w:r>
            <w:r>
              <w:br/>
              <w:t>Соколова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Букварь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Алдын-оол А.А.,</w:t>
            </w:r>
            <w:r>
              <w:br/>
              <w:t>Март-оол К.Б.,</w:t>
            </w:r>
            <w:r>
              <w:br/>
              <w:t>Дамба Н.Ч.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</w:t>
            </w:r>
            <w:r>
              <w:t>Институт развития национальной школы"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Эргил-оол И.Ч.,</w:t>
            </w:r>
            <w:r>
              <w:br/>
              <w:t>Дамба Н.Ч.,</w:t>
            </w:r>
            <w:r>
              <w:br/>
              <w:t>Ондар Н.М.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</w:t>
            </w:r>
            <w:r>
              <w:t>азования и науки Республики Тыва "Институт развития национальной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Сат Ш.Ч.,</w:t>
            </w:r>
            <w:r>
              <w:br/>
              <w:t>Дамба Н.Ч.,</w:t>
            </w:r>
            <w:r>
              <w:br/>
              <w:t>Ондар Н.М.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бюджетное научное </w:t>
            </w:r>
            <w:r>
              <w:t>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2.2.1.1.1.23.4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Ойдан-оол А.К.,</w:t>
            </w:r>
            <w:r>
              <w:br/>
              <w:t>Белек-Баир А.М.,</w:t>
            </w:r>
            <w:r>
              <w:br/>
              <w:t>Оржак Л.Х.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2.2.1.1.2.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 на родном языке </w:t>
            </w:r>
            <w:r>
              <w:t>(учебный предмет)</w:t>
            </w: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Литературалык кычырыш (Литературное чтение)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Тайборина Н.Б.,</w:t>
            </w:r>
            <w:r>
              <w:br/>
              <w:t>Тадырова А.Б.,</w:t>
            </w:r>
            <w:r>
              <w:br/>
              <w:t>Барантаева М.А.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</w:t>
            </w:r>
            <w:r>
              <w:t>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Литературалык кычырыш (Литературное чтение)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Тайборина Н.Б.,</w:t>
            </w:r>
            <w:r>
              <w:br/>
              <w:t>Мегедекова Е.А.,</w:t>
            </w:r>
            <w:r>
              <w:br/>
              <w:t>Янкубаева А.Ю.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Литературалык кычырыш (Литературное чтение)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Тайборина Н.Б.,</w:t>
            </w:r>
            <w:r>
              <w:br/>
              <w:t>Метреева Т.В.,</w:t>
            </w:r>
            <w:r>
              <w:br/>
              <w:t>Пиянтинова К.К.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(Эдэби укыу): учебник для общеобразова-</w:t>
            </w:r>
            <w:r>
              <w:br/>
            </w:r>
            <w:r>
              <w:t xml:space="preserve">тельных организаций с родным (башкирским) языком обучения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Сынбулатова Ф.Ш.,</w:t>
            </w:r>
            <w:r>
              <w:br/>
              <w:t>Атнагулова С.В.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</w:t>
            </w:r>
            <w:r>
              <w:t xml:space="preserve">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(Эдэби укыу): учебник для общеобразова-</w:t>
            </w:r>
            <w:r>
              <w:br/>
            </w:r>
            <w:r>
              <w:t>тельных организаций с родным (башкирским) языком обучения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Сынбулатова Ф.Ш.,</w:t>
            </w:r>
            <w:r>
              <w:br/>
              <w:t>Давлетшина М.С.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(Эдэби укыу): учебник для общеобразова-</w:t>
            </w:r>
            <w:r>
              <w:br/>
            </w:r>
            <w:r>
              <w:t>тельных организаций с родным (башкирским) языком обучения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Сынбулатова Ф.Ш.,</w:t>
            </w:r>
            <w:r>
              <w:br/>
              <w:t>Мавлиярова А.Т.,</w:t>
            </w:r>
            <w:r>
              <w:br/>
              <w:t>Давлетшина М.С.,</w:t>
            </w:r>
            <w:r>
              <w:br/>
              <w:t>Ласынова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Башкортостан Башкирское издательство "Китап" имени Зайнаб Биишев</w:t>
            </w:r>
            <w:r>
              <w:t xml:space="preserve">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 (Эдэби укыу): учебник </w:t>
            </w:r>
            <w:r>
              <w:t>для общеобразова-</w:t>
            </w:r>
            <w:r>
              <w:br/>
              <w:t>тельных организаций с родным (башкирским) языком обучения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Сынбулатова Ф.Ш.,</w:t>
            </w:r>
            <w:r>
              <w:br/>
              <w:t>Мавлиярова А.Т.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</w:t>
            </w:r>
            <w:r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438150" cy="142875"/>
                  <wp:effectExtent l="19050" t="0" r="0" b="0"/>
                  <wp:docPr id="59" name="Рисунок 59" descr="https://vip.1zavuch.ru/system/content/image/183/1/27627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vip.1zavuch.ru/system/content/image/183/1/27627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уку): учебни</w:t>
            </w:r>
            <w:r>
              <w:t>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</w:t>
            </w:r>
            <w:r>
              <w:t>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438150" cy="142875"/>
                  <wp:effectExtent l="19050" t="0" r="0" b="0"/>
                  <wp:docPr id="58" name="Рисунок 58" descr="https://vip.1zavuch.ru/system/content/image/183/1/27627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vip.1zavuch.ru/system/content/image/183/1/27627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Гарифуллина Ф.Ш.,</w:t>
            </w:r>
            <w:r>
              <w:br/>
              <w:t xml:space="preserve">Мияссарова </w:t>
            </w:r>
            <w:r>
              <w:t>И.Х.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438150" cy="142875"/>
                  <wp:effectExtent l="19050" t="0" r="0" b="0"/>
                  <wp:docPr id="57" name="Рисунок 57" descr="https://vip.1zavuch.ru/system/content/image/183/1/27627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vip.1zavuch.ru/system/content/image/183/1/27627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</w:t>
            </w:r>
            <w:r>
              <w:t xml:space="preserve">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</w:t>
            </w:r>
            <w:r>
              <w:t>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438150" cy="142875"/>
                  <wp:effectExtent l="19050" t="0" r="0" b="0"/>
                  <wp:docPr id="56" name="Рисунок 56" descr="https://vip.1zavuch.ru/system/content/image/183/1/27627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vip.1zavuch.ru/system/content/image/183/1/27627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</w:t>
            </w:r>
            <w:r>
              <w:t xml:space="preserve">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</w:t>
            </w:r>
            <w:r>
              <w:t>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438150" cy="142875"/>
                  <wp:effectExtent l="19050" t="0" r="0" b="0"/>
                  <wp:docPr id="55" name="Рисунок 55" descr="https://vip.1zavuch.ru/system/content/image/183/1/27627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vip.1zavuch.ru/system/content/image/183/1/27627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Сафиуллина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438150" cy="142875"/>
                  <wp:effectExtent l="19050" t="0" r="0" b="0"/>
                  <wp:docPr id="54" name="Рисунок 54" descr="https://vip.1zavuch.ru/system/content/image/183/1/27627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vip.1zavuch.ru/system/content/image/183/1/27627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</w:t>
            </w:r>
            <w:r>
              <w:t>ском и татарском языках) (в 3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Сафиуллина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438150" cy="142875"/>
                  <wp:effectExtent l="19050" t="0" r="0" b="0"/>
                  <wp:docPr id="53" name="Рисунок 53" descr="https://vip.1zavuch.ru/system/content/image/183/1/27627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vip.1zavuch.ru/system/content/image/183/1/27627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Сафиуллина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</w:t>
            </w:r>
            <w:r>
              <w:t>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438150" cy="142875"/>
                  <wp:effectExtent l="19050" t="0" r="0" b="0"/>
                  <wp:docPr id="52" name="Рисунок 52" descr="https://vip.1zavuch.ru/system/content/image/183/1/27627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vip.1zavuch.ru/system/content/image/183/1/27627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Сафиулл</w:t>
            </w:r>
            <w:r>
              <w:t>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Лыдзон книга (книга для чтения) (на удмуртском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Иванова Т.С.,</w:t>
            </w:r>
            <w:r>
              <w:br/>
              <w:t>Тимирзянова И.Ф.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>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Лыдзон книга (книга для чтения) (на удмуртском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Иванова Т.С.,</w:t>
            </w:r>
            <w:r>
              <w:br/>
              <w:t>Тимирзянова И.Ф.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>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Лыдзон книга (книга для чтения) (на </w:t>
            </w:r>
            <w:r>
              <w:t>удмуртском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Иванова Т.С.,</w:t>
            </w:r>
            <w:r>
              <w:br/>
              <w:t>Тимирзянова И.Ф.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</w:t>
            </w:r>
            <w:r>
              <w:t xml:space="preserve">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Лыдзон книга (книга для чтения) (на удмуртском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Иванова Т.С.,</w:t>
            </w:r>
            <w:r>
              <w:br/>
              <w:t>Тимирзянова И.Ф.,</w:t>
            </w:r>
            <w:r>
              <w:br/>
              <w:t>Березин Р.Ф.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Удмуртский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Солтаханов И.Э.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Солтаханов Э.Х.,</w:t>
            </w:r>
            <w:r>
              <w:br/>
              <w:t>Солтаханов И.Э.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</w:t>
            </w:r>
            <w:r>
              <w:t>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Солтаханов Э.Х.,</w:t>
            </w:r>
            <w:r>
              <w:br/>
              <w:t>Солтаханов И.Э.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</w:t>
            </w:r>
            <w:r>
              <w:t>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Солтаханов Э.Х.,</w:t>
            </w:r>
            <w:r>
              <w:br/>
              <w:t>Солтаханов И.Э.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</w:t>
            </w:r>
            <w:r>
              <w:br/>
              <w:t>(на якутском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</w:t>
            </w:r>
            <w:r>
              <w:t xml:space="preserve">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</w:t>
            </w:r>
            <w:r>
              <w:br/>
              <w:t>(на якутском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Захарова Л.В, Флегонтова У.М.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"Национальное книжное издательство "</w:t>
            </w:r>
            <w:r>
              <w:t xml:space="preserve">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</w:t>
            </w:r>
            <w:r>
              <w:br/>
              <w:t>(на якутском языке)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</w:t>
            </w:r>
            <w:r>
              <w:t xml:space="preserve">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Литературное чтение</w:t>
            </w:r>
            <w:r>
              <w:br/>
              <w:t>(на якутском языке)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"</w:t>
            </w:r>
            <w:r>
              <w:t xml:space="preserve">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Якутски</w:t>
            </w:r>
            <w:r>
              <w:t xml:space="preserve">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Кара-оол Л.С.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Кара-оол Л.С.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</w:t>
            </w:r>
            <w:r>
              <w:t>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2.2.1.1.2.8.3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Кара-оол Л.С.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бюджетное научное учреждение Министерства образования и науки Республики Тыва "Институт </w:t>
            </w:r>
            <w:r>
              <w:t>развития национальной школы"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Тувинский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2.2.2.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Основное общее образование </w:t>
            </w: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2.2.2.1.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Родной язык и родная литература (предметная область)</w:t>
            </w: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2.2.2.1.1.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Родной язык (учебный предмет)</w:t>
            </w: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2.2.2.1.1.1.1.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тил (Алтайский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Амырова Ж.И.,</w:t>
            </w:r>
            <w:r>
              <w:br/>
              <w:t>Сулукова Н.Г.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тил (Алтайский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Амырова Ж.И.,</w:t>
            </w:r>
            <w:r>
              <w:br/>
              <w:t>Ерленбаева Н.В.,</w:t>
            </w:r>
            <w:r>
              <w:br/>
              <w:t>Быева И.Ч.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тил (Алтайский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Тайборина Н.Б.,</w:t>
            </w:r>
            <w:r>
              <w:br/>
              <w:t>Пиянтинова К.К.,</w:t>
            </w:r>
            <w:r>
              <w:br/>
              <w:t>Ерленбаева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тил (Алтайский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Тыбыкова А.Т.,</w:t>
            </w:r>
            <w:r>
              <w:br/>
              <w:t>Шокшиланова А.С.,</w:t>
            </w:r>
            <w:r>
              <w:br/>
              <w:t>Сулукова Н.Г.,</w:t>
            </w:r>
            <w:r>
              <w:br/>
              <w:t>Тепуков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тил (Алтайский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Тыбыкова А.Т.,</w:t>
            </w:r>
            <w:r>
              <w:br/>
              <w:t>Шокшиланова А.С.,</w:t>
            </w:r>
            <w:r>
              <w:br/>
              <w:t>Сулукова Н.Г.,</w:t>
            </w:r>
            <w:r>
              <w:br/>
              <w:t>Тепуков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51" name="Рисунок 51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Габитова З.Г.,</w:t>
            </w:r>
            <w:r>
              <w:br/>
              <w:t>Усманова М.Г.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</w:t>
            </w:r>
            <w:r>
              <w:t xml:space="preserve">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50" name="Рисунок 50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теле </w:t>
            </w:r>
            <w:r>
              <w:t>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Габитова З.Г.,</w:t>
            </w:r>
            <w:r>
              <w:br/>
              <w:t>Усманова М.Г.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Башкортостан Башкирское издательство</w:t>
            </w:r>
            <w:r>
              <w:t xml:space="preserve">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49" name="Рисунок 49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Габитова З.Г.,</w:t>
            </w:r>
            <w:r>
              <w:br/>
              <w:t>Усманова М.Г.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</w:t>
            </w:r>
            <w:r>
              <w:t xml:space="preserve">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48" name="Рисунок 48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Габитова З.Г.,</w:t>
            </w:r>
            <w:r>
              <w:br/>
              <w:t>Усманова М.Г.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</w:t>
            </w:r>
            <w:r>
              <w:t xml:space="preserve">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2.2.2.1.1.2.5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47" name="Рисунок 47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Габитова З.Г.,</w:t>
            </w:r>
            <w:r>
              <w:br/>
              <w:t>Усманова М.Г.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</w:t>
            </w:r>
            <w:r>
              <w:t xml:space="preserve">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46" name="Рисунок 46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</w:t>
            </w:r>
            <w:r>
              <w:t>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Псянчин В.Ш.,</w:t>
            </w:r>
            <w:r>
              <w:br/>
              <w:t>Псянчин Ю.В.,</w:t>
            </w:r>
            <w:r>
              <w:br/>
              <w:t>Габитова З.М.,</w:t>
            </w:r>
            <w:r>
              <w:br/>
              <w:t>Аюпов Р.Р.,</w:t>
            </w:r>
            <w:r>
              <w:br/>
              <w:t>Мухаметова Р.М.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 xml:space="preserve">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45" name="Рисунок 45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Султанбаева Х.В.,</w:t>
            </w:r>
            <w:r>
              <w:br/>
              <w:t>Балапанова Л.С.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</w:t>
            </w:r>
            <w:r>
              <w:t xml:space="preserve">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44" name="Рисунок 44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Азнабаев А.М.,</w:t>
            </w:r>
            <w:r>
              <w:br/>
              <w:t>Тагирова С.А.,</w:t>
            </w:r>
            <w:r>
              <w:br/>
              <w:t>Газизуллина М.А.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</w:t>
            </w:r>
            <w:r>
              <w:t xml:space="preserve">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43" name="Рисунок 43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Самситова Л.Х.,</w:t>
            </w:r>
            <w:r>
              <w:br/>
              <w:t>Тагирова С.А.,</w:t>
            </w:r>
            <w:r>
              <w:br/>
              <w:t>Рахимова Э.Ф.,</w:t>
            </w:r>
            <w:r>
              <w:br/>
              <w:t>Исламова Т.М.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 xml:space="preserve">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097370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2.2.2.1.1.3.5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42" name="Рисунок 42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теле (Башкирский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Псянчин В.Ш.,</w:t>
            </w:r>
            <w:r>
              <w:br/>
              <w:t>Псянчин Ю.В.,</w:t>
            </w:r>
            <w:r>
              <w:br/>
              <w:t>Игликова А.И.,</w:t>
            </w:r>
            <w:r>
              <w:br/>
              <w:t>Утябаева Ф.Ю.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624"/>
        <w:gridCol w:w="2114"/>
        <w:gridCol w:w="2021"/>
        <w:gridCol w:w="612"/>
        <w:gridCol w:w="2350"/>
        <w:gridCol w:w="2356"/>
        <w:gridCol w:w="1583"/>
        <w:gridCol w:w="486"/>
        <w:gridCol w:w="443"/>
        <w:gridCol w:w="860"/>
        <w:gridCol w:w="421"/>
      </w:tblGrid>
      <w:tr w:rsidR="00000000">
        <w:trPr>
          <w:divId w:val="1919288735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41" name="Рисунок 41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теле </w:t>
            </w:r>
            <w:r>
              <w:rPr>
                <w:noProof/>
              </w:rPr>
              <w:drawing>
                <wp:inline distT="0" distB="0" distL="0" distR="0">
                  <wp:extent cx="314325" cy="180975"/>
                  <wp:effectExtent l="19050" t="0" r="9525" b="0"/>
                  <wp:docPr id="40" name="Рисунок 40" descr="https://vip.1zavuch.ru/system/content/image/183/1/276275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vip.1zavuch.ru/system/content/image/183/1/276275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38175" cy="180975"/>
                  <wp:effectExtent l="19050" t="0" r="9525" b="0"/>
                  <wp:docPr id="39" name="Рисунок 39" descr="https://vip.1zavuch.ru/system/content/image/183/1/27627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vip.1zavuch.ru/system/content/image/183/1/27627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(Башкирский язык и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Хажин В.И.,</w:t>
            </w:r>
            <w:r>
              <w:br/>
              <w:t>Вильданов А.Х.,</w:t>
            </w:r>
            <w:r>
              <w:br/>
              <w:t>Аккужина Ф.А.,</w:t>
            </w:r>
            <w:r>
              <w:br/>
              <w:t>Карабаев М.И.,</w:t>
            </w:r>
            <w:r>
              <w:br/>
              <w:t>Аминева З.Р.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Башкортостан Башкирское издательство "Ки</w:t>
            </w:r>
            <w:r>
              <w:t xml:space="preserve">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38" name="Рисунок 38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теле </w:t>
            </w:r>
            <w:r>
              <w:rPr>
                <w:noProof/>
              </w:rPr>
              <w:drawing>
                <wp:inline distT="0" distB="0" distL="0" distR="0">
                  <wp:extent cx="314325" cy="180975"/>
                  <wp:effectExtent l="19050" t="0" r="9525" b="0"/>
                  <wp:docPr id="37" name="Рисунок 37" descr="https://vip.1zavuch.ru/system/content/image/183/1/276275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vip.1zavuch.ru/system/content/image/183/1/276275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38175" cy="180975"/>
                  <wp:effectExtent l="19050" t="0" r="9525" b="0"/>
                  <wp:docPr id="36" name="Рисунок 36" descr="https://vip.1zavuch.ru/system/content/image/183/1/27627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vip.1zavuch.ru/system/content/image/183/1/27627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(Башкирский язык и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Хажин В.И.,</w:t>
            </w:r>
            <w:r>
              <w:br/>
              <w:t>Вильданов А.Х.,</w:t>
            </w:r>
            <w:r>
              <w:br/>
              <w:t>Карабаев М.И.,</w:t>
            </w:r>
            <w:r>
              <w:br/>
              <w:t>Аминева З.Р.,</w:t>
            </w:r>
            <w:r>
              <w:br/>
              <w:t>Аккужина Ф.А.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35" name="Рисунок 35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теле </w:t>
            </w:r>
            <w:r>
              <w:rPr>
                <w:noProof/>
              </w:rPr>
              <w:drawing>
                <wp:inline distT="0" distB="0" distL="0" distR="0">
                  <wp:extent cx="314325" cy="180975"/>
                  <wp:effectExtent l="19050" t="0" r="9525" b="0"/>
                  <wp:docPr id="34" name="Рисунок 34" descr="https://vip.1zavuch.ru/system/content/image/183/1/276275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vip.1zavuch.ru/system/content/image/183/1/276275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38175" cy="180975"/>
                  <wp:effectExtent l="19050" t="0" r="9525" b="0"/>
                  <wp:docPr id="33" name="Рисунок 33" descr="https://vip.1zavuch.ru/system/content/image/183/1/27627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vip.1zavuch.ru/system/content/image/183/1/27627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(Башкирский язык и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Хажин В.И.,</w:t>
            </w:r>
            <w:r>
              <w:br/>
              <w:t>Вильданов А.Х.,</w:t>
            </w:r>
            <w:r>
              <w:br/>
              <w:t>Аккужина Ф.А.,</w:t>
            </w:r>
            <w:r>
              <w:br/>
              <w:t>Карабаев М.И.,</w:t>
            </w:r>
            <w:r>
              <w:br/>
              <w:t>Аминева З.Р.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</w:t>
            </w:r>
            <w:r>
              <w:t xml:space="preserve">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32" name="Рисунок 32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теле </w:t>
            </w:r>
            <w:r>
              <w:rPr>
                <w:noProof/>
              </w:rPr>
              <w:drawing>
                <wp:inline distT="0" distB="0" distL="0" distR="0">
                  <wp:extent cx="314325" cy="180975"/>
                  <wp:effectExtent l="19050" t="0" r="9525" b="0"/>
                  <wp:docPr id="31" name="Рисунок 31" descr="https://vip.1zavuch.ru/system/content/image/183/1/276275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vip.1zavuch.ru/system/content/image/183/1/276275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38175" cy="180975"/>
                  <wp:effectExtent l="19050" t="0" r="9525" b="0"/>
                  <wp:docPr id="30" name="Рисунок 30" descr="https://vip.1zavuch.ru/system/content/image/183/1/27627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vip.1zavuch.ru/system/content/image/183/1/27627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(Башкирский язык и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Хажин В.И.,</w:t>
            </w:r>
            <w:r>
              <w:br/>
              <w:t>Вильданов А.Х.,</w:t>
            </w:r>
            <w:r>
              <w:br/>
              <w:t>Аккужина Ф.А.,</w:t>
            </w:r>
            <w:r>
              <w:br/>
              <w:t>Карабаев М.И.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</w:t>
            </w:r>
            <w:r>
              <w:t xml:space="preserve">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2.2.2.1.1.4.5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29" name="Рисунок 29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теле </w:t>
            </w:r>
            <w:r>
              <w:rPr>
                <w:noProof/>
              </w:rPr>
              <w:drawing>
                <wp:inline distT="0" distB="0" distL="0" distR="0">
                  <wp:extent cx="314325" cy="180975"/>
                  <wp:effectExtent l="19050" t="0" r="9525" b="0"/>
                  <wp:docPr id="28" name="Рисунок 28" descr="https://vip.1zavuch.ru/system/content/image/183/1/276275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vip.1zavuch.ru/system/content/image/183/1/276275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38175" cy="180975"/>
                  <wp:effectExtent l="19050" t="0" r="9525" b="0"/>
                  <wp:docPr id="27" name="Рисунок 27" descr="https://vip.1zavuch.ru/system/content/image/183/1/27627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vip.1zavuch.ru/system/content/image/183/1/27627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(Башкирский язык и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Хажин В.И.,</w:t>
            </w:r>
            <w:r>
              <w:br/>
              <w:t>Вильданов А.Х.,</w:t>
            </w:r>
            <w:r>
              <w:br/>
              <w:t>Аккужина Ф.А.,</w:t>
            </w:r>
            <w:r>
              <w:br/>
              <w:t>Карабаев М.И.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</w:t>
            </w:r>
            <w:r>
              <w:t xml:space="preserve">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Рытова М.Л.,</w:t>
            </w:r>
            <w:r>
              <w:br/>
              <w:t>Рытов А.Г.,</w:t>
            </w:r>
            <w:r>
              <w:br/>
              <w:t>Икономиди И.Я.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Рытова М.Л.,</w:t>
            </w:r>
            <w:r>
              <w:br/>
              <w:t>Рытов А.Г.,</w:t>
            </w:r>
            <w:r>
              <w:br/>
              <w:t>Икономиди И.Я.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Рытова М.Л.,</w:t>
            </w:r>
            <w:r>
              <w:br/>
              <w:t>Рытов А.Г.,</w:t>
            </w:r>
            <w:r>
              <w:br/>
              <w:t>Икономиди И.Я.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Рытова М.Л.,</w:t>
            </w:r>
            <w:r>
              <w:br/>
              <w:t>Рытов А.Г.,</w:t>
            </w:r>
            <w:r>
              <w:br/>
              <w:t>Мирошниченко Л.Н.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</w:t>
            </w:r>
            <w:r>
              <w:t>ИКАР"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2.2.2.1.1.5.5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Рытова М.Л.,</w:t>
            </w:r>
            <w:r>
              <w:br/>
              <w:t>Рытов А.Г.,</w:t>
            </w:r>
            <w:r>
              <w:br/>
              <w:t>Мирошниченко Л.Н.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Закрытое акционерное общество "</w:t>
            </w:r>
            <w:r>
              <w:t>ИКАР"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Хайдарова Р.З.,</w:t>
            </w:r>
            <w:r>
              <w:br/>
              <w:t>Ахметзянова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язык: учебник для образовательных </w:t>
            </w:r>
            <w:r>
              <w:t>организаций я с обучением на русском языке (для изучающих татарский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Хайдарова Р.З.,</w:t>
            </w:r>
            <w:r>
              <w:br/>
              <w:t>Назипова З.Р.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</w:t>
            </w:r>
            <w:r>
              <w:t xml:space="preserve">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Татармультфильм"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язык: учебник для образовательных </w:t>
            </w:r>
            <w:r>
              <w:t>организаций с обучением на русском языке (для изучающих татарский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2.2.2.1.1.6.5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Хайдарова Р.З.,</w:t>
            </w:r>
            <w:r>
              <w:br/>
              <w:t>Ибрагимова Г.И.,</w:t>
            </w:r>
            <w:r>
              <w:br/>
              <w:t>Малафеева Р.Л.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общеобразова-</w:t>
            </w:r>
            <w:r>
              <w:br/>
            </w:r>
            <w:r>
              <w:t>тельных организаций с обучением на татарском языке.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Харисова Ч.М.,</w:t>
            </w:r>
            <w:r>
              <w:br/>
              <w:t>Максимов Н.В.,</w:t>
            </w:r>
            <w:r>
              <w:br/>
              <w:t>Сайфутдинов Р.Р.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</w:t>
            </w:r>
            <w:r>
              <w:t xml:space="preserve">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общеобразова-</w:t>
            </w:r>
            <w:r>
              <w:br/>
              <w:t>тельных организаций с обучением на татарском языке.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Юсупов Ф.Ю.,</w:t>
            </w:r>
            <w:r>
              <w:br/>
              <w:t>Харисова Ч.М.,</w:t>
            </w:r>
            <w:r>
              <w:br/>
            </w:r>
            <w:r>
              <w:t>Сайфутдинов Р.Р.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общеобразова-</w:t>
            </w:r>
            <w:r>
              <w:br/>
              <w:t>тельных организаций с обучением на татарском языке.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Максимов Н.В.,</w:t>
            </w:r>
            <w:r>
              <w:br/>
              <w:t>Набиуллина Г.А.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</w:t>
            </w:r>
            <w:r>
              <w:t>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общеобразова-</w:t>
            </w:r>
            <w:r>
              <w:br/>
              <w:t>тельных организаций с обучением на татарском языке.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Закиев М.З.,</w:t>
            </w:r>
            <w:r>
              <w:br/>
              <w:t>Максимов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</w:t>
            </w:r>
            <w:r>
              <w:t xml:space="preserve">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2.2.2.1.1.7.5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общеобразова-</w:t>
            </w:r>
            <w:r>
              <w:br/>
              <w:t>тельных организаций с обучением на татарском языке.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Закиев М.З.,</w:t>
            </w:r>
            <w:r>
              <w:br/>
              <w:t>Ибрагимов С.М.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общеобразова-</w:t>
            </w:r>
            <w:r>
              <w:br/>
              <w:t>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Шамсутдинова Р.Р.,</w:t>
            </w:r>
            <w:r>
              <w:br/>
              <w:t>Хадиева Г.К.,</w:t>
            </w:r>
            <w:r>
              <w:br/>
              <w:t>Хадиева Г.В.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</w:t>
            </w:r>
            <w:r>
              <w:t>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(Татар теле): учебник для </w:t>
            </w:r>
            <w:r>
              <w:t>общеобразова-</w:t>
            </w:r>
            <w:r>
              <w:br/>
              <w:t>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Сагдиева Р.К.,</w:t>
            </w:r>
            <w:r>
              <w:br/>
              <w:t>Гарапшина Р.М.,</w:t>
            </w:r>
            <w:r>
              <w:br/>
              <w:t>Хайруллина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</w:t>
            </w:r>
            <w:r>
              <w:t>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общеобразова-</w:t>
            </w:r>
            <w:r>
              <w:br/>
            </w:r>
            <w:r>
              <w:t>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Сагдиева Р.К.,</w:t>
            </w:r>
            <w:r>
              <w:br/>
              <w:t>Харисова Г.Ф.,</w:t>
            </w:r>
            <w:r>
              <w:br/>
              <w:t>Сабирзянова Л.К.,</w:t>
            </w:r>
            <w:r>
              <w:br/>
              <w:t>Нуриева М.А.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</w:t>
            </w:r>
            <w:r>
              <w:t>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2.2.2.1.1.8.4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общеобразова-</w:t>
            </w:r>
            <w:r>
              <w:br/>
            </w:r>
            <w:r>
              <w:t>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Сагдиева Р.К.,</w:t>
            </w:r>
            <w:r>
              <w:br/>
              <w:t>Хайруллина Г.И.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</w:t>
            </w:r>
            <w:r>
              <w:t>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2.2.2.1.1.8.5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Татарский язык (Татар теле): учебник для общеобразова-</w:t>
            </w:r>
            <w:r>
              <w:br/>
              <w:t xml:space="preserve">тельных организаций основного общего образования с обучением на русском языке </w:t>
            </w:r>
            <w:r>
              <w:t>(для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Сагдиева Р.К.,</w:t>
            </w:r>
            <w:r>
              <w:br/>
              <w:t>Кадирова Э.Х.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Чебодаева Л.И.,</w:t>
            </w:r>
            <w:r>
              <w:br/>
              <w:t>Тюмерекова Т.Т.,</w:t>
            </w:r>
            <w:r>
              <w:br/>
              <w:t>Толмашова Н.А.,</w:t>
            </w:r>
            <w:r>
              <w:br/>
              <w:t>Карачакова Е.Г.,</w:t>
            </w:r>
            <w:r>
              <w:br/>
              <w:t>Сазанакова З.И.,</w:t>
            </w:r>
            <w:r>
              <w:br/>
              <w:t>Идимешева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бюджетное учреждение </w:t>
            </w:r>
            <w:r>
              <w:t>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Чебодаева Л.И.,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Толмашова Н.А.,</w:t>
            </w:r>
            <w:r>
              <w:br/>
              <w:t>Тюмерекова Т.Т.,</w:t>
            </w:r>
            <w:r>
              <w:br/>
              <w:t>Султрекова З.И.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</w:t>
            </w:r>
            <w:r>
              <w:t>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2.2.2.1.1.9.3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Чебодаева Л.И.,</w:t>
            </w:r>
            <w:r>
              <w:br/>
              <w:t>Кызласова И.Л.,</w:t>
            </w:r>
            <w:r>
              <w:br/>
              <w:t>Султрекова З.И.,</w:t>
            </w:r>
            <w:r>
              <w:br/>
            </w:r>
            <w:r>
              <w:t>Карачакова 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2.2.2.1.1.9.4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Чебодаева Л.И.,</w:t>
            </w:r>
            <w:r>
              <w:br/>
              <w:t>Медведева М.А.,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</w:t>
            </w:r>
            <w:r>
              <w:t>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2.2.2.1.1.9.5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Чебодаева Л.И.,</w:t>
            </w:r>
            <w:r>
              <w:br/>
              <w:t>Карачакова Е.Г.,</w:t>
            </w:r>
            <w:r>
              <w:br/>
              <w:t>Тюмерекова Т.Т.,</w:t>
            </w:r>
            <w:r>
              <w:br/>
              <w:t>Тахтаракова М.Л.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2.2.2.1.1.10.1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мотт (Чеченский язык)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Овхадов М.Р.,</w:t>
            </w:r>
            <w:r>
              <w:br/>
              <w:t>Махмаев Ж.М.,</w:t>
            </w:r>
            <w:r>
              <w:br/>
              <w:t>Абдулкадырова Р.А.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</w:t>
            </w:r>
            <w:r>
              <w:t>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2.2.2.1.1.10.2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мотт (Чеченский язык)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Овхадов М.Р.,</w:t>
            </w:r>
            <w:r>
              <w:br/>
            </w:r>
            <w:r>
              <w:t>Махмаев Ж.М.,</w:t>
            </w:r>
            <w:r>
              <w:br/>
              <w:t>Абдулкадырова Р.А.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2.2.2.1.1.10.3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мотт (Чеченский язык)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Овхадов М.Р.,</w:t>
            </w:r>
            <w:r>
              <w:br/>
              <w:t>Абдулкадырова Р.А.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</w:t>
            </w:r>
            <w:r>
              <w:t>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2.2.2.1.1.10.4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мотт (Чеченский язык)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Джамалханов З.Д.,</w:t>
            </w:r>
            <w:r>
              <w:br/>
              <w:t>Вагапова Т.Н.,</w:t>
            </w:r>
            <w:r>
              <w:br/>
              <w:t>Эсхаджиев Я.У.,</w:t>
            </w:r>
            <w:r>
              <w:br/>
              <w:t>Овхадов М.Р.,</w:t>
            </w:r>
            <w:r>
              <w:br/>
              <w:t>Абдулкадырова Р.А.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2.2.2.1.1.11.1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Саха тыла (Якутский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Алексеев И.Е.,</w:t>
            </w:r>
            <w:r>
              <w:br/>
              <w:t>Винокуров И.П.,</w:t>
            </w:r>
            <w:r>
              <w:br/>
              <w:t>Гурьев Г.И.,</w:t>
            </w:r>
            <w:r>
              <w:br/>
              <w:t>Попова М.М.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</w:t>
            </w:r>
            <w:r>
              <w:t xml:space="preserve">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2.2.2.1.1.11.2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Саха тыла (Якутский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Винокуров И.П.,</w:t>
            </w:r>
            <w:r>
              <w:br/>
              <w:t>Гурьев Г.И.,</w:t>
            </w:r>
            <w:r>
              <w:br/>
            </w:r>
            <w:r>
              <w:t>Попова М.М.,</w:t>
            </w:r>
            <w:r>
              <w:br/>
              <w:t>Торотоев Г.Г.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"Национальное книжное издательство "Бичик"</w:t>
            </w:r>
            <w:r>
              <w:t xml:space="preserve">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2.2.2.1.1.11.3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Саха тыла (Якутский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Филиппов Г.Г.,</w:t>
            </w:r>
            <w:r>
              <w:br/>
              <w:t>Гурьев Г.И.,</w:t>
            </w:r>
            <w:r>
              <w:br/>
              <w:t>Манчурина Л.Е.,</w:t>
            </w:r>
            <w:r>
              <w:br/>
              <w:t>Семёнова А.Д.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</w:t>
            </w:r>
            <w:r>
              <w:t xml:space="preserve">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2.2.2.1.1.11.4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Саха тыла (Якутский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Винокуров И.П.,</w:t>
            </w:r>
            <w:r>
              <w:br/>
              <w:t>Филиппов Г.Г.,</w:t>
            </w:r>
            <w:r>
              <w:br/>
              <w:t>Гурьев Г.И.,</w:t>
            </w:r>
            <w:r>
              <w:br/>
              <w:t>Ефремова Н.А.,</w:t>
            </w:r>
            <w:r>
              <w:br/>
              <w:t>Исакова М.А.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"</w:t>
            </w:r>
            <w:r>
              <w:t xml:space="preserve">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Якутски</w:t>
            </w:r>
            <w:r>
              <w:t xml:space="preserve">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2.2.2.1.1.11.5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Саха тыла (Якутский язык)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Винокуров И.П.,</w:t>
            </w:r>
            <w:r>
              <w:br/>
              <w:t>Филиппов Г.Г.,</w:t>
            </w:r>
            <w:r>
              <w:br/>
              <w:t>Гурьев Г.И.,</w:t>
            </w:r>
            <w:r>
              <w:br/>
              <w:t>Прокопьева А.К.,</w:t>
            </w:r>
            <w:r>
              <w:br/>
              <w:t>Попова А.М.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</w:t>
            </w:r>
            <w:r>
              <w:t xml:space="preserve">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2.2.2.1.1.12.1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О.М.,</w:t>
            </w:r>
            <w:r>
              <w:br/>
              <w:t>Загоровская О.В.,</w:t>
            </w:r>
            <w:r>
              <w:br/>
              <w:t>Богданов С.И.,</w:t>
            </w:r>
            <w:r>
              <w:br/>
              <w:t>Вербицкая Л.А.,</w:t>
            </w:r>
            <w:r>
              <w:br/>
              <w:t>Гостева Ю.Н.,</w:t>
            </w:r>
            <w:r>
              <w:br/>
              <w:t>Добротина И.Н.,</w:t>
            </w:r>
            <w:r>
              <w:br/>
              <w:t>Нарушевич А.Г.,</w:t>
            </w:r>
            <w:r>
              <w:br/>
              <w:t>Казакова Е.И.,</w:t>
            </w:r>
            <w:r>
              <w:br/>
              <w:t>Васильевых И.П.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2.2.2.1.1.12.2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О.М.,</w:t>
            </w:r>
            <w:r>
              <w:br/>
              <w:t>Загоровская О.В.,</w:t>
            </w:r>
            <w:r>
              <w:br/>
              <w:t>Богданов С.М.,</w:t>
            </w:r>
            <w:r>
              <w:br/>
              <w:t>Вербицкая Д.А.,</w:t>
            </w:r>
            <w:r>
              <w:br/>
              <w:t>Гостева Ю.Н.,</w:t>
            </w:r>
            <w:r>
              <w:br/>
              <w:t>Добротива И.Н.,</w:t>
            </w:r>
            <w:r>
              <w:br/>
            </w:r>
            <w:r>
              <w:t>Нарушевич А.Г.,</w:t>
            </w:r>
            <w:r>
              <w:br/>
              <w:t>Казакова Е.И.,</w:t>
            </w:r>
            <w:r>
              <w:br/>
              <w:t>Васильевых И.П.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2.2.2.1.1.12.3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О.М.,</w:t>
            </w:r>
            <w:r>
              <w:br/>
              <w:t>Загоровская О.В.,</w:t>
            </w:r>
            <w:r>
              <w:br/>
              <w:t>Богданов С.И.,</w:t>
            </w:r>
            <w:r>
              <w:br/>
              <w:t>Вербицкая Л.А.,</w:t>
            </w:r>
            <w:r>
              <w:br/>
              <w:t>Гостева Ю.Н.,</w:t>
            </w:r>
            <w:r>
              <w:br/>
              <w:t>Добротина И.Н.,</w:t>
            </w:r>
            <w:r>
              <w:br/>
              <w:t>Нарушевич А.Г.,</w:t>
            </w:r>
            <w:r>
              <w:br/>
              <w:t>Казакова Е.И.,</w:t>
            </w:r>
            <w:r>
              <w:br/>
              <w:t>Васильевых И.П.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2.2.2.1.1.12.4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О.М.,</w:t>
            </w:r>
            <w:r>
              <w:br/>
              <w:t>Загоровская О.В.,</w:t>
            </w:r>
            <w:r>
              <w:br/>
              <w:t>Богданов С.И.,</w:t>
            </w:r>
            <w:r>
              <w:br/>
              <w:t>Вербицкая Л.А.,</w:t>
            </w:r>
            <w:r>
              <w:br/>
              <w:t>Гостева Ю.Н.,</w:t>
            </w:r>
            <w:r>
              <w:br/>
              <w:t>Добротина И.Н.,</w:t>
            </w:r>
            <w:r>
              <w:br/>
              <w:t>Нарушевич А.Г.,</w:t>
            </w:r>
            <w:r>
              <w:br/>
              <w:t>Казакова Е.И.,</w:t>
            </w:r>
            <w:r>
              <w:br/>
              <w:t>Васильевых И.П.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2.2.2.1.1.12.5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Александрова О.М.,</w:t>
            </w:r>
            <w:r>
              <w:br/>
              <w:t>Загоровская О.В.,</w:t>
            </w:r>
            <w:r>
              <w:br/>
              <w:t>Богданов С.И.,</w:t>
            </w:r>
            <w:r>
              <w:br/>
            </w:r>
            <w:r>
              <w:t>Вербицкая Л.А.,</w:t>
            </w:r>
            <w:r>
              <w:br/>
              <w:t>Гостева Ю.Н.,</w:t>
            </w:r>
            <w:r>
              <w:br/>
              <w:t>Добротина И.Н.,</w:t>
            </w:r>
            <w:r>
              <w:br/>
              <w:t>Нарушевич А.Г.,</w:t>
            </w:r>
            <w:r>
              <w:br/>
              <w:t>Казакова Е.И.,</w:t>
            </w:r>
            <w:r>
              <w:br/>
              <w:t>Васильевых И.П.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Родная литература (учебный предмет)</w:t>
            </w: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литература (Алтайская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Демчинова М.А.,</w:t>
            </w:r>
            <w:r>
              <w:br/>
              <w:t>Коклоева Э.М.,</w:t>
            </w:r>
            <w:r>
              <w:br/>
              <w:t>Табылгинова Н.К.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литература (Алтайская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Чочкина М.П.,</w:t>
            </w:r>
            <w:r>
              <w:br/>
              <w:t>Чандыева Е.Д.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2.2.2.1.2.1.3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литература (Алтайская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Содоноков Н.А.,</w:t>
            </w:r>
            <w:r>
              <w:br/>
              <w:t>Шутина Т.К.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2.2.2.1.2.1.4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литература (Алтайская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Киндикова Н.М.,</w:t>
            </w:r>
            <w:r>
              <w:br/>
              <w:t>Текенова У.Н.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2.2.2.1.2.1.5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Алтай литература (Алтайская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Садалова Т.М.,</w:t>
            </w:r>
            <w:r>
              <w:br/>
              <w:t>Садалова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Алтайский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26" name="Рисунок 26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9600" cy="180975"/>
                  <wp:effectExtent l="19050" t="0" r="0" b="0"/>
                  <wp:docPr id="25" name="Рисунок 25" descr="https://vip.1zavuch.ru/system/content/image/183/1/276276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vip.1zavuch.ru/system/content/image/183/1/276276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Идельбаев М.Х.,</w:t>
            </w:r>
            <w:r>
              <w:br/>
              <w:t>Юлнухаметов М.Б.,</w:t>
            </w:r>
            <w:r>
              <w:br/>
              <w:t>Сулейманов А.М.,</w:t>
            </w:r>
            <w:r>
              <w:br/>
              <w:t>Казыева З.И.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</w:t>
            </w:r>
            <w:r>
              <w:t xml:space="preserve">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года № 2</w:t>
            </w:r>
            <w:r>
              <w:t xml:space="preserve">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24" name="Рисунок 24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9600" cy="180975"/>
                  <wp:effectExtent l="19050" t="0" r="0" b="0"/>
                  <wp:docPr id="23" name="Рисунок 23" descr="https://vip.1zavuch.ru/system/content/image/183/1/276276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vip.1zavuch.ru/system/content/image/183/1/276276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Юлнухаметов М.Б.,</w:t>
            </w:r>
            <w:r>
              <w:br/>
              <w:t>Идельбаев М.Х.,</w:t>
            </w:r>
            <w:r>
              <w:br/>
              <w:t>Сулейманов А.М.,</w:t>
            </w:r>
            <w:r>
              <w:br/>
              <w:t>Казыева З.И.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</w:t>
            </w:r>
            <w:r>
              <w:t xml:space="preserve">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2.2.2.1.2.2.3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22" name="Рисунок 22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9600" cy="180975"/>
                  <wp:effectExtent l="19050" t="0" r="0" b="0"/>
                  <wp:docPr id="21" name="Рисунок 21" descr="https://vip.1zavuch.ru/system/content/image/183/1/276276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vip.1zavuch.ru/system/content/image/183/1/276276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Юлнухаметов М.Б.,</w:t>
            </w:r>
            <w:r>
              <w:br/>
              <w:t>Идельбаев М.Х.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 xml:space="preserve">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2.2.2.1.2.2.4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20" name="Рисунок 20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9600" cy="180975"/>
                  <wp:effectExtent l="19050" t="0" r="0" b="0"/>
                  <wp:docPr id="19" name="Рисунок 19" descr="https://vip.1zavuch.ru/system/content/image/183/1/276276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vip.1zavuch.ru/system/content/image/183/1/276276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Юлнухаметов М.Б.,</w:t>
            </w:r>
            <w:r>
              <w:br/>
              <w:t>Идельбаев М.Х.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 xml:space="preserve">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2.2.2.1.2.2.5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81025" cy="142875"/>
                  <wp:effectExtent l="19050" t="0" r="9525" b="0"/>
                  <wp:docPr id="18" name="Рисунок 18" descr="https://vip.1zavuch.ru/system/content/image/183/1/27627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vip.1zavuch.ru/system/content/image/183/1/27627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9600" cy="180975"/>
                  <wp:effectExtent l="19050" t="0" r="0" b="0"/>
                  <wp:docPr id="17" name="Рисунок 17" descr="https://vip.1zavuch.ru/system/content/image/183/1/276276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vip.1zavuch.ru/system/content/image/183/1/276276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Кунафин Г.С.,</w:t>
            </w:r>
            <w:r>
              <w:br/>
              <w:t>Идельбаев М.Х.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Башкирский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 (Эдэбият): учебник для общеобразова-</w:t>
            </w:r>
            <w:r>
              <w:br/>
              <w:t>тельных организаций с обучением на татарском языке.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Ганиева Ф.А.,</w:t>
            </w:r>
            <w:r>
              <w:br/>
              <w:t>Сабирова Л.Г.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>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 (Эдэбият): учебник для общеобразова-</w:t>
            </w:r>
            <w:r>
              <w:br/>
              <w:t>тельных организаций с обучением на татарском языке.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Ганиева Ф.А.,</w:t>
            </w:r>
            <w:r>
              <w:br/>
              <w:t>Гарифуллина М.Д.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2.2.2.1.2.3.3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 (Эдэбият): учебник для общеобразова-</w:t>
            </w:r>
            <w:r>
              <w:br/>
            </w:r>
            <w:r>
              <w:t>тельных организаций с обучением на татарском языке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Абдуллина Д.М.,</w:t>
            </w:r>
            <w:r>
              <w:br/>
              <w:t>Хисматова Л.К.,</w:t>
            </w:r>
            <w:r>
              <w:br/>
              <w:t>Завгарова Ф.Х.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</w:t>
            </w:r>
            <w:r>
              <w:t>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2.2.2.1.2.3.4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 (Эдэбият): учебник для общеобразова-</w:t>
            </w:r>
            <w:r>
              <w:br/>
              <w:t>тельных организаций с обучением на татарском языке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Ганиева Ф.А.,</w:t>
            </w:r>
            <w:r>
              <w:br/>
              <w:t>Рамазанова Ч.Р.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</w:t>
            </w:r>
            <w:r>
              <w:t xml:space="preserve">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2.2.2.1.2.3.5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 (Эдэбият): учебник для общеобразова-</w:t>
            </w:r>
            <w:r>
              <w:br/>
              <w:t>тельных организаций с обучением на татарском языке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Закирзянов А.М.,</w:t>
            </w:r>
            <w:r>
              <w:br/>
              <w:t>Фахрутдинова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>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76275" cy="180975"/>
                  <wp:effectExtent l="19050" t="0" r="9525" b="0"/>
                  <wp:docPr id="16" name="Рисунок 16" descr="https://vip.1zavuch.ru/system/content/image/183/1/27627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vip.1zavuch.ru/system/content/image/183/1/27627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</w:t>
            </w:r>
            <w:r>
              <w:t>тература)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Закирзянов А.М.,</w:t>
            </w:r>
            <w:r>
              <w:br/>
              <w:t>Габдулхакова Г.Р.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>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76275" cy="180975"/>
                  <wp:effectExtent l="19050" t="0" r="9525" b="0"/>
                  <wp:docPr id="15" name="Рисунок 15" descr="https://vip.1zavuch.ru/system/content/image/183/1/27627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vip.1zavuch.ru/system/content/image/183/1/27627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Галимуллин Ф.Г.,</w:t>
            </w:r>
            <w:r>
              <w:br/>
              <w:t>Хисм</w:t>
            </w:r>
            <w:r>
              <w:t>атова Л.К.,</w:t>
            </w:r>
            <w:r>
              <w:br/>
              <w:t>Гизатуллина Л.М.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го</w:t>
            </w:r>
            <w:r>
              <w:t xml:space="preserve">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76275" cy="180975"/>
                  <wp:effectExtent l="19050" t="0" r="9525" b="0"/>
                  <wp:docPr id="14" name="Рисунок 14" descr="https://vip.1zavuch.ru/system/content/image/183/1/27627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vip.1zavuch.ru/system/content/image/183/1/27627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Назипова Э.Н.,</w:t>
            </w:r>
            <w:r>
              <w:br/>
              <w:t>Исхакова Л.Ш.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2.2.2.1.2.4.4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76275" cy="180975"/>
                  <wp:effectExtent l="19050" t="0" r="9525" b="0"/>
                  <wp:docPr id="13" name="Рисунок 13" descr="https://vip.1zavuch.ru/system/content/image/183/1/27627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vip.1zavuch.ru/system/content/image/183/1/27627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Хабибуллина З.Н.,</w:t>
            </w:r>
            <w:r>
              <w:br/>
              <w:t>Фардиева Х.Г.,</w:t>
            </w:r>
            <w:r>
              <w:br/>
              <w:t>Хисматова Л.К.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2.2.2.1.2.4.5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76275" cy="180975"/>
                  <wp:effectExtent l="19050" t="0" r="9525" b="0"/>
                  <wp:docPr id="12" name="Рисунок 12" descr="https://vip.1zavuch.ru/system/content/image/183/1/27627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vip.1zavuch.ru/system/content/image/183/1/27627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</w:t>
            </w:r>
            <w:r>
              <w:t>тература)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Фардиева Х.Г.,</w:t>
            </w:r>
            <w:r>
              <w:br/>
              <w:t>Хабибуллина З.Н.,</w:t>
            </w:r>
            <w:r>
              <w:br/>
              <w:t>Хисматова Л.К.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1.2.2.1.2.5.1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 (Эдэбият): учебник для общеобразова-</w:t>
            </w:r>
            <w:r>
              <w:br/>
            </w:r>
            <w:r>
              <w:t>тельных организаций с обучением на татарском языке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Мотигуллина А.Р.,</w:t>
            </w:r>
            <w:r>
              <w:br/>
              <w:t>Ханнанов Р.Г.,</w:t>
            </w:r>
            <w:r>
              <w:br/>
              <w:t>Хисматова Л.К.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</w:t>
            </w:r>
            <w:r>
              <w:t>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 (Эдэбият): учебник для общеобразова-</w:t>
            </w:r>
            <w:r>
              <w:br/>
              <w:t>тельных организаций с обучением на татарском языке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Мотигуллина А.Р.,</w:t>
            </w:r>
            <w:r>
              <w:br/>
              <w:t>Ханнанов Р.Г.,</w:t>
            </w:r>
            <w:r>
              <w:br/>
              <w:t>Гизатуллина Э.Х.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2.2.2.1.2.5.3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 (Эдэбият): учебник для общеобразова-</w:t>
            </w:r>
            <w:r>
              <w:br/>
              <w:t>тельных организаций с обучением на татарском языке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Мотигуллина А.Р.,</w:t>
            </w:r>
            <w:r>
              <w:br/>
              <w:t>Ханнанов Р.Г.,</w:t>
            </w:r>
            <w:r>
              <w:br/>
              <w:t>Мулласалихова Г.Г.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</w:t>
            </w:r>
            <w:r>
              <w:t>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2.2.2.1.2.5.4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 (Эдэбият): учебник для общеобразова-</w:t>
            </w:r>
            <w:r>
              <w:br/>
            </w:r>
            <w:r>
              <w:t>тельных организаций с обучением на татарском языке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Мотигуллина А.Р.,</w:t>
            </w:r>
            <w:r>
              <w:br/>
              <w:t>Ханнанов Р.Г.,</w:t>
            </w:r>
            <w:r>
              <w:br/>
              <w:t>Валиуллина Р.Х.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</w:t>
            </w:r>
            <w:r>
              <w:t>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2.2.2.1.2.5.5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 (Эдэбият): учебник для общеобразова-</w:t>
            </w:r>
            <w:r>
              <w:br/>
              <w:t>тельных организаций с обучением на татарском языке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Мотигуллина А.Р.,</w:t>
            </w:r>
            <w:r>
              <w:br/>
              <w:t>Ханнанов Р.Г.,</w:t>
            </w:r>
            <w:r>
              <w:br/>
            </w:r>
            <w:r>
              <w:t>Хуснуллина Х.Х.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928873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литература: учебник для общеобразова-</w:t>
            </w:r>
            <w:r>
              <w:br/>
              <w:t>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</w:t>
            </w:r>
            <w:r>
              <w:t>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519D0">
      <w:pPr>
        <w:ind w:right="3"/>
        <w:divId w:val="75274689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07"/>
        <w:gridCol w:w="1862"/>
        <w:gridCol w:w="1873"/>
        <w:gridCol w:w="670"/>
        <w:gridCol w:w="2160"/>
        <w:gridCol w:w="2171"/>
        <w:gridCol w:w="1413"/>
        <w:gridCol w:w="1651"/>
        <w:gridCol w:w="377"/>
        <w:gridCol w:w="820"/>
        <w:gridCol w:w="366"/>
      </w:tblGrid>
      <w:tr w:rsidR="00000000">
        <w:trPr>
          <w:divId w:val="752746895"/>
        </w:trPr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литература: учебник для общеобразова-</w:t>
            </w:r>
            <w:r>
              <w:br/>
            </w:r>
            <w:r>
              <w:t>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</w:t>
            </w:r>
            <w:r>
              <w:t>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2.2.2.1.2.6.3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литература: учебник для общеобразова-</w:t>
            </w:r>
            <w:r>
              <w:br/>
              <w:t xml:space="preserve">тельных организаций с обучением на русском языке (для изучающих татарский </w:t>
            </w:r>
            <w:r>
              <w:t>язык как родной)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</w:t>
            </w:r>
            <w:r>
              <w:t xml:space="preserve">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2.2.2.1.2.6.4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литература: учебник для общеобразова-</w:t>
            </w:r>
            <w:r>
              <w:br/>
              <w:t>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Хасанова Ф.Ф.,</w:t>
            </w:r>
            <w:r>
              <w:br/>
              <w:t>Сафиуллина Г.М.,</w:t>
            </w:r>
            <w:r>
              <w:br/>
            </w:r>
            <w:r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2.2.2.1.2.6.5</w:t>
            </w:r>
            <w: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Татарская литература: учебник для общеобразова-</w:t>
            </w:r>
            <w:r>
              <w:br/>
              <w:t>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</w:t>
            </w:r>
            <w:r>
              <w:t>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Топоев Р.П.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</w:t>
            </w:r>
            <w:r>
              <w:t>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Боргоякова М.П.,</w:t>
            </w:r>
            <w:r>
              <w:br/>
              <w:t>Майнагашева Н.С.,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Толмашова Н.А.,</w:t>
            </w:r>
            <w:r>
              <w:br/>
              <w:t>Топоев Р.П.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2.2.2.1.2.7.3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Боргоякова М.П.,</w:t>
            </w:r>
            <w:r>
              <w:br/>
              <w:t>Майнагашева Н.С.,</w:t>
            </w:r>
            <w:r>
              <w:br/>
              <w:t>Тиникова В.С.,</w:t>
            </w:r>
            <w:r>
              <w:br/>
              <w:t>Боргоякова Д.М.,</w:t>
            </w:r>
            <w:r>
              <w:br/>
              <w:t>Мамышева Н.А.,</w:t>
            </w:r>
            <w:r>
              <w:br/>
              <w:t>Толмашова Н.А.,</w:t>
            </w:r>
            <w:r>
              <w:br/>
              <w:t>Топоев Р.П.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</w:t>
            </w:r>
            <w:r>
              <w:t>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2.2.2.1.2.7.4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 литературазы (Хакасская литература) </w:t>
            </w:r>
            <w:r>
              <w:t>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</w:t>
            </w:r>
            <w:r>
              <w:t>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2.2.2.1.2.7.5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Боргоякова М.П.,</w:t>
            </w:r>
            <w:r>
              <w:br/>
              <w:t>Майнагашева Н.С.,</w:t>
            </w:r>
            <w:r>
              <w:br/>
              <w:t>Топоев Р.П.,</w:t>
            </w:r>
            <w:r>
              <w:br/>
              <w:t>Мамышева Н.А.,</w:t>
            </w:r>
            <w:r>
              <w:br/>
              <w:t>Боргоякова Д.М.,</w:t>
            </w:r>
            <w:r>
              <w:br/>
            </w:r>
            <w:r>
              <w:t>Тиникова В.С.,</w:t>
            </w:r>
            <w:r>
              <w:br/>
              <w:t>Толмашова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</w:t>
            </w:r>
            <w:r>
              <w:t xml:space="preserve">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Эдилов С.Э.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</w:r>
            <w:r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2.2.2.1.2.8.2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Эдилов С.Э.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</w:r>
            <w:r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2.2.2.1.2.8.3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Нохчийн литература (Чеченская литература) </w:t>
            </w:r>
            <w:r>
              <w:t>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Эдилов С.Э.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2.2.2.1.2.8.4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Ахмадов М.М.,</w:t>
            </w:r>
            <w:r>
              <w:br/>
              <w:t>Алиева З.Л-А.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</w:r>
            <w:r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2.2.2.1.2.8.5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Арсанукаев А.М.,</w:t>
            </w:r>
            <w:r>
              <w:br/>
              <w:t>Арсанукаев А.Б-А.,</w:t>
            </w:r>
            <w:r>
              <w:br/>
              <w:t>Эдилов С.Э.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2.2.2.1.2.9.1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638175" cy="180975"/>
                  <wp:effectExtent l="19050" t="0" r="9525" b="0"/>
                  <wp:docPr id="11" name="Рисунок 11" descr="https://vip.1zavuch.ru/system/content/image/183/1/27627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vip.1zavuch.ru/system/content/image/183/1/27627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литература (Р</w:t>
            </w:r>
            <w:r>
              <w:t>одная литература)</w:t>
            </w:r>
            <w:r>
              <w:br/>
              <w:t>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Поликарпова Е.М.,</w:t>
            </w:r>
            <w:r>
              <w:br/>
              <w:t>Флегонтова У.М.,</w:t>
            </w:r>
            <w:r>
              <w:br/>
              <w:t>Филиппова Н.И.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</w:t>
            </w:r>
            <w:r>
              <w:t xml:space="preserve">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2.2.2.1.2.9.2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638175" cy="180975"/>
                  <wp:effectExtent l="19050" t="0" r="9525" b="0"/>
                  <wp:docPr id="10" name="Рисунок 10" descr="https://vip.1zavuch.ru/system/content/image/183/1/27627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ip.1zavuch.ru/system/content/image/183/1/27627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литература (Родная литература)</w:t>
            </w:r>
            <w:r>
              <w:br/>
              <w:t>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Поликарпова Е.</w:t>
            </w:r>
            <w:r>
              <w:t>М.,</w:t>
            </w:r>
            <w:r>
              <w:br/>
              <w:t>Молукова Л.Ф.,</w:t>
            </w:r>
            <w:r>
              <w:br/>
              <w:t>Олесова С.Г.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"Национальное книжное издательство "</w:t>
            </w:r>
            <w:r>
              <w:t xml:space="preserve">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2.2.2.1.2.9.3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638175" cy="180975"/>
                  <wp:effectExtent l="19050" t="0" r="9525" b="0"/>
                  <wp:docPr id="9" name="Рисунок 9" descr="https://vip.1zavuch.ru/system/content/image/183/1/27627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ip.1zavuch.ru/system/content/image/183/1/27627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литература (Родная литература)</w:t>
            </w:r>
            <w:r>
              <w:br/>
              <w:t>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Флегонтова У.М.,</w:t>
            </w:r>
            <w:r>
              <w:br/>
              <w:t>Олесова С.Г.,</w:t>
            </w:r>
            <w:r>
              <w:br/>
              <w:t>Колодезников С.К.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</w:t>
            </w:r>
            <w:r>
              <w:t xml:space="preserve">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2.2.2.1.2.9.4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638175" cy="180975"/>
                  <wp:effectExtent l="19050" t="0" r="9525" b="0"/>
                  <wp:docPr id="8" name="Рисунок 8" descr="https://vip.1zavuch.ru/system/content/image/183/1/27627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vip.1zavuch.ru/system/content/image/183/1/27627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литература (Родная литература)</w:t>
            </w:r>
            <w:r>
              <w:br/>
              <w:t>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Гоголева М.Т.,</w:t>
            </w:r>
            <w:r>
              <w:br/>
              <w:t>Захарова Г.А.,</w:t>
            </w:r>
            <w:r>
              <w:br/>
              <w:t>Осипова М.В.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</w:t>
            </w:r>
            <w:r>
              <w:t xml:space="preserve">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</w:t>
            </w:r>
            <w:r>
              <w:t xml:space="preserve">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2.2.2.1.2.9.5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638175" cy="180975"/>
                  <wp:effectExtent l="19050" t="0" r="9525" b="0"/>
                  <wp:docPr id="7" name="Рисунок 7" descr="https://vip.1zavuch.ru/system/content/image/183/1/27627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ip.1zavuch.ru/system/content/image/183/1/27627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литература (Родная литература)</w:t>
            </w:r>
            <w:r>
              <w:br/>
              <w:t>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Поликарпова Е.М.,</w:t>
            </w:r>
            <w:r>
              <w:br/>
              <w:t>Никитина Н.Г.,</w:t>
            </w:r>
            <w:r>
              <w:br/>
              <w:t>Филиппова Н.И.,</w:t>
            </w:r>
            <w:r>
              <w:br/>
              <w:t>Шишигина В.Р.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</w:t>
            </w:r>
            <w:r>
              <w:t xml:space="preserve">одова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Якутский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2.2.3.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Среднее общее образование </w:t>
            </w: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2.2.3.1.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Родной язык и родная литература (предметная область)</w:t>
            </w: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2.2.3.1.1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Родной язык (учебный предмет)</w:t>
            </w: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2.2.3.1.1.1.1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теле (Татарский язык) (для </w:t>
            </w:r>
            <w:r>
              <w:t>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Галиуллина Г.Р.,</w:t>
            </w:r>
            <w:r>
              <w:br/>
              <w:t>Шакурова М.М.,</w:t>
            </w:r>
            <w:r>
              <w:br/>
              <w:t>Мусаяпова Н.Х.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Государственное унитарное предприятие </w:t>
            </w:r>
            <w:r>
              <w:t>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2.2.3.1.1.1.2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Харисова Ч.М.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2.2.3.1.1.2.1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Закиев М.З.,</w:t>
            </w:r>
            <w:r>
              <w:br/>
              <w:t>Максимов Н.В.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</w:t>
            </w:r>
            <w:r>
              <w:t>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2.2.3.1.1.3.1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теле (Татарский язык) (для </w:t>
            </w:r>
            <w:r>
              <w:t>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Нигматуллина Р.Р.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</w:t>
            </w:r>
            <w:r>
              <w:t>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2.2.3.1.1.3.2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Нигматуллина Р.Р.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2.2.3.1.1.4.1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Сагдиева Р.К.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</w:t>
            </w:r>
            <w:r>
              <w:t>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2.2.3.1.1.4.2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Сагдиева Р.К.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2.2.3.1.1.5.1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теле (Татарский язык) (для </w:t>
            </w:r>
            <w:r>
              <w:t>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Фатхуллова К.С.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</w:t>
            </w:r>
            <w:r>
              <w:t>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2.2.3.1.1.5.2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Фатхуллова К.С.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</w:t>
            </w:r>
            <w:r>
              <w:t xml:space="preserve">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2.2.3.1.1.6.1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Чебодаева Л.И.,</w:t>
            </w:r>
            <w:r>
              <w:br/>
              <w:t>Кызласова И.Л.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</w:t>
            </w:r>
            <w:r>
              <w:t>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2.2.3.1.1.6.2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Чебодаева Л.И.,</w:t>
            </w:r>
            <w:r>
              <w:br/>
              <w:t>Кызласова И.Л.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</w:t>
            </w:r>
            <w:r>
              <w:t>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2.2.3.1.1.7.1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Чебодаева Л.И.,</w:t>
            </w:r>
            <w:r>
              <w:br/>
              <w:t>Кызласова И.Л.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2.2.3.1.1.7.2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Чебодаева Л.И.,</w:t>
            </w:r>
            <w:r>
              <w:br/>
              <w:t>Кызласова И.Л.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2.2.3.1.1.8.1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мотт (Чеченский язык) (на чеченском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Джамалханов З.Д.,</w:t>
            </w:r>
            <w:r>
              <w:br/>
              <w:t>Чинхоева Т.Н.,</w:t>
            </w:r>
            <w:r>
              <w:br/>
              <w:t>Овхадов М.Р.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10-11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От 20 мая 2020 г</w:t>
            </w:r>
            <w:r>
              <w:t xml:space="preserve">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2.2.3.1.2 </w:t>
            </w:r>
          </w:p>
        </w:tc>
        <w:tc>
          <w:tcPr>
            <w:tcW w:w="19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Родная литература (учебный предмет)</w:t>
            </w: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2.2.3.1.2.1.1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76275" cy="180975"/>
                  <wp:effectExtent l="19050" t="0" r="9525" b="0"/>
                  <wp:docPr id="6" name="Рисунок 6" descr="https://vip.1zavuch.ru/system/content/image/183/1/27627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ip.1zavuch.ru/system/content/image/183/1/27627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Галимуллин Ф.Г.,</w:t>
            </w:r>
            <w:r>
              <w:br/>
              <w:t>Минг</w:t>
            </w:r>
            <w:r>
              <w:t>азова Л.И.,</w:t>
            </w:r>
            <w:r>
              <w:br/>
              <w:t>Хисматова Л.К.,</w:t>
            </w:r>
            <w:r>
              <w:br/>
              <w:t>Гизатуллина Л.М.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2.2.3.1.2.1.2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76275" cy="180975"/>
                  <wp:effectExtent l="19050" t="0" r="9525" b="0"/>
                  <wp:docPr id="5" name="Рисунок 5" descr="https://vip.1zavuch.ru/system/content/image/183/1/27627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ip.1zavuch.ru/system/content/image/183/1/27627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Галимуллин Ф.Г.,</w:t>
            </w:r>
            <w:r>
              <w:br/>
              <w:t>Мингазова Л.</w:t>
            </w:r>
            <w:r>
              <w:t>И.,</w:t>
            </w:r>
            <w:r>
              <w:br/>
              <w:t>Хисматова Л.К.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2.2.3.1.2.2.1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76275" cy="180975"/>
                  <wp:effectExtent l="19050" t="0" r="9525" b="0"/>
                  <wp:docPr id="4" name="Рисунок 4" descr="https://vip.1zavuch.ru/system/content/image/183/1/27627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ip.1zavuch.ru/system/content/image/183/1/27627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Ганиева Ф.А.,</w:t>
            </w:r>
            <w:r>
              <w:br/>
              <w:t>Абдуллина Д.М.,</w:t>
            </w:r>
            <w:r>
              <w:br/>
              <w:t>Рамазанова Ч.Р.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2.2.3.1.2.2.2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76275" cy="180975"/>
                  <wp:effectExtent l="19050" t="0" r="9525" b="0"/>
                  <wp:docPr id="3" name="Рисунок 3" descr="https://vip.1zavuch.ru/system/content/image/183/1/27627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ip.1zavuch.ru/system/content/image/183/1/27627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Ганиева Ф.А.,</w:t>
            </w:r>
            <w:r>
              <w:br/>
              <w:t>Рамазанова Ч.Р.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</w:t>
            </w:r>
            <w:r>
              <w:t>Татарское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2.2.3.1.2.3.1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76275" cy="180975"/>
                  <wp:effectExtent l="19050" t="0" r="9525" b="0"/>
                  <wp:docPr id="2" name="Рисунок 2" descr="https://vip.1zavuch.ru/system/content/image/183/1/27627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ip.1zavuch.ru/system/content/image/183/1/27627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</w:t>
            </w:r>
            <w:r>
              <w:t>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Хасанова Ф.Ф.,</w:t>
            </w:r>
            <w:r>
              <w:br/>
              <w:t>Сафиуллина Г.М.,</w:t>
            </w:r>
            <w:r>
              <w:br/>
              <w:t>Ахмедзянова Г.М.,</w:t>
            </w:r>
            <w:r>
              <w:br/>
              <w:t>Замалиева Л.Ф.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Тата</w:t>
            </w:r>
            <w:r>
              <w:t xml:space="preserve">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2.2.3.1.2.3.2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76275" cy="180975"/>
                  <wp:effectExtent l="19050" t="0" r="9525" b="0"/>
                  <wp:docPr id="1" name="Рисунок 1" descr="https://vip.1zavuch.ru/system/content/image/183/1/27627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p.1zavuch.ru/system/content/image/183/1/27627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Хасанова Ф.Ф.,</w:t>
            </w:r>
            <w:r>
              <w:br/>
            </w:r>
            <w:r>
              <w:t>Сафиуллина Г.М.,</w:t>
            </w:r>
            <w:r>
              <w:br/>
              <w:t>Ахмедзянова Г.М.,</w:t>
            </w:r>
            <w:r>
              <w:br/>
              <w:t>Замалиева Л.Ф.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2.2.3.1.2.4.1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Майнагашева Н.С.,</w:t>
            </w:r>
            <w:r>
              <w:br/>
              <w:t>Боргоякова М.П.,</w:t>
            </w:r>
            <w:r>
              <w:br/>
              <w:t>Челтыгмашева Л.М.,</w:t>
            </w:r>
            <w:r>
              <w:br/>
              <w:t>Толмашева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2.2.3.1.2.4.2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Майнагашева Н.С.,</w:t>
            </w:r>
            <w:r>
              <w:br/>
            </w:r>
            <w:r>
              <w:t>Боргоякова М.П.,</w:t>
            </w:r>
            <w:r>
              <w:br/>
              <w:t>Челтыгмашева Л.М.,</w:t>
            </w:r>
            <w:r>
              <w:br/>
              <w:t>Толмашева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2.2.3.1.2.5.1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Майнагашева Н.С.,</w:t>
            </w:r>
            <w:r>
              <w:br/>
              <w:t>Боргоякова М.П.,</w:t>
            </w:r>
            <w:r>
              <w:br/>
              <w:t>Челтыгмашева Л.М.,</w:t>
            </w:r>
            <w:r>
              <w:br/>
              <w:t>Толмашева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</w:t>
            </w:r>
            <w:r>
              <w:t>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2.2.3.1.2.5.2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Майнагашева Н.С.,</w:t>
            </w:r>
            <w:r>
              <w:br/>
              <w:t>Боргоякова М.П.,</w:t>
            </w:r>
            <w:r>
              <w:br/>
              <w:t>Челтыгмашева Л.М.,</w:t>
            </w:r>
            <w:r>
              <w:br/>
              <w:t>Толмашева Н.А.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Государственное бюджетное у</w:t>
            </w:r>
            <w:r>
              <w:t>чреждение Республики Хакасия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Углубленное обучение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2.2.3.1.2.6.1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литература (чеченская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Ахмадов М.М.,</w:t>
            </w:r>
            <w:r>
              <w:br/>
              <w:t>Алиева З.Л-А.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74689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2.2.3.1.2.6.2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Нохчийн литература (чеченская литература)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Туркаев Х.В.,</w:t>
            </w:r>
            <w:r>
              <w:br/>
              <w:t>Туркаева Р.А.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pStyle w:val="formattext"/>
            </w:pPr>
            <w:r>
              <w:t xml:space="preserve">От 20 мая 2020 года № 254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51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519D0">
      <w:pPr>
        <w:spacing w:after="223"/>
        <w:ind w:right="3"/>
        <w:jc w:val="both"/>
        <w:divId w:val="1919288735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519D0" w:rsidRDefault="005519D0">
      <w:pPr>
        <w:spacing w:before="750"/>
        <w:divId w:val="69608312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01.02.2021</w:t>
      </w:r>
    </w:p>
    <w:sectPr w:rsidR="005519D0">
      <w:pgSz w:w="16838" w:h="11906" w:orient="landscape"/>
      <w:pgMar w:top="850" w:right="1134" w:bottom="1701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attachedTemplate r:id="rId1"/>
  <w:defaultTabStop w:val="708"/>
  <w:drawingGridHorizontalSpacing w:val="120"/>
  <w:displayHorizontalDrawingGridEvery w:val="2"/>
  <w:noPunctuationKerning/>
  <w:characterSpacingControl w:val="doNotCompress"/>
  <w:compat/>
  <w:rsids>
    <w:rsidRoot w:val="00423ADD"/>
    <w:rsid w:val="00423ADD"/>
    <w:rsid w:val="005519D0"/>
    <w:rsid w:val="00FE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note-text">
    <w:name w:val="docnote-text"/>
    <w:basedOn w:val="a0"/>
  </w:style>
  <w:style w:type="character" w:customStyle="1" w:styleId="docsupplement-number">
    <w:name w:val="docsupplement-number"/>
    <w:basedOn w:val="a0"/>
  </w:style>
  <w:style w:type="character" w:customStyle="1" w:styleId="docsupplement-name">
    <w:name w:val="docsupplement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873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9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78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873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9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78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4891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73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9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78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8735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5982">
                  <w:marLeft w:val="873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785">
                  <w:marLeft w:val="0"/>
                  <w:marRight w:val="0"/>
                  <w:marTop w:val="223"/>
                  <w:marBottom w:val="2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8312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873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9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78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873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9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78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873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9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78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79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873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9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78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873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9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78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873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9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78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873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9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78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873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9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78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image" Target="https://vip.1zavuch.ru/system/content/image/183/1/2703557/" TargetMode="External"/><Relationship Id="rId18" Type="http://schemas.openxmlformats.org/officeDocument/2006/relationships/image" Target="https://vip.1zavuch.ru/system/content/image/183/1/575999/" TargetMode="External"/><Relationship Id="rId26" Type="http://schemas.openxmlformats.org/officeDocument/2006/relationships/image" Target="https://vip.1zavuch.ru/system/content/image/183/1/2762756/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s://vip.1zavuch.ru/system/content/image/183/1/2762751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image" Target="https://vip.1zavuch.ru/system/content/image/183/1/2762755/" TargetMode="External"/><Relationship Id="rId33" Type="http://schemas.openxmlformats.org/officeDocument/2006/relationships/image" Target="https://vip.1zavuch.ru/system/content/image/183/1/276276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image" Target="https://vip.1zavuch.ru/system/content/image/183/1/2762759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image" Target="https://vip.1zavuch.ru/system/content/image/183/1/2762754/" TargetMode="External"/><Relationship Id="rId32" Type="http://schemas.openxmlformats.org/officeDocument/2006/relationships/image" Target="https://vip.1zavuch.ru/system/content/image/183/1/2762762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image" Target="https://vip.1zavuch.ru/system/content/image/183/1/2762753/" TargetMode="External"/><Relationship Id="rId28" Type="http://schemas.openxmlformats.org/officeDocument/2006/relationships/image" Target="https://vip.1zavuch.ru/system/content/image/183/1/2762758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image" Target="https://vip.1zavuch.ru/system/content/image/183/1/2762761/" TargetMode="External"/><Relationship Id="rId4" Type="http://schemas.openxmlformats.org/officeDocument/2006/relationships/hyperlink" Target="https://vip.1zavuch.ru/" TargetMode="Externa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image" Target="https://vip.1zavuch.ru/system/content/image/183/1/2762752/" TargetMode="External"/><Relationship Id="rId27" Type="http://schemas.openxmlformats.org/officeDocument/2006/relationships/image" Target="https://vip.1zavuch.ru/system/content/image/183/1/2762757/" TargetMode="External"/><Relationship Id="rId30" Type="http://schemas.openxmlformats.org/officeDocument/2006/relationships/image" Target="https://vip.1zavuch.ru/system/content/image/183/1/2762760/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77039</Words>
  <Characters>439125</Characters>
  <Application>Microsoft Office Word</Application>
  <DocSecurity>0</DocSecurity>
  <Lines>3659</Lines>
  <Paragraphs>1030</Paragraphs>
  <ScaleCrop>false</ScaleCrop>
  <Company/>
  <LinksUpToDate>false</LinksUpToDate>
  <CharactersWithSpaces>515134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</dc:creator>
  <cp:lastModifiedBy>User</cp:lastModifiedBy>
  <cp:revision>3</cp:revision>
  <dcterms:created xsi:type="dcterms:W3CDTF">2021-10-01T09:52:00Z</dcterms:created>
  <dcterms:modified xsi:type="dcterms:W3CDTF">2021-10-01T09:52:00Z</dcterms:modified>
</cp:coreProperties>
</file>